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P="00B8440F" w:rsidRDefault="00B8440F">
      <w:pPr>
        <w:pStyle w:val="FormText"/>
      </w:pPr>
      <w:bookmarkStart w:name="_GoBack" w:id="0"/>
      <w:bookmarkEnd w:id="0"/>
      <w:r>
        <w:t>[Insert name and address of relevant licensing authority and  its reference number (optional)]</w:t>
      </w:r>
    </w:p>
    <w:p w:rsidR="00B8440F" w:rsidP="00B8440F" w:rsidRDefault="00B8440F">
      <w:pPr>
        <w:pStyle w:val="FormText"/>
      </w:pPr>
    </w:p>
    <w:tbl>
      <w:tblPr>
        <w:tblW w:w="5000" w:type="pct"/>
        <w:tblLook w:val="0000" w:firstRow="0" w:lastRow="0" w:firstColumn="0" w:lastColumn="0" w:noHBand="0" w:noVBand="0"/>
      </w:tblPr>
      <w:tblGrid>
        <w:gridCol w:w="8793"/>
      </w:tblGrid>
      <w:tr w:rsidRPr="00D74D24" w:rsidR="00B8440F" w:rsidTr="0090336A">
        <w:trPr>
          <w:trHeight w:val="576"/>
        </w:trPr>
        <w:tc>
          <w:tcPr>
            <w:tcW w:w="5000" w:type="pct"/>
          </w:tcPr>
          <w:p w:rsidRPr="00CB3833" w:rsidR="00B8440F" w:rsidP="0090336A" w:rsidRDefault="00B8440F">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Pr="00D74D24" w:rsidR="00B8440F" w:rsidP="0090336A" w:rsidRDefault="00B8440F">
            <w:pPr>
              <w:pStyle w:val="FormText"/>
              <w:rPr>
                <w:rFonts w:ascii="Arial" w:hAnsi="Arial" w:cs="Arial"/>
                <w:sz w:val="22"/>
              </w:rPr>
            </w:pPr>
          </w:p>
          <w:p w:rsidRPr="00D74D24" w:rsidR="00B8440F" w:rsidP="0090336A" w:rsidRDefault="00B8440F">
            <w:pPr>
              <w:pStyle w:val="FormText"/>
              <w:rPr>
                <w:rFonts w:ascii="Arial" w:hAnsi="Arial" w:cs="Arial"/>
                <w:sz w:val="22"/>
              </w:rPr>
            </w:pPr>
          </w:p>
        </w:tc>
      </w:tr>
      <w:tr w:rsidRPr="00D74D24" w:rsidR="00B8440F" w:rsidTr="0090336A">
        <w:trPr>
          <w:trHeight w:val="362"/>
        </w:trPr>
        <w:tc>
          <w:tcPr>
            <w:tcW w:w="5000" w:type="pct"/>
          </w:tcPr>
          <w:p w:rsidRPr="00CB3833" w:rsidR="00B8440F" w:rsidP="0090336A" w:rsidRDefault="00B8440F">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Pr="007D19C0" w:rsidR="00B8440F" w:rsidP="0090336A" w:rsidRDefault="00B8440F">
            <w:pPr>
              <w:pStyle w:val="FormText"/>
              <w:rPr>
                <w:szCs w:val="22"/>
              </w:rPr>
            </w:pPr>
          </w:p>
          <w:p w:rsidRPr="007D19C0" w:rsidR="00B8440F" w:rsidP="0090336A" w:rsidRDefault="00B8440F">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Pr="007D19C0" w:rsidR="00B8440F" w:rsidP="0090336A" w:rsidRDefault="00B8440F">
            <w:pPr>
              <w:pStyle w:val="FormText"/>
              <w:rPr>
                <w:szCs w:val="22"/>
              </w:rPr>
            </w:pPr>
          </w:p>
          <w:p w:rsidRPr="007D19C0" w:rsidR="00B8440F" w:rsidP="0090336A" w:rsidRDefault="00B8440F">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Pr="007D19C0" w:rsidR="00B8440F" w:rsidP="0090336A" w:rsidRDefault="00B8440F">
            <w:pPr>
              <w:pStyle w:val="FormText"/>
              <w:rPr>
                <w:szCs w:val="22"/>
              </w:rPr>
            </w:pPr>
          </w:p>
          <w:p w:rsidRPr="00D74D24" w:rsidR="00B8440F" w:rsidP="0090336A" w:rsidRDefault="00B8440F">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Pr="00D74D24" w:rsidR="00B8440F" w:rsidTr="0090336A">
        <w:tc>
          <w:tcPr>
            <w:tcW w:w="5000" w:type="pct"/>
          </w:tcPr>
          <w:p w:rsidRPr="007D19C0" w:rsidR="00B8440F" w:rsidP="0090336A" w:rsidRDefault="00B8440F">
            <w:pPr>
              <w:pStyle w:val="FormText"/>
            </w:pPr>
          </w:p>
          <w:tbl>
            <w:tblPr>
              <w:tblW w:w="485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50"/>
            </w:tblGrid>
            <w:tr w:rsidRPr="007D19C0" w:rsidR="00B8440F" w:rsidTr="0090336A">
              <w:tc>
                <w:tcPr>
                  <w:tcW w:w="4850" w:type="dxa"/>
                </w:tcPr>
                <w:p w:rsidRPr="007D19C0" w:rsidR="00B8440F" w:rsidP="0090336A" w:rsidRDefault="0072159B">
                  <w:pPr>
                    <w:pStyle w:val="FormText"/>
                  </w:pPr>
                  <w:r w:rsidRPr="007D19C0">
                    <w:fldChar w:fldCharType="begin">
                      <w:ffData>
                        <w:name w:val=""/>
                        <w:enabled/>
                        <w:calcOnExit w:val="0"/>
                        <w:textInput>
                          <w:maxLength w:val="4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Pr="007D19C0" w:rsidR="00B8440F" w:rsidP="0090336A" w:rsidRDefault="00B8440F">
                  <w:pPr>
                    <w:pStyle w:val="FormText"/>
                  </w:pPr>
                </w:p>
              </w:tc>
            </w:tr>
          </w:tbl>
          <w:p w:rsidRPr="00CB3833" w:rsidR="00B8440F" w:rsidP="0090336A" w:rsidRDefault="00B8440F">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Pr="007D19C0" w:rsidR="00B8440F" w:rsidP="0090336A" w:rsidRDefault="00B8440F">
            <w:pPr>
              <w:pStyle w:val="FormText"/>
            </w:pPr>
          </w:p>
          <w:p w:rsidRPr="007D19C0" w:rsidR="00B8440F" w:rsidP="0090336A" w:rsidRDefault="00B8440F">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Pr="007D19C0" w:rsidR="00B8440F" w:rsidP="0090336A" w:rsidRDefault="00B8440F">
            <w:pPr>
              <w:pStyle w:val="FormText"/>
            </w:pPr>
          </w:p>
          <w:tbl>
            <w:tblPr>
              <w:tblpPr w:leftFromText="180" w:rightFromText="180" w:vertAnchor="text" w:horzAnchor="margin" w:tblpX="108" w:tblpY="79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98"/>
              <w:gridCol w:w="3526"/>
            </w:tblGrid>
            <w:tr w:rsidRPr="007D19C0" w:rsidR="00B8440F" w:rsidTr="0090336A">
              <w:trPr>
                <w:trHeight w:val="1771"/>
              </w:trPr>
              <w:tc>
                <w:tcPr>
                  <w:tcW w:w="8424" w:type="dxa"/>
                  <w:gridSpan w:val="2"/>
                </w:tcPr>
                <w:p w:rsidRPr="007D19C0" w:rsidR="00B8440F" w:rsidP="0090336A" w:rsidRDefault="00B8440F">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Pr="007D19C0" w:rsidR="00B8440F" w:rsidP="0090336A" w:rsidRDefault="0072159B">
                  <w:pPr>
                    <w:pStyle w:val="FormText"/>
                  </w:pPr>
                  <w:r w:rsidRPr="007D19C0">
                    <w:fldChar w:fldCharType="begin">
                      <w:ffData>
                        <w:name w:val=""/>
                        <w:enabled/>
                        <w:calcOnExit w:val="0"/>
                        <w:textInput>
                          <w:maxLength w:val="4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Pr="007D19C0" w:rsidR="00B8440F" w:rsidP="0090336A" w:rsidRDefault="00B8440F">
                  <w:pPr>
                    <w:pStyle w:val="FormText"/>
                  </w:pPr>
                </w:p>
              </w:tc>
            </w:tr>
            <w:tr w:rsidRPr="007D19C0" w:rsidR="00B8440F" w:rsidTr="0090336A">
              <w:trPr>
                <w:trHeight w:val="528"/>
              </w:trPr>
              <w:tc>
                <w:tcPr>
                  <w:tcW w:w="4898" w:type="dxa"/>
                </w:tcPr>
                <w:p w:rsidRPr="007D19C0" w:rsidR="00B8440F" w:rsidP="0090336A" w:rsidRDefault="00B8440F">
                  <w:pPr>
                    <w:pStyle w:val="FormText"/>
                  </w:pPr>
                  <w:r w:rsidRPr="007D19C0">
                    <w:t>Post</w:t>
                  </w:r>
                  <w:r w:rsidRPr="00F84CA1">
                    <w:t xml:space="preserve"> </w:t>
                  </w:r>
                  <w:r w:rsidRPr="007D19C0">
                    <w:t>town</w:t>
                  </w:r>
                </w:p>
                <w:p w:rsidRPr="007D19C0" w:rsidR="00B8440F" w:rsidP="0090336A" w:rsidRDefault="0072159B">
                  <w:pPr>
                    <w:pStyle w:val="FormText"/>
                  </w:pPr>
                  <w:r w:rsidRPr="007D19C0">
                    <w:fldChar w:fldCharType="begin">
                      <w:ffData>
                        <w:name w:val=""/>
                        <w:enabled/>
                        <w:calcOnExit w:val="0"/>
                        <w:textInput>
                          <w:maxLength w:val="1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Pr="007D19C0" w:rsidR="00B8440F" w:rsidP="0090336A" w:rsidRDefault="00B8440F">
                  <w:pPr>
                    <w:pStyle w:val="FormText"/>
                  </w:pPr>
                  <w:r w:rsidRPr="007D19C0">
                    <w:t>Postcode</w:t>
                  </w:r>
                </w:p>
                <w:p w:rsidRPr="007D19C0" w:rsidR="00B8440F" w:rsidP="0090336A" w:rsidRDefault="0072159B">
                  <w:pPr>
                    <w:pStyle w:val="FormText"/>
                  </w:pPr>
                  <w:r w:rsidRPr="007D19C0">
                    <w:fldChar w:fldCharType="begin">
                      <w:ffData>
                        <w:name w:val=""/>
                        <w:enabled/>
                        <w:calcOnExit w:val="0"/>
                        <w:textInput>
                          <w:maxLength w:val="1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Pr="00CB3833" w:rsidR="00B8440F" w:rsidP="0090336A" w:rsidRDefault="00B8440F">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Pr="007D19C0" w:rsidR="00B8440F" w:rsidP="0090336A" w:rsidRDefault="00B8440F">
            <w:pPr>
              <w:pStyle w:val="FormText"/>
            </w:pPr>
          </w:p>
          <w:p w:rsidRPr="007D19C0" w:rsidR="00B8440F" w:rsidP="0090336A" w:rsidRDefault="00B8440F">
            <w:pPr>
              <w:pStyle w:val="FormText"/>
            </w:pPr>
          </w:p>
          <w:p w:rsidR="00B8440F" w:rsidP="0090336A" w:rsidRDefault="00B8440F">
            <w:pPr>
              <w:pStyle w:val="FormText"/>
              <w:rPr>
                <w:b/>
              </w:rPr>
            </w:pPr>
          </w:p>
          <w:p w:rsidRPr="00CB3833" w:rsidR="00B8440F" w:rsidP="0090336A" w:rsidRDefault="00B8440F">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3"/>
            </w:tblGrid>
            <w:tr w:rsidRPr="007D19C0" w:rsidR="00B8440F" w:rsidTr="0090336A">
              <w:tc>
                <w:tcPr>
                  <w:tcW w:w="4753" w:type="dxa"/>
                </w:tcPr>
                <w:p w:rsidRPr="007D19C0" w:rsidR="00B8440F" w:rsidP="0090336A" w:rsidRDefault="0072159B">
                  <w:pPr>
                    <w:pStyle w:val="FormText"/>
                  </w:pPr>
                  <w:r w:rsidRPr="007D19C0">
                    <w:fldChar w:fldCharType="begin">
                      <w:ffData>
                        <w:name w:val=""/>
                        <w:enabled/>
                        <w:calcOnExit w:val="0"/>
                        <w:textInput>
                          <w:maxLength w:val="1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Pr="007D19C0" w:rsidR="00B8440F" w:rsidP="0090336A" w:rsidRDefault="00B8440F">
            <w:pPr>
              <w:pStyle w:val="FormText"/>
            </w:pPr>
          </w:p>
          <w:p w:rsidRPr="00CB3833" w:rsidR="00B8440F" w:rsidP="0090336A" w:rsidRDefault="00B8440F">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Pr="007D19C0" w:rsidR="00B8440F" w:rsidP="0090336A" w:rsidRDefault="00B8440F">
            <w:pPr>
              <w:pStyle w:val="FormText"/>
            </w:pPr>
          </w:p>
          <w:tbl>
            <w:tblPr>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53"/>
            </w:tblGrid>
            <w:tr w:rsidRPr="007D19C0" w:rsidR="00B8440F" w:rsidTr="0090336A">
              <w:tc>
                <w:tcPr>
                  <w:tcW w:w="4753" w:type="dxa"/>
                </w:tcPr>
                <w:p w:rsidRPr="007D19C0" w:rsidR="00B8440F" w:rsidP="0090336A" w:rsidRDefault="0072159B">
                  <w:pPr>
                    <w:pStyle w:val="FormText"/>
                  </w:pPr>
                  <w:r w:rsidRPr="007D19C0">
                    <w:fldChar w:fldCharType="begin">
                      <w:ffData>
                        <w:name w:val=""/>
                        <w:enabled/>
                        <w:calcOnExit w:val="0"/>
                        <w:textInput>
                          <w:maxLength w:val="1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Pr="007D19C0" w:rsidR="00B8440F" w:rsidP="0090336A" w:rsidRDefault="00B8440F">
            <w:pPr>
              <w:pStyle w:val="FormText"/>
            </w:pPr>
          </w:p>
          <w:p w:rsidRPr="00D74D24" w:rsidR="00B8440F" w:rsidP="0090336A" w:rsidRDefault="00B8440F">
            <w:pPr>
              <w:pStyle w:val="FormText"/>
              <w:rPr>
                <w:rFonts w:ascii="Arial" w:hAnsi="Arial" w:cs="Arial"/>
                <w:sz w:val="22"/>
              </w:rPr>
            </w:pPr>
          </w:p>
          <w:p w:rsidRPr="00D74D24" w:rsidR="00B8440F" w:rsidP="0090336A" w:rsidRDefault="00B8440F">
            <w:pPr>
              <w:pStyle w:val="FormText"/>
              <w:rPr>
                <w:rFonts w:ascii="Arial" w:hAnsi="Arial" w:cs="Arial"/>
                <w:sz w:val="22"/>
              </w:rPr>
            </w:pPr>
          </w:p>
        </w:tc>
      </w:tr>
      <w:tr w:rsidRPr="00D74D24" w:rsidR="00B8440F" w:rsidTr="0090336A">
        <w:tc>
          <w:tcPr>
            <w:tcW w:w="5000" w:type="pct"/>
          </w:tcPr>
          <w:p w:rsidRPr="00D74D24" w:rsidR="00B8440F" w:rsidP="0090336A" w:rsidRDefault="00B8440F">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Pr="00D74D24" w:rsidR="00B8440F" w:rsidTr="0090336A">
              <w:trPr>
                <w:trHeight w:val="1420"/>
              </w:trPr>
              <w:tc>
                <w:tcPr>
                  <w:tcW w:w="8455" w:type="dxa"/>
                  <w:tcBorders>
                    <w:top w:val="single" w:color="auto" w:sz="4" w:space="0"/>
                    <w:left w:val="single" w:color="auto" w:sz="4" w:space="0"/>
                    <w:bottom w:val="single" w:color="auto" w:sz="4" w:space="0"/>
                    <w:right w:val="single" w:color="auto" w:sz="4" w:space="0"/>
                  </w:tcBorders>
                </w:tcPr>
                <w:p w:rsidRPr="00CB3833" w:rsidR="00B8440F" w:rsidP="0090336A" w:rsidRDefault="00B8440F">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Pr="00D74D24" w:rsidR="00B8440F" w:rsidP="0090336A" w:rsidRDefault="0072159B">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Pr="00D74D24" w:rsidR="00B8440F">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CB3833" w:rsidR="00B8440F" w:rsidP="0090336A" w:rsidRDefault="00B8440F">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Pr="00CB3833" w:rsidR="00B8440F" w:rsidP="0090336A" w:rsidRDefault="00B8440F">
            <w:pPr>
              <w:pStyle w:val="FormText"/>
            </w:pPr>
            <w:r w:rsidRPr="00F84CA1">
              <w:lastRenderedPageBreak/>
              <w:tab/>
            </w:r>
            <w:r w:rsidRPr="00F84CA1">
              <w:tab/>
              <w:t xml:space="preserve"> </w:t>
            </w:r>
          </w:p>
          <w:p w:rsidRPr="00CB3833" w:rsidR="00B8440F" w:rsidP="0090336A" w:rsidRDefault="00B8440F">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Pr="00CB3833" w:rsidR="00B8440F" w:rsidP="0090336A" w:rsidRDefault="00B8440F">
            <w:pPr>
              <w:pStyle w:val="FormText"/>
            </w:pPr>
            <w:r w:rsidRPr="00F84CA1">
              <w:tab/>
            </w:r>
            <w:r w:rsidRPr="00F84CA1">
              <w:tab/>
            </w:r>
            <w:r w:rsidRPr="00F84CA1">
              <w:tab/>
            </w:r>
          </w:p>
          <w:p w:rsidRPr="00CB3833" w:rsidR="00B8440F" w:rsidP="0090336A" w:rsidRDefault="00B8440F">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5"/>
            </w:tblGrid>
            <w:tr w:rsidRPr="00CB3833" w:rsidR="00B8440F" w:rsidTr="0090336A">
              <w:tc>
                <w:tcPr>
                  <w:tcW w:w="3475" w:type="dxa"/>
                </w:tcPr>
                <w:p w:rsidRPr="00CB3833" w:rsidR="00B8440F" w:rsidP="0090336A" w:rsidRDefault="0072159B">
                  <w:pPr>
                    <w:pStyle w:val="FormText"/>
                  </w:pPr>
                  <w:r w:rsidRPr="00CB3833">
                    <w:fldChar w:fldCharType="begin">
                      <w:ffData>
                        <w:name w:val=""/>
                        <w:enabled/>
                        <w:calcOnExit w:val="0"/>
                        <w:textInput>
                          <w:maxLength w:val="1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Pr="00D74D24" w:rsidR="00B8440F" w:rsidP="0090336A" w:rsidRDefault="00B8440F">
            <w:pPr>
              <w:pStyle w:val="FormText"/>
              <w:rPr>
                <w:rFonts w:ascii="Arial" w:hAnsi="Arial"/>
                <w:sz w:val="22"/>
              </w:rPr>
            </w:pPr>
          </w:p>
          <w:tbl>
            <w:tblPr>
              <w:tblpPr w:leftFromText="180" w:rightFromText="180" w:vertAnchor="text" w:horzAnchor="margin" w:tblpX="21" w:tblpY="29"/>
              <w:tblW w:w="8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33"/>
              <w:gridCol w:w="3814"/>
            </w:tblGrid>
            <w:tr w:rsidRPr="00D74D24" w:rsidR="00B8440F" w:rsidTr="0090336A">
              <w:trPr>
                <w:trHeight w:val="1403"/>
              </w:trPr>
              <w:tc>
                <w:tcPr>
                  <w:tcW w:w="8547" w:type="dxa"/>
                  <w:gridSpan w:val="2"/>
                  <w:tcBorders>
                    <w:top w:val="single" w:color="auto" w:sz="12" w:space="0"/>
                    <w:left w:val="single" w:color="auto" w:sz="12" w:space="0"/>
                    <w:bottom w:val="single" w:color="auto" w:sz="4" w:space="0"/>
                    <w:right w:val="single" w:color="auto" w:sz="12" w:space="0"/>
                  </w:tcBorders>
                </w:tcPr>
                <w:p w:rsidRPr="00CB3833" w:rsidR="00B8440F" w:rsidP="0090336A" w:rsidRDefault="00B8440F">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Pr="00CB3833" w:rsidR="00B8440F" w:rsidP="0090336A" w:rsidRDefault="0072159B">
                  <w:pPr>
                    <w:pStyle w:val="FormText"/>
                  </w:pPr>
                  <w:r w:rsidRPr="00CB3833">
                    <w:fldChar w:fldCharType="begin">
                      <w:ffData>
                        <w:name w:val=""/>
                        <w:enabled/>
                        <w:calcOnExit w:val="0"/>
                        <w:textInput>
                          <w:maxLength w:val="4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Pr="00D74D24" w:rsidR="00B8440F" w:rsidTr="0090336A">
              <w:trPr>
                <w:trHeight w:val="892"/>
              </w:trPr>
              <w:tc>
                <w:tcPr>
                  <w:tcW w:w="4733" w:type="dxa"/>
                  <w:tcBorders>
                    <w:top w:val="single" w:color="auto" w:sz="4" w:space="0"/>
                    <w:left w:val="single" w:color="auto" w:sz="12" w:space="0"/>
                    <w:bottom w:val="single" w:color="auto" w:sz="4" w:space="0"/>
                    <w:right w:val="single" w:color="auto" w:sz="4" w:space="0"/>
                  </w:tcBorders>
                </w:tcPr>
                <w:p w:rsidRPr="00CB3833" w:rsidR="00B8440F" w:rsidP="0090336A" w:rsidRDefault="00B8440F">
                  <w:pPr>
                    <w:pStyle w:val="FormText"/>
                  </w:pPr>
                  <w:r w:rsidRPr="00CB3833">
                    <w:t>Post</w:t>
                  </w:r>
                  <w:r w:rsidRPr="00F84CA1">
                    <w:t xml:space="preserve"> </w:t>
                  </w:r>
                  <w:r w:rsidRPr="00CB3833">
                    <w:t>town</w:t>
                  </w:r>
                </w:p>
                <w:p w:rsidRPr="00CB3833" w:rsidR="00B8440F" w:rsidP="0090336A" w:rsidRDefault="0072159B">
                  <w:pPr>
                    <w:pStyle w:val="FormText"/>
                  </w:pPr>
                  <w:r w:rsidRPr="00CB3833">
                    <w:fldChar w:fldCharType="begin">
                      <w:ffData>
                        <w:name w:val=""/>
                        <w:enabled/>
                        <w:calcOnExit w:val="0"/>
                        <w:textInput>
                          <w:maxLength w:val="1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color="auto" w:sz="4" w:space="0"/>
                    <w:left w:val="single" w:color="auto" w:sz="4" w:space="0"/>
                    <w:bottom w:val="single" w:color="auto" w:sz="4" w:space="0"/>
                    <w:right w:val="single" w:color="auto" w:sz="12" w:space="0"/>
                  </w:tcBorders>
                </w:tcPr>
                <w:p w:rsidRPr="00CB3833" w:rsidR="00B8440F" w:rsidP="0090336A" w:rsidRDefault="00B8440F">
                  <w:pPr>
                    <w:pStyle w:val="FormText"/>
                  </w:pPr>
                  <w:r w:rsidRPr="00CB3833">
                    <w:t>Postcode</w:t>
                  </w:r>
                </w:p>
                <w:p w:rsidRPr="00CB3833" w:rsidR="00B8440F" w:rsidP="0090336A" w:rsidRDefault="0072159B">
                  <w:pPr>
                    <w:pStyle w:val="FormText"/>
                  </w:pPr>
                  <w:r w:rsidRPr="00CB3833">
                    <w:fldChar w:fldCharType="begin">
                      <w:ffData>
                        <w:name w:val=""/>
                        <w:enabled/>
                        <w:calcOnExit w:val="0"/>
                        <w:textInput>
                          <w:maxLength w:val="1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Pr="00D74D24" w:rsidR="00B8440F" w:rsidTr="0090336A">
              <w:trPr>
                <w:trHeight w:val="892"/>
              </w:trPr>
              <w:tc>
                <w:tcPr>
                  <w:tcW w:w="8547" w:type="dxa"/>
                  <w:gridSpan w:val="2"/>
                  <w:tcBorders>
                    <w:top w:val="single" w:color="auto" w:sz="4" w:space="0"/>
                    <w:left w:val="single" w:color="auto" w:sz="12" w:space="0"/>
                    <w:bottom w:val="single" w:color="auto" w:sz="12" w:space="0"/>
                    <w:right w:val="single" w:color="auto" w:sz="12" w:space="0"/>
                  </w:tcBorders>
                </w:tcPr>
                <w:p w:rsidRPr="00CB3833" w:rsidR="00B8440F" w:rsidP="0090336A" w:rsidRDefault="00B8440F">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Pr="00CB3833" w:rsidR="00B8440F" w:rsidP="0090336A" w:rsidRDefault="0072159B">
                  <w:pPr>
                    <w:pStyle w:val="FormText"/>
                  </w:pPr>
                  <w:r w:rsidRPr="00CB3833">
                    <w:fldChar w:fldCharType="begin">
                      <w:ffData>
                        <w:name w:val=""/>
                        <w:enabled/>
                        <w:calcOnExit w:val="0"/>
                        <w:textInput>
                          <w:maxLength w:val="4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Pr="00D74D24" w:rsidR="00B8440F" w:rsidP="0090336A" w:rsidRDefault="00B8440F">
            <w:pPr>
              <w:pStyle w:val="FormText"/>
              <w:rPr>
                <w:rFonts w:ascii="Arial" w:hAnsi="Arial"/>
                <w:b/>
                <w:sz w:val="22"/>
              </w:rPr>
            </w:pPr>
          </w:p>
          <w:p w:rsidRPr="00CB3833" w:rsidR="00B8440F" w:rsidP="0090336A" w:rsidRDefault="00B8440F">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Pr="00CB3833" w:rsidR="00B8440F" w:rsidP="0090336A" w:rsidRDefault="00B8440F">
            <w:pPr>
              <w:pStyle w:val="FormText"/>
              <w:jc w:val="right"/>
            </w:pPr>
            <w:r w:rsidRPr="00CB3833">
              <w:t>Please</w:t>
            </w:r>
            <w:r w:rsidRPr="00F84CA1">
              <w:t xml:space="preserve"> </w:t>
            </w:r>
            <w:r w:rsidRPr="00CB3833">
              <w:t>tick</w:t>
            </w:r>
            <w:r w:rsidRPr="00F84CA1">
              <w:t xml:space="preserve"> </w:t>
            </w:r>
          </w:p>
          <w:p w:rsidRPr="00CB3833" w:rsidR="00B8440F" w:rsidP="0090336A" w:rsidRDefault="00B8440F">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r w:rsidRPr="00F84CA1">
              <w:t xml:space="preserve"> </w:t>
            </w:r>
            <w:r w:rsidRPr="00CB3833">
              <w:t>Yes</w:t>
            </w:r>
            <w:r w:rsidRPr="00F84CA1">
              <w:t xml:space="preserve"> </w:t>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r w:rsidRPr="00F84CA1">
              <w:t xml:space="preserve"> </w:t>
            </w:r>
            <w:r w:rsidRPr="00CB3833">
              <w:t>No</w:t>
            </w:r>
          </w:p>
          <w:p w:rsidRPr="00CB3833" w:rsidR="00B8440F" w:rsidP="0090336A" w:rsidRDefault="00B8440F">
            <w:pPr>
              <w:pStyle w:val="FormText"/>
            </w:pPr>
          </w:p>
          <w:p w:rsidRPr="00CB3833" w:rsidR="00B8440F" w:rsidP="0090336A" w:rsidRDefault="00B8440F">
            <w:pPr>
              <w:pStyle w:val="FormText"/>
            </w:pPr>
            <w:r w:rsidRPr="00F84CA1">
              <w:tab/>
              <w:t xml:space="preserve">        </w:t>
            </w:r>
          </w:p>
          <w:p w:rsidRPr="00CB3833" w:rsidR="00B8440F" w:rsidP="0090336A" w:rsidRDefault="00B8440F">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7"/>
            </w:tblGrid>
            <w:tr w:rsidRPr="00CB3833" w:rsidR="00B8440F" w:rsidTr="0090336A">
              <w:trPr>
                <w:trHeight w:val="249"/>
              </w:trPr>
              <w:tc>
                <w:tcPr>
                  <w:tcW w:w="2137" w:type="dxa"/>
                </w:tcPr>
                <w:p w:rsidRPr="00CB3833" w:rsidR="00B8440F" w:rsidP="0090336A" w:rsidRDefault="0072159B">
                  <w:pPr>
                    <w:pStyle w:val="FormText"/>
                  </w:pPr>
                  <w:r w:rsidRPr="00CB3833">
                    <w:fldChar w:fldCharType="begin">
                      <w:ffData>
                        <w:name w:val=""/>
                        <w:enabled/>
                        <w:calcOnExit w:val="0"/>
                        <w:textInput>
                          <w:type w:val="date"/>
                          <w:maxLength w:val="10"/>
                          <w:format w:val="dd/MM/yyyy"/>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Pr="00CB3833" w:rsidR="00B8440F" w:rsidP="0090336A" w:rsidRDefault="00B8440F">
            <w:pPr>
              <w:pStyle w:val="FormText"/>
            </w:pPr>
          </w:p>
          <w:p w:rsidRPr="00CB3833" w:rsidR="00B8440F" w:rsidP="0090336A" w:rsidRDefault="00B8440F">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Pr="00CB3833" w:rsidR="00B8440F" w:rsidP="0090336A" w:rsidRDefault="00B8440F">
            <w:pPr>
              <w:pStyle w:val="FormText"/>
            </w:pPr>
          </w:p>
          <w:p w:rsidR="00B8440F" w:rsidP="0090336A" w:rsidRDefault="00B8440F">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1C3F4D">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1C3F4D">
              <w:fldChar w:fldCharType="separate"/>
            </w:r>
            <w:r w:rsidR="0072159B">
              <w:fldChar w:fldCharType="end"/>
            </w:r>
            <w:r w:rsidRPr="00F84CA1">
              <w:t xml:space="preserve"> </w:t>
            </w:r>
            <w:r>
              <w:t>No</w:t>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Pr="00D74D24" w:rsidR="00B8440F" w:rsidP="0090336A" w:rsidRDefault="00B8440F">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25"/>
            </w:tblGrid>
            <w:tr w:rsidRPr="00D74D24" w:rsidR="00B8440F" w:rsidTr="0090336A">
              <w:trPr>
                <w:trHeight w:val="2690"/>
              </w:trPr>
              <w:tc>
                <w:tcPr>
                  <w:tcW w:w="8525" w:type="dxa"/>
                  <w:tcBorders>
                    <w:top w:val="single" w:color="auto" w:sz="4" w:space="0"/>
                    <w:left w:val="single" w:color="auto" w:sz="4" w:space="0"/>
                    <w:bottom w:val="single" w:color="auto" w:sz="4" w:space="0"/>
                    <w:right w:val="single" w:color="auto" w:sz="4" w:space="0"/>
                  </w:tcBorders>
                </w:tcPr>
                <w:p w:rsidRPr="00CB3833" w:rsidR="00B8440F" w:rsidP="0090336A" w:rsidRDefault="00B8440F">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Pr="00D74D24" w:rsidR="00B8440F" w:rsidP="0090336A" w:rsidRDefault="0072159B">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Pr="00D74D24" w:rsidR="00B8440F">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tc>
            </w:tr>
          </w:tbl>
          <w:p w:rsidRPr="00D74D24" w:rsidR="00B8440F" w:rsidP="0090336A" w:rsidRDefault="00B8440F">
            <w:pPr>
              <w:pStyle w:val="FormText"/>
              <w:rPr>
                <w:rFonts w:ascii="Arial" w:hAnsi="Arial"/>
                <w:sz w:val="22"/>
              </w:rPr>
            </w:pPr>
          </w:p>
        </w:tc>
      </w:tr>
      <w:tr w:rsidRPr="00D74D24" w:rsidR="00B8440F" w:rsidTr="0090336A">
        <w:tc>
          <w:tcPr>
            <w:tcW w:w="5000" w:type="pct"/>
          </w:tcPr>
          <w:p w:rsidRPr="00D74D24" w:rsidR="00B8440F" w:rsidP="0090336A" w:rsidRDefault="00B8440F">
            <w:pPr>
              <w:pStyle w:val="FormText"/>
              <w:rPr>
                <w:rFonts w:ascii="Arial" w:hAnsi="Arial"/>
                <w:sz w:val="22"/>
              </w:rPr>
            </w:pPr>
            <w:r w:rsidRPr="00F84CA1">
              <w:rPr>
                <w:rFonts w:ascii="Arial" w:hAnsi="Arial"/>
                <w:sz w:val="22"/>
              </w:rPr>
              <w:lastRenderedPageBreak/>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07"/>
            </w:tblGrid>
            <w:tr w:rsidRPr="00D74D24" w:rsidR="00B8440F" w:rsidTr="0090336A">
              <w:tc>
                <w:tcPr>
                  <w:tcW w:w="8507" w:type="dxa"/>
                </w:tcPr>
                <w:p w:rsidRPr="00CB3833" w:rsidR="00B8440F" w:rsidP="0090336A" w:rsidRDefault="00B8440F">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Pr="00CB3833" w:rsidR="00B8440F" w:rsidP="0090336A" w:rsidRDefault="0072159B">
                  <w:pPr>
                    <w:pStyle w:val="FormText"/>
                  </w:pPr>
                  <w:r w:rsidRPr="00CB3833">
                    <w:fldChar w:fldCharType="begin">
                      <w:ffData>
                        <w:name w:val=""/>
                        <w:enabled/>
                        <w:calcOnExit w:val="0"/>
                        <w:textInput>
                          <w:maxLength w:val="20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tc>
            </w:tr>
          </w:tbl>
          <w:p w:rsidRPr="00D74D24" w:rsidR="00B8440F" w:rsidP="0090336A" w:rsidRDefault="00B8440F">
            <w:pPr>
              <w:pStyle w:val="FormText"/>
            </w:pPr>
          </w:p>
        </w:tc>
      </w:tr>
    </w:tbl>
    <w:p w:rsidR="00B8440F" w:rsidP="00B8440F" w:rsidRDefault="00B8440F">
      <w:pPr>
        <w:pStyle w:val="FormText"/>
        <w:rPr>
          <w:b/>
        </w:rPr>
      </w:pPr>
    </w:p>
    <w:p w:rsidRPr="00CB3833" w:rsidR="00B8440F" w:rsidP="00B8440F" w:rsidRDefault="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Pr="00D74D24" w:rsidR="00B8440F" w:rsidP="00B8440F" w:rsidRDefault="00B8440F">
      <w:pPr>
        <w:pStyle w:val="FormText"/>
        <w:rPr>
          <w:rFonts w:ascii="Arial" w:hAnsi="Arial" w:cs="Arial"/>
          <w:b/>
          <w:sz w:val="22"/>
        </w:rPr>
      </w:pPr>
    </w:p>
    <w:p w:rsidRPr="00CB3833" w:rsidR="00B8440F" w:rsidP="00B8440F" w:rsidRDefault="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Pr="00CB3833" w:rsidR="00B8440F" w:rsidP="00B8440F" w:rsidRDefault="00B8440F">
      <w:pPr>
        <w:pStyle w:val="FormText"/>
      </w:pPr>
    </w:p>
    <w:p w:rsidRPr="00CB3833" w:rsidR="00B8440F" w:rsidP="00B8440F" w:rsidRDefault="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Pr="00CB3833" w:rsidR="00B8440F" w:rsidP="00B8440F" w:rsidRDefault="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Pr="00CB3833" w:rsidR="00B8440F" w:rsidP="00B8440F" w:rsidRDefault="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p>
    <w:p w:rsidRPr="00CB3833" w:rsidR="00B8440F" w:rsidP="00B8440F" w:rsidRDefault="00B8440F">
      <w:pPr>
        <w:pStyle w:val="FormText"/>
      </w:pPr>
    </w:p>
    <w:p w:rsidRPr="00CB3833" w:rsidR="00B8440F" w:rsidP="00B8440F" w:rsidRDefault="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F84CA1">
        <w:t xml:space="preserve"> </w:t>
      </w:r>
    </w:p>
    <w:p w:rsidRPr="00CB3833" w:rsidR="00B8440F" w:rsidP="00B8440F" w:rsidRDefault="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00B8440F" w:rsidP="00B8440F" w:rsidRDefault="00B8440F">
      <w:pPr>
        <w:pStyle w:val="FormText"/>
      </w:pPr>
    </w:p>
    <w:p w:rsidRPr="00CB3833" w:rsidR="00B8440F" w:rsidP="00B8440F" w:rsidRDefault="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Pr="00CB3833" w:rsidR="00B8440F" w:rsidP="00B8440F" w:rsidRDefault="00B8440F">
      <w:pPr>
        <w:pStyle w:val="FormText"/>
      </w:pPr>
    </w:p>
    <w:p w:rsidRPr="00CB3833" w:rsidR="00B8440F" w:rsidP="00B8440F" w:rsidRDefault="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Pr="00CB3833" w:rsidR="00B8440F" w:rsidP="00B8440F" w:rsidRDefault="00B8440F">
      <w:pPr>
        <w:pStyle w:val="FormText"/>
      </w:pPr>
    </w:p>
    <w:p w:rsidRPr="00CB3833" w:rsidR="00B8440F" w:rsidP="00B8440F" w:rsidRDefault="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p>
    <w:p w:rsidRPr="00CB3833" w:rsidR="00B8440F" w:rsidP="00B8440F" w:rsidRDefault="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Pr="00CB3833" w:rsidR="00B8440F" w:rsidP="00B8440F" w:rsidRDefault="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p>
    <w:p w:rsidRPr="00CB3833" w:rsidR="00B8440F" w:rsidP="00B8440F" w:rsidRDefault="00B8440F">
      <w:pPr>
        <w:pStyle w:val="FormText"/>
      </w:pPr>
      <w:r w:rsidRPr="00F84CA1">
        <w:tab/>
      </w:r>
    </w:p>
    <w:p w:rsidRPr="00CB3833" w:rsidR="00B8440F" w:rsidP="00B8440F" w:rsidRDefault="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Pr="00CB3833" w:rsidR="00B8440F" w:rsidP="00B8440F" w:rsidRDefault="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1C3F4D">
        <w:fldChar w:fldCharType="separate"/>
      </w:r>
      <w:r w:rsidRPr="00CB3833" w:rsidR="0072159B">
        <w:fldChar w:fldCharType="end"/>
      </w:r>
      <w:r w:rsidRPr="00F84CA1">
        <w:tab/>
      </w:r>
    </w:p>
    <w:p w:rsidRPr="00CB3833" w:rsidR="00B8440F" w:rsidP="00B8440F" w:rsidRDefault="00B8440F">
      <w:pPr>
        <w:pStyle w:val="FormText"/>
      </w:pPr>
    </w:p>
    <w:p w:rsidRPr="00CB3833" w:rsidR="00B8440F" w:rsidP="00B8440F" w:rsidRDefault="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Pr="00CB3833" w:rsidR="00B8440F" w:rsidP="00B8440F" w:rsidRDefault="00B8440F">
      <w:pPr>
        <w:pStyle w:val="FormText"/>
      </w:pPr>
    </w:p>
    <w:tbl>
      <w:tblPr>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96"/>
      </w:tblGrid>
      <w:tr w:rsidRPr="00CB3833" w:rsidR="00B8440F" w:rsidTr="0090336A">
        <w:trPr>
          <w:trHeight w:val="1905"/>
        </w:trPr>
        <w:tc>
          <w:tcPr>
            <w:tcW w:w="8396" w:type="dxa"/>
          </w:tcPr>
          <w:p w:rsidRPr="00CB3833" w:rsidR="00B8440F" w:rsidP="0090336A" w:rsidRDefault="00B8440F">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Pr="00CB3833" w:rsidR="00B8440F" w:rsidP="0090336A" w:rsidRDefault="0072159B">
            <w:pPr>
              <w:pStyle w:val="FormText"/>
            </w:pPr>
            <w:r w:rsidRPr="00CB3833">
              <w:fldChar w:fldCharType="begin">
                <w:ffData>
                  <w:name w:val=""/>
                  <w:enabled/>
                  <w:calcOnExit w:val="0"/>
                  <w:textInput>
                    <w:maxLength w:val="20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tc>
      </w:tr>
    </w:tbl>
    <w:p w:rsidRPr="00D74D24" w:rsidR="00B8440F" w:rsidP="00B8440F" w:rsidRDefault="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Pr="00CB3833" w:rsidR="00B8440F" w:rsidTr="0090336A">
        <w:trPr>
          <w:trHeight w:val="3007"/>
        </w:trPr>
        <w:tc>
          <w:tcPr>
            <w:tcW w:w="8396" w:type="dxa"/>
            <w:tcBorders>
              <w:top w:val="single" w:color="000000" w:sz="8" w:space="0"/>
              <w:left w:val="single" w:color="000000" w:sz="8" w:space="0"/>
              <w:bottom w:val="single" w:color="000000" w:sz="8" w:space="0"/>
              <w:right w:val="single" w:color="000000" w:sz="8" w:space="0"/>
            </w:tcBorders>
          </w:tcPr>
          <w:p w:rsidRPr="00CB3833" w:rsidR="00B8440F" w:rsidP="0090336A" w:rsidRDefault="00B8440F">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Pr="00CB3833" w:rsidR="00B8440F" w:rsidP="0090336A" w:rsidRDefault="0072159B">
            <w:pPr>
              <w:pStyle w:val="FormText"/>
            </w:pPr>
            <w:r w:rsidRPr="00CB3833">
              <w:fldChar w:fldCharType="begin">
                <w:ffData>
                  <w:name w:val=""/>
                  <w:enabled/>
                  <w:calcOnExit w:val="0"/>
                  <w:textInput>
                    <w:maxLength w:val="20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tc>
      </w:tr>
    </w:tbl>
    <w:p w:rsidRPr="00CB3833" w:rsidR="00B8440F" w:rsidP="00B8440F" w:rsidRDefault="00B8440F">
      <w:pPr>
        <w:pStyle w:val="FormText"/>
      </w:pPr>
    </w:p>
    <w:p w:rsidRPr="00CB3833" w:rsidR="00B8440F" w:rsidP="00B8440F" w:rsidRDefault="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P="00B8440F" w:rsidRDefault="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Pr="00CB3833" w:rsidR="00B8440F" w:rsidP="00B8440F" w:rsidRDefault="00B8440F">
      <w:pPr>
        <w:pStyle w:val="FormText"/>
      </w:pPr>
      <w:r w:rsidRPr="00F84CA1">
        <w:t xml:space="preserve">     </w:t>
      </w:r>
      <w:r w:rsidRPr="00CB3833">
        <w:t>.</w:t>
      </w:r>
    </w:p>
    <w:p w:rsidRPr="00CB3833" w:rsidR="00B8440F" w:rsidP="00B8440F" w:rsidRDefault="00B8440F">
      <w:pPr>
        <w:pStyle w:val="FormText"/>
        <w:ind w:left="720"/>
      </w:pPr>
      <w:r w:rsidRPr="00F84CA1">
        <w:tab/>
      </w:r>
      <w:r w:rsidRPr="00F84CA1">
        <w:tab/>
      </w:r>
      <w:r w:rsidRPr="00F84CA1">
        <w:tab/>
        <w:t xml:space="preserve">    </w:t>
      </w:r>
    </w:p>
    <w:p w:rsidR="00B8440F" w:rsidP="00B8440F" w:rsidRDefault="00B8440F">
      <w:pPr>
        <w:pStyle w:val="FormText"/>
      </w:pPr>
      <w:r w:rsidRPr="00F84CA1">
        <w:tab/>
      </w:r>
      <w:r>
        <w:tab/>
      </w:r>
      <w:r>
        <w:tab/>
      </w:r>
      <w:r>
        <w:tab/>
      </w:r>
      <w:r>
        <w:tab/>
      </w:r>
      <w:r>
        <w:tab/>
      </w:r>
    </w:p>
    <w:p w:rsidR="00B8440F" w:rsidP="00B8440F" w:rsidRDefault="00B8440F">
      <w:pPr>
        <w:pStyle w:val="FormText"/>
        <w:ind w:left="720"/>
      </w:pPr>
    </w:p>
    <w:p w:rsidRPr="000638C2" w:rsidR="00B8440F" w:rsidP="00B8440F" w:rsidRDefault="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Pr="000638C2" w:rsidR="0072159B">
        <w:fldChar w:fldCharType="begin">
          <w:ffData>
            <w:name w:val=""/>
            <w:enabled/>
            <w:calcOnExit w:val="0"/>
            <w:checkBox>
              <w:sizeAuto/>
              <w:default w:val="0"/>
            </w:checkBox>
          </w:ffData>
        </w:fldChar>
      </w:r>
      <w:r w:rsidRPr="000638C2">
        <w:instrText xml:space="preserve"> FORMCHECKBOX </w:instrText>
      </w:r>
      <w:r w:rsidR="001C3F4D">
        <w:fldChar w:fldCharType="separate"/>
      </w:r>
      <w:r w:rsidRPr="000638C2" w:rsidR="0072159B">
        <w:fldChar w:fldCharType="end"/>
      </w:r>
    </w:p>
    <w:p w:rsidR="00B8440F" w:rsidP="00B8440F" w:rsidRDefault="00B8440F">
      <w:pPr>
        <w:pStyle w:val="FormText"/>
        <w:ind w:left="720"/>
      </w:pPr>
    </w:p>
    <w:p w:rsidRPr="000638C2" w:rsidR="00B8440F" w:rsidP="00B8440F" w:rsidRDefault="00B8440F">
      <w:pPr>
        <w:pStyle w:val="FormText"/>
        <w:ind w:left="720"/>
      </w:pPr>
      <w:r>
        <w:tab/>
      </w:r>
      <w:r>
        <w:tab/>
      </w:r>
    </w:p>
    <w:p w:rsidRPr="000638C2" w:rsidR="00B8440F" w:rsidP="00B8440F" w:rsidRDefault="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Pr="000638C2" w:rsidR="0072159B">
        <w:fldChar w:fldCharType="begin">
          <w:ffData>
            <w:name w:val=""/>
            <w:enabled/>
            <w:calcOnExit w:val="0"/>
            <w:checkBox>
              <w:sizeAuto/>
              <w:default w:val="0"/>
            </w:checkBox>
          </w:ffData>
        </w:fldChar>
      </w:r>
      <w:r w:rsidRPr="000638C2">
        <w:instrText xml:space="preserve"> FORMCHECKBOX </w:instrText>
      </w:r>
      <w:r w:rsidR="001C3F4D">
        <w:fldChar w:fldCharType="separate"/>
      </w:r>
      <w:r w:rsidRPr="000638C2" w:rsidR="0072159B">
        <w:fldChar w:fldCharType="end"/>
      </w:r>
    </w:p>
    <w:p w:rsidRPr="000638C2" w:rsidR="00B8440F" w:rsidP="00B8440F" w:rsidRDefault="00B8440F">
      <w:pPr>
        <w:pStyle w:val="FormText"/>
        <w:ind w:left="720"/>
      </w:pPr>
      <w:r w:rsidRPr="000638C2">
        <w:tab/>
      </w:r>
      <w:r w:rsidRPr="000638C2">
        <w:tab/>
      </w:r>
      <w:r w:rsidRPr="000638C2">
        <w:tab/>
      </w:r>
      <w:r w:rsidRPr="000638C2">
        <w:tab/>
      </w:r>
      <w:r w:rsidRPr="000638C2">
        <w:tab/>
        <w:t xml:space="preserve">   </w:t>
      </w:r>
    </w:p>
    <w:p w:rsidRPr="000638C2" w:rsidR="00B8440F" w:rsidP="00B8440F" w:rsidRDefault="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1C3F4D">
        <w:fldChar w:fldCharType="separate"/>
      </w:r>
      <w:r w:rsidR="0072159B">
        <w:fldChar w:fldCharType="end"/>
      </w:r>
      <w:r w:rsidRPr="000638C2">
        <w:t xml:space="preserve"> </w:t>
      </w:r>
    </w:p>
    <w:p w:rsidRPr="000638C2" w:rsidR="00B8440F" w:rsidP="00B8440F" w:rsidRDefault="00B8440F">
      <w:pPr>
        <w:pStyle w:val="FormText"/>
      </w:pPr>
    </w:p>
    <w:p w:rsidRPr="000638C2" w:rsidR="00B8440F" w:rsidP="00B8440F" w:rsidRDefault="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name="Check4" w:id="1"/>
      <w:r>
        <w:instrText xml:space="preserve"> FORMCHECKBOX </w:instrText>
      </w:r>
      <w:r w:rsidR="001C3F4D">
        <w:fldChar w:fldCharType="separate"/>
      </w:r>
      <w:r w:rsidR="0072159B">
        <w:fldChar w:fldCharType="end"/>
      </w:r>
      <w:bookmarkEnd w:id="1"/>
    </w:p>
    <w:p w:rsidRPr="000638C2" w:rsidR="00B8440F" w:rsidP="00B8440F" w:rsidRDefault="00B8440F">
      <w:pPr>
        <w:pStyle w:val="FormText"/>
        <w:ind w:left="360"/>
        <w:rPr>
          <w:szCs w:val="21"/>
        </w:rPr>
      </w:pPr>
      <w:r w:rsidRPr="000638C2">
        <w:t xml:space="preserve">      </w:t>
      </w:r>
      <w:r w:rsidRPr="000638C2">
        <w:rPr>
          <w:szCs w:val="21"/>
        </w:rPr>
        <w:t xml:space="preserve">                                 </w:t>
      </w:r>
    </w:p>
    <w:p w:rsidRPr="000638C2" w:rsidR="00B8440F" w:rsidP="00B8440F" w:rsidRDefault="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1C3F4D">
        <w:fldChar w:fldCharType="separate"/>
      </w:r>
      <w:r w:rsidR="0072159B">
        <w:fldChar w:fldCharType="end"/>
      </w:r>
    </w:p>
    <w:p w:rsidRPr="000638C2" w:rsidR="00B8440F" w:rsidP="00B8440F" w:rsidRDefault="00B8440F">
      <w:pPr>
        <w:pStyle w:val="FormText"/>
        <w:ind w:left="720"/>
        <w:rPr>
          <w:sz w:val="24"/>
          <w:szCs w:val="24"/>
        </w:rPr>
      </w:pPr>
      <w:r w:rsidRPr="000638C2">
        <w:rPr>
          <w:sz w:val="24"/>
          <w:szCs w:val="24"/>
        </w:rPr>
        <w:t xml:space="preserve">    </w:t>
      </w:r>
    </w:p>
    <w:p w:rsidRPr="00CB3833" w:rsidR="00B8440F" w:rsidP="00B8440F" w:rsidRDefault="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Pr="00D74D24" w:rsidR="00B8440F" w:rsidP="00B8440F" w:rsidRDefault="00B8440F">
      <w:pPr>
        <w:pStyle w:val="FormText"/>
        <w:rPr>
          <w:rFonts w:ascii="Arial" w:hAnsi="Arial" w:cs="Arial"/>
          <w:sz w:val="22"/>
        </w:rPr>
      </w:pPr>
    </w:p>
    <w:p w:rsidR="00B8440F" w:rsidP="00B8440F" w:rsidRDefault="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P="00B8440F" w:rsidRDefault="00B8440F">
      <w:pPr>
        <w:pStyle w:val="FormText"/>
        <w:rPr>
          <w:b/>
          <w:bCs/>
        </w:rPr>
      </w:pPr>
    </w:p>
    <w:p w:rsidR="00B8440F" w:rsidP="00B8440F" w:rsidRDefault="00B8440F">
      <w:pPr>
        <w:pStyle w:val="FormText"/>
        <w:rPr>
          <w:b/>
          <w:bCs/>
        </w:rPr>
      </w:pPr>
    </w:p>
    <w:p w:rsidRPr="00080192" w:rsidR="00B8440F" w:rsidP="00B8440F" w:rsidRDefault="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Pr="00D74D24" w:rsidR="00B8440F" w:rsidP="00B8440F" w:rsidRDefault="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Pr="00D74D24" w:rsidR="00B8440F" w:rsidP="00B8440F" w:rsidRDefault="00B8440F">
      <w:pPr>
        <w:pStyle w:val="FormText"/>
        <w:rPr>
          <w:u w:val="single"/>
        </w:rPr>
      </w:pPr>
    </w:p>
    <w:p w:rsidRPr="00D74D24" w:rsidR="00B8440F" w:rsidP="00B8440F" w:rsidRDefault="00B8440F">
      <w:pPr>
        <w:pStyle w:val="FormText"/>
      </w:pPr>
      <w:r w:rsidRPr="00F84CA1">
        <w:t xml:space="preserve"> </w:t>
      </w:r>
    </w:p>
    <w:p w:rsidRPr="00D74D24" w:rsidR="00B8440F" w:rsidP="00B8440F" w:rsidRDefault="00B8440F">
      <w:pPr>
        <w:pStyle w:val="FormText"/>
        <w:rPr>
          <w:u w:val="single"/>
        </w:rPr>
      </w:pPr>
    </w:p>
    <w:p w:rsidRPr="00D74D24" w:rsidR="00B8440F" w:rsidP="00B8440F" w:rsidRDefault="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Pr="00D74D24" w:rsidR="00B8440F" w:rsidP="00B8440F" w:rsidRDefault="00B8440F">
      <w:pPr>
        <w:pStyle w:val="FormText"/>
      </w:pPr>
    </w:p>
    <w:p w:rsidR="00B8440F" w:rsidP="00B8440F" w:rsidRDefault="00B8440F">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color="auto" w:sz="12" w:space="0"/>
              <w:bottom w:val="single" w:color="auto" w:sz="8" w:space="0"/>
              <w:right w:val="single" w:color="auto" w:sz="8" w:space="0"/>
            </w:tcBorders>
            <w:vAlign w:val="center"/>
          </w:tcPr>
          <w:p w:rsidR="00B8440F" w:rsidP="0090336A" w:rsidRDefault="00B8440F">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8440F" w:rsidP="0090336A" w:rsidRDefault="00B8440F">
            <w:pPr>
              <w:pStyle w:val="FormText"/>
            </w:pPr>
          </w:p>
        </w:tc>
      </w:tr>
      <w:tr w:rsidR="00B8440F" w:rsidTr="0090336A">
        <w:trPr>
          <w:trHeight w:val="432"/>
        </w:trPr>
        <w:tc>
          <w:tcPr>
            <w:tcW w:w="907" w:type="pct"/>
            <w:tcBorders>
              <w:top w:val="single" w:color="auto" w:sz="8" w:space="0"/>
              <w:bottom w:val="single" w:color="auto" w:sz="8" w:space="0"/>
              <w:right w:val="single" w:color="auto" w:sz="8" w:space="0"/>
            </w:tcBorders>
            <w:vAlign w:val="center"/>
          </w:tcPr>
          <w:p w:rsidR="00B8440F" w:rsidP="0090336A" w:rsidRDefault="00B8440F">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color="auto" w:sz="8" w:space="0"/>
              <w:bottom w:val="single" w:color="auto" w:sz="12" w:space="0"/>
              <w:right w:val="single" w:color="auto" w:sz="8" w:space="0"/>
            </w:tcBorders>
            <w:vAlign w:val="center"/>
          </w:tcPr>
          <w:p w:rsidR="00B8440F" w:rsidP="0090336A" w:rsidRDefault="00B8440F">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Pr="00D74D24" w:rsidR="00B8440F" w:rsidP="00B8440F" w:rsidRDefault="00B8440F">
      <w:pPr>
        <w:pStyle w:val="FormText"/>
      </w:pPr>
    </w:p>
    <w:p w:rsidRPr="00D74D24" w:rsidR="00B8440F" w:rsidP="00B8440F" w:rsidRDefault="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Pr="00D74D24" w:rsidR="00B8440F" w:rsidP="00B8440F" w:rsidRDefault="00B8440F">
      <w:pPr>
        <w:pStyle w:val="FormText"/>
      </w:pPr>
    </w:p>
    <w:p w:rsidR="00B8440F" w:rsidP="00B8440F" w:rsidRDefault="00B8440F">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color="auto" w:sz="12" w:space="0"/>
              <w:bottom w:val="single" w:color="auto" w:sz="8" w:space="0"/>
              <w:right w:val="single" w:color="auto" w:sz="8" w:space="0"/>
            </w:tcBorders>
            <w:vAlign w:val="center"/>
          </w:tcPr>
          <w:p w:rsidR="00B8440F" w:rsidP="0090336A" w:rsidRDefault="00B8440F">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8440F" w:rsidP="0090336A" w:rsidRDefault="00B8440F">
            <w:pPr>
              <w:pStyle w:val="FormText"/>
            </w:pPr>
          </w:p>
        </w:tc>
      </w:tr>
      <w:tr w:rsidR="00B8440F" w:rsidTr="0090336A">
        <w:trPr>
          <w:trHeight w:val="432"/>
        </w:trPr>
        <w:tc>
          <w:tcPr>
            <w:tcW w:w="907" w:type="pct"/>
            <w:tcBorders>
              <w:top w:val="single" w:color="auto" w:sz="8" w:space="0"/>
              <w:bottom w:val="single" w:color="auto" w:sz="8" w:space="0"/>
              <w:right w:val="single" w:color="auto" w:sz="8" w:space="0"/>
            </w:tcBorders>
            <w:vAlign w:val="center"/>
          </w:tcPr>
          <w:p w:rsidR="00B8440F" w:rsidP="0090336A" w:rsidRDefault="00B8440F">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color="auto" w:sz="8" w:space="0"/>
              <w:bottom w:val="single" w:color="auto" w:sz="12" w:space="0"/>
              <w:right w:val="single" w:color="auto" w:sz="8" w:space="0"/>
            </w:tcBorders>
            <w:vAlign w:val="center"/>
          </w:tcPr>
          <w:p w:rsidR="00B8440F" w:rsidP="0090336A" w:rsidRDefault="00B8440F">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Pr="00D74D24" w:rsidR="00B8440F" w:rsidP="00B8440F" w:rsidRDefault="00B8440F">
      <w:pPr>
        <w:pStyle w:val="FormText"/>
      </w:pPr>
    </w:p>
    <w:p w:rsidRPr="00D74D24" w:rsidR="00B8440F" w:rsidP="00B8440F" w:rsidRDefault="00B8440F">
      <w:pPr>
        <w:pStyle w:val="FormText"/>
      </w:pPr>
    </w:p>
    <w:p w:rsidRPr="00080192" w:rsidR="00B8440F" w:rsidP="00B8440F" w:rsidRDefault="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Pr="00D74D24" w:rsidR="00B8440F" w:rsidP="00B8440F" w:rsidRDefault="00B8440F">
      <w:pPr>
        <w:pStyle w:val="FormText"/>
      </w:pPr>
    </w:p>
    <w:p w:rsidRPr="00D74D24" w:rsidR="00B8440F" w:rsidP="00B8440F" w:rsidRDefault="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Pr="00D74D24" w:rsidR="0072159B">
        <w:fldChar w:fldCharType="begin">
          <w:ffData>
            <w:name w:val=""/>
            <w:enabled/>
            <w:calcOnExit w:val="0"/>
            <w:textInput>
              <w:maxLength w:val="100"/>
            </w:textInput>
          </w:ffData>
        </w:fldChar>
      </w:r>
      <w:r w:rsidRPr="00D74D24">
        <w:instrText xml:space="preserve"> FORMTEXT </w:instrText>
      </w:r>
      <w:r w:rsidRPr="00D74D24" w:rsidR="0072159B">
        <w:fldChar w:fldCharType="separate"/>
      </w:r>
      <w:r>
        <w:rPr>
          <w:noProof/>
        </w:rPr>
        <w:t> </w:t>
      </w:r>
      <w:r>
        <w:rPr>
          <w:noProof/>
        </w:rPr>
        <w:t> </w:t>
      </w:r>
      <w:r>
        <w:rPr>
          <w:noProof/>
        </w:rPr>
        <w:t> </w:t>
      </w:r>
      <w:r>
        <w:rPr>
          <w:noProof/>
        </w:rPr>
        <w:t> </w:t>
      </w:r>
      <w:r>
        <w:rPr>
          <w:noProof/>
        </w:rPr>
        <w:t> </w:t>
      </w:r>
      <w:r w:rsidRPr="00D74D24" w:rsidR="0072159B">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Pr="00D74D24" w:rsidR="00B8440F" w:rsidP="00B8440F" w:rsidRDefault="00B8440F">
      <w:pPr>
        <w:pStyle w:val="FormText"/>
      </w:pPr>
    </w:p>
    <w:p w:rsidR="00B8440F" w:rsidP="00B8440F" w:rsidRDefault="00B8440F">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color="auto" w:sz="12" w:space="0"/>
              <w:bottom w:val="single" w:color="auto" w:sz="8" w:space="0"/>
              <w:right w:val="single" w:color="auto" w:sz="8" w:space="0"/>
            </w:tcBorders>
            <w:vAlign w:val="center"/>
          </w:tcPr>
          <w:p w:rsidR="00B8440F" w:rsidP="0090336A" w:rsidRDefault="00B8440F">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8440F" w:rsidP="0090336A" w:rsidRDefault="00B8440F">
            <w:pPr>
              <w:pStyle w:val="FormText"/>
            </w:pPr>
          </w:p>
        </w:tc>
      </w:tr>
      <w:tr w:rsidR="00B8440F" w:rsidTr="0090336A">
        <w:trPr>
          <w:trHeight w:val="432"/>
        </w:trPr>
        <w:tc>
          <w:tcPr>
            <w:tcW w:w="907" w:type="pct"/>
            <w:tcBorders>
              <w:top w:val="single" w:color="auto" w:sz="8" w:space="0"/>
              <w:bottom w:val="single" w:color="auto" w:sz="8" w:space="0"/>
              <w:right w:val="single" w:color="auto" w:sz="8" w:space="0"/>
            </w:tcBorders>
            <w:vAlign w:val="center"/>
          </w:tcPr>
          <w:p w:rsidR="00B8440F" w:rsidP="0090336A" w:rsidRDefault="00B8440F">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color="auto" w:sz="8" w:space="0"/>
              <w:bottom w:val="single" w:color="auto" w:sz="12" w:space="0"/>
              <w:right w:val="single" w:color="auto" w:sz="8" w:space="0"/>
            </w:tcBorders>
            <w:vAlign w:val="center"/>
          </w:tcPr>
          <w:p w:rsidR="00B8440F" w:rsidP="0090336A" w:rsidRDefault="00B8440F">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P="00B8440F" w:rsidRDefault="00B8440F">
      <w:pPr>
        <w:pStyle w:val="FormText"/>
      </w:pPr>
    </w:p>
    <w:p w:rsidRPr="00D74D24" w:rsidR="00B8440F" w:rsidP="00B8440F" w:rsidRDefault="00B8440F">
      <w:pPr>
        <w:pStyle w:val="FormText"/>
      </w:pPr>
    </w:p>
    <w:p w:rsidRPr="00D74D24" w:rsidR="00B8440F" w:rsidP="00B8440F" w:rsidRDefault="00B8440F">
      <w:pPr>
        <w:pStyle w:val="FormText"/>
        <w:sectPr w:rsidRPr="00D74D24" w:rsidR="00B8440F"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Pr="00D74D24" w:rsidR="00B8440F" w:rsidP="00B8440F" w:rsidRDefault="00B8440F">
      <w:pPr>
        <w:pStyle w:val="FormText"/>
      </w:pPr>
    </w:p>
    <w:p w:rsidRPr="00D74D24" w:rsidR="00B8440F" w:rsidP="00B8440F" w:rsidRDefault="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Pr="00F84CA1" w:rsidR="00B8440F" w:rsidTr="0090336A">
        <w:trPr>
          <w:trHeight w:val="1238"/>
        </w:trPr>
        <w:tc>
          <w:tcPr>
            <w:tcW w:w="8100" w:type="dxa"/>
            <w:gridSpan w:val="2"/>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Pr="00D74D24" w:rsidR="00B8440F" w:rsidP="0090336A" w:rsidRDefault="0072159B">
            <w:pPr>
              <w:pStyle w:val="FormText"/>
            </w:pPr>
            <w:r w:rsidRPr="00D74D24">
              <w:fldChar w:fldCharType="begin">
                <w:ffData>
                  <w:name w:val=""/>
                  <w:enabled/>
                  <w:calcOnExit w:val="0"/>
                  <w:textInput>
                    <w:maxLength w:val="400"/>
                  </w:textInput>
                </w:ffData>
              </w:fldChar>
            </w:r>
            <w:r w:rsidRPr="00D74D24" w:rsidR="00B8440F">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Pr="00D74D24" w:rsidR="00B8440F" w:rsidP="0090336A" w:rsidRDefault="00B8440F">
            <w:pPr>
              <w:pStyle w:val="FormText"/>
            </w:pPr>
          </w:p>
        </w:tc>
      </w:tr>
      <w:tr w:rsidRPr="00F84CA1" w:rsidR="00B8440F" w:rsidTr="0090336A">
        <w:trPr>
          <w:trHeight w:val="292"/>
        </w:trPr>
        <w:tc>
          <w:tcPr>
            <w:tcW w:w="3017"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Post</w:t>
            </w:r>
            <w:r w:rsidRPr="00F84CA1">
              <w:t xml:space="preserve"> </w:t>
            </w:r>
            <w:r w:rsidRPr="00D74D24">
              <w:t>town</w:t>
            </w:r>
            <w:r w:rsidRPr="00F84CA1">
              <w:t xml:space="preserve">  </w:t>
            </w:r>
            <w:r w:rsidRPr="00D74D24" w:rsidR="0072159B">
              <w:fldChar w:fldCharType="begin">
                <w:ffData>
                  <w:name w:val=""/>
                  <w:enabled/>
                  <w:calcOnExit w:val="0"/>
                  <w:textInput>
                    <w:maxLength w:val="100"/>
                  </w:textInput>
                </w:ffData>
              </w:fldChar>
            </w:r>
            <w:r w:rsidRPr="00D74D24">
              <w:instrText xml:space="preserve"> FORMTEXT </w:instrText>
            </w:r>
            <w:r w:rsidRPr="00D74D24" w:rsidR="0072159B">
              <w:fldChar w:fldCharType="separate"/>
            </w:r>
            <w:r>
              <w:rPr>
                <w:noProof/>
              </w:rPr>
              <w:t> </w:t>
            </w:r>
            <w:r>
              <w:rPr>
                <w:noProof/>
              </w:rPr>
              <w:t> </w:t>
            </w:r>
            <w:r>
              <w:rPr>
                <w:noProof/>
              </w:rPr>
              <w:t> </w:t>
            </w:r>
            <w:r>
              <w:rPr>
                <w:noProof/>
              </w:rPr>
              <w:t> </w:t>
            </w:r>
            <w:r>
              <w:rPr>
                <w:noProof/>
              </w:rPr>
              <w:t> </w:t>
            </w:r>
            <w:r w:rsidRPr="00D74D24" w:rsidR="0072159B">
              <w:fldChar w:fldCharType="end"/>
            </w:r>
          </w:p>
        </w:tc>
        <w:tc>
          <w:tcPr>
            <w:tcW w:w="5083"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Postcode</w:t>
            </w:r>
            <w:r w:rsidRPr="00F84CA1">
              <w:t xml:space="preserve">  </w:t>
            </w:r>
            <w:r w:rsidRPr="00D74D24" w:rsidR="0072159B">
              <w:fldChar w:fldCharType="begin">
                <w:ffData>
                  <w:name w:val=""/>
                  <w:enabled/>
                  <w:calcOnExit w:val="0"/>
                  <w:textInput>
                    <w:maxLength w:val="10"/>
                  </w:textInput>
                </w:ffData>
              </w:fldChar>
            </w:r>
            <w:r w:rsidRPr="00D74D24">
              <w:instrText xml:space="preserve"> FORMTEXT </w:instrText>
            </w:r>
            <w:r w:rsidRPr="00D74D24" w:rsidR="0072159B">
              <w:fldChar w:fldCharType="separate"/>
            </w:r>
            <w:r>
              <w:rPr>
                <w:noProof/>
              </w:rPr>
              <w:t> </w:t>
            </w:r>
            <w:r>
              <w:rPr>
                <w:noProof/>
              </w:rPr>
              <w:t> </w:t>
            </w:r>
            <w:r>
              <w:rPr>
                <w:noProof/>
              </w:rPr>
              <w:t> </w:t>
            </w:r>
            <w:r>
              <w:rPr>
                <w:noProof/>
              </w:rPr>
              <w:t> </w:t>
            </w:r>
            <w:r>
              <w:rPr>
                <w:noProof/>
              </w:rPr>
              <w:t> </w:t>
            </w:r>
            <w:r w:rsidRPr="00D74D24" w:rsidR="0072159B">
              <w:fldChar w:fldCharType="end"/>
            </w:r>
          </w:p>
        </w:tc>
      </w:tr>
      <w:tr w:rsidRPr="00F84CA1" w:rsidR="00B8440F" w:rsidTr="0090336A">
        <w:trPr>
          <w:trHeight w:val="1577"/>
        </w:trPr>
        <w:tc>
          <w:tcPr>
            <w:tcW w:w="3017"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Pr="00D74D24" w:rsidR="00B8440F" w:rsidP="0090336A" w:rsidRDefault="0072159B">
            <w:pPr>
              <w:pStyle w:val="FormText"/>
            </w:pPr>
            <w:r w:rsidRPr="00D74D24">
              <w:fldChar w:fldCharType="begin">
                <w:ffData>
                  <w:name w:val=""/>
                  <w:enabled/>
                  <w:calcOnExit w:val="0"/>
                  <w:textInput>
                    <w:maxLength w:val="100"/>
                  </w:textInput>
                </w:ffData>
              </w:fldChar>
            </w:r>
            <w:r w:rsidRPr="00D74D24" w:rsidR="00B8440F">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Pr="00D74D24" w:rsidR="00B8440F" w:rsidP="0090336A" w:rsidRDefault="0072159B">
            <w:pPr>
              <w:pStyle w:val="FormText"/>
            </w:pPr>
            <w:r w:rsidRPr="00D74D24">
              <w:fldChar w:fldCharType="begin">
                <w:ffData>
                  <w:name w:val=""/>
                  <w:enabled/>
                  <w:calcOnExit w:val="0"/>
                  <w:textInput>
                    <w:maxLength w:val="100"/>
                  </w:textInput>
                </w:ffData>
              </w:fldChar>
            </w:r>
            <w:r w:rsidRPr="00D74D24" w:rsidR="00B8440F">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Pr="00D74D24" w:rsidR="00B8440F" w:rsidP="00B8440F" w:rsidRDefault="00B8440F">
      <w:pPr>
        <w:pStyle w:val="FormText"/>
      </w:pPr>
    </w:p>
    <w:p w:rsidRPr="00080192" w:rsidR="00B8440F" w:rsidP="00B8440F" w:rsidRDefault="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Pr="00CB3833" w:rsidR="00B8440F" w:rsidP="00B8440F" w:rsidRDefault="00B8440F">
      <w:pPr>
        <w:pStyle w:val="FormText"/>
      </w:pPr>
    </w:p>
    <w:p w:rsidRPr="00CB3833" w:rsidR="00B8440F" w:rsidP="00B8440F" w:rsidRDefault="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Pr="00CB3833" w:rsidR="00B8440F" w:rsidP="00B8440F" w:rsidRDefault="00B8440F">
      <w:pPr>
        <w:pStyle w:val="FormText"/>
      </w:pPr>
    </w:p>
    <w:p w:rsidR="00B8440F" w:rsidP="00B8440F" w:rsidRDefault="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Pr="00CB3833" w:rsidR="00B8440F" w:rsidP="00B8440F" w:rsidRDefault="00B8440F">
      <w:pPr>
        <w:pStyle w:val="FormText"/>
      </w:pPr>
      <w:r w:rsidRPr="00F84CA1">
        <w:t xml:space="preserve"> </w:t>
      </w:r>
    </w:p>
    <w:p w:rsidRPr="00CB3833" w:rsidR="00B8440F" w:rsidP="00B8440F" w:rsidRDefault="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Pr="00CB3833" w:rsidR="00B8440F" w:rsidP="00B8440F" w:rsidRDefault="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Pr="00CB3833" w:rsidR="00B8440F" w:rsidP="00B8440F" w:rsidRDefault="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Pr="00CB3833" w:rsidR="00B8440F" w:rsidP="00B8440F" w:rsidRDefault="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Pr="00CB3833" w:rsidR="00B8440F" w:rsidP="00B8440F" w:rsidRDefault="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Pr="00CB3833" w:rsidR="00B8440F" w:rsidP="00B8440F" w:rsidRDefault="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Pr="00CB3833" w:rsidR="00B8440F" w:rsidP="00B8440F" w:rsidRDefault="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Pr="00CB3833" w:rsidR="00B8440F" w:rsidP="00B8440F" w:rsidRDefault="00B8440F">
      <w:pPr>
        <w:pStyle w:val="FormText"/>
      </w:pPr>
      <w:r>
        <w:t xml:space="preserve"> </w:t>
      </w:r>
    </w:p>
    <w:p w:rsidR="00B8440F" w:rsidP="00B8440F" w:rsidRDefault="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P="00B8440F" w:rsidRDefault="00B8440F">
      <w:pPr>
        <w:pStyle w:val="FormText"/>
      </w:pPr>
    </w:p>
    <w:p w:rsidRPr="00CB3833" w:rsidR="00B8440F" w:rsidP="00B8440F" w:rsidRDefault="00B8440F">
      <w:pPr>
        <w:pStyle w:val="FormText"/>
      </w:pPr>
      <w:r>
        <w:t>3. You do not have to pay a fee if the only purpose of the variation for which you are applying is to avoid becoming liable to the late night levy.</w:t>
      </w:r>
    </w:p>
    <w:p w:rsidRPr="00CB3833" w:rsidR="00B8440F" w:rsidP="00B8440F" w:rsidRDefault="00B8440F">
      <w:pPr>
        <w:pStyle w:val="FormText"/>
      </w:pPr>
    </w:p>
    <w:p w:rsidRPr="00CB3833" w:rsidR="00B8440F" w:rsidP="00B8440F" w:rsidRDefault="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Pr="00CB3833" w:rsidR="00B8440F" w:rsidP="00B8440F" w:rsidRDefault="00B8440F">
      <w:pPr>
        <w:pStyle w:val="FormText"/>
      </w:pPr>
    </w:p>
    <w:p w:rsidR="00B8440F" w:rsidP="00B8440F" w:rsidRDefault="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Pr="00CB3833" w:rsidR="00B8440F" w:rsidP="00B8440F" w:rsidRDefault="00B8440F">
      <w:pPr>
        <w:pStyle w:val="FormText"/>
      </w:pPr>
      <w:r w:rsidRPr="00F84CA1">
        <w:t xml:space="preserve"> </w:t>
      </w:r>
    </w:p>
    <w:p w:rsidRPr="00CB3833" w:rsidR="00B8440F" w:rsidP="00B8440F" w:rsidRDefault="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Pr="00CB3833" w:rsidR="00B8440F" w:rsidP="00B8440F" w:rsidRDefault="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Pr="00CB3833" w:rsidR="00B8440F" w:rsidP="00B8440F" w:rsidRDefault="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Pr="00CB3833" w:rsidR="00B8440F" w:rsidP="00B8440F" w:rsidRDefault="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Pr="00CB3833" w:rsidR="00B8440F" w:rsidP="00B8440F" w:rsidRDefault="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Pr="00D74D24" w:rsidR="00B8440F" w:rsidP="00B8440F" w:rsidRDefault="00B8440F">
      <w:pPr>
        <w:pStyle w:val="FormText"/>
        <w:rPr>
          <w:rFonts w:ascii="Arial" w:hAnsi="Arial" w:cs="Arial"/>
          <w:sz w:val="22"/>
        </w:rPr>
      </w:pPr>
    </w:p>
    <w:p w:rsidRPr="00CB3833" w:rsidR="00B8440F" w:rsidP="00B8440F" w:rsidRDefault="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Pr="00CB3833" w:rsidR="00B8440F" w:rsidP="00B8440F" w:rsidRDefault="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Pr="00CB3833" w:rsidR="00B8440F" w:rsidP="00B8440F" w:rsidRDefault="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Pr="00CB3833" w:rsidR="00B8440F" w:rsidP="00B8440F" w:rsidRDefault="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Pr="00CB3833" w:rsidR="00B8440F" w:rsidP="00B8440F" w:rsidRDefault="00B8440F">
      <w:pPr>
        <w:pStyle w:val="FormText"/>
      </w:pPr>
    </w:p>
    <w:p w:rsidRPr="00CB3833" w:rsidR="00B8440F" w:rsidP="00B8440F" w:rsidRDefault="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Pr="00CB3833" w:rsidR="00B8440F" w:rsidP="00B8440F" w:rsidRDefault="00B8440F">
      <w:pPr>
        <w:pStyle w:val="FormText"/>
      </w:pPr>
    </w:p>
    <w:p w:rsidR="00B8440F" w:rsidP="00B8440F" w:rsidRDefault="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P="00B8440F" w:rsidRDefault="00B8440F">
      <w:pPr>
        <w:pStyle w:val="FormText"/>
      </w:pPr>
    </w:p>
    <w:p w:rsidR="00B8440F" w:rsidP="00B8440F" w:rsidRDefault="00B8440F">
      <w:pPr>
        <w:pStyle w:val="FormText"/>
      </w:pPr>
      <w:r>
        <w:t>5</w:t>
      </w:r>
      <w:r w:rsidRPr="00063455">
        <w:t>.</w:t>
      </w:r>
      <w:r w:rsidRPr="00D9700E">
        <w:rPr>
          <w:u w:val="single"/>
        </w:rPr>
        <w:t xml:space="preserve"> In terms of specific regulated entertainments</w:t>
      </w:r>
      <w:r>
        <w:t xml:space="preserve"> please note that: </w:t>
      </w:r>
    </w:p>
    <w:p w:rsidR="00B8440F" w:rsidP="00B8440F" w:rsidRDefault="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P="00B8440F" w:rsidRDefault="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P="00B8440F" w:rsidRDefault="00B8440F">
      <w:pPr>
        <w:pStyle w:val="FormText"/>
        <w:numPr>
          <w:ilvl w:val="0"/>
          <w:numId w:val="17"/>
        </w:numPr>
      </w:pPr>
      <w:r>
        <w:t xml:space="preserve">Indoor sporting events: no licence is required for performances between 08.00 and 23.00 on any day, provided that the audience does not exceed 1000.    </w:t>
      </w:r>
    </w:p>
    <w:p w:rsidR="00B8440F" w:rsidP="00B8440F" w:rsidRDefault="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P="00B8440F" w:rsidRDefault="00B8440F">
      <w:pPr>
        <w:pStyle w:val="FormText"/>
        <w:numPr>
          <w:ilvl w:val="0"/>
          <w:numId w:val="17"/>
        </w:numPr>
      </w:pPr>
      <w:r>
        <w:t>Live music: no licence permission is required for:</w:t>
      </w:r>
    </w:p>
    <w:p w:rsidR="00B8440F" w:rsidP="00B8440F" w:rsidRDefault="00B8440F">
      <w:pPr>
        <w:pStyle w:val="FormText"/>
        <w:numPr>
          <w:ilvl w:val="0"/>
          <w:numId w:val="18"/>
        </w:numPr>
      </w:pPr>
      <w:r>
        <w:t>a performance of unamplified live music between 08.00 and 23.00 on any day, on any premises.</w:t>
      </w:r>
    </w:p>
    <w:p w:rsidR="00B8440F" w:rsidP="00B8440F" w:rsidRDefault="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P="00B8440F" w:rsidRDefault="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P="00B8440F" w:rsidRDefault="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P="00B8440F" w:rsidRDefault="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P="00B8440F" w:rsidRDefault="00B8440F">
      <w:pPr>
        <w:pStyle w:val="FormText"/>
        <w:numPr>
          <w:ilvl w:val="0"/>
          <w:numId w:val="17"/>
        </w:numPr>
        <w:ind w:left="1434" w:hanging="357"/>
      </w:pPr>
      <w:r>
        <w:t>Recorded Music: no licence permission is required for:</w:t>
      </w:r>
    </w:p>
    <w:p w:rsidR="00B8440F" w:rsidP="00B8440F" w:rsidRDefault="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Pr="00AD45E5" w:rsidR="00B8440F" w:rsidP="00B8440F" w:rsidRDefault="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P="00B8440F" w:rsidRDefault="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P="00B8440F" w:rsidRDefault="00B8440F">
      <w:pPr>
        <w:pStyle w:val="FormText"/>
        <w:ind w:left="1440"/>
      </w:pPr>
    </w:p>
    <w:p w:rsidRPr="00246AEA" w:rsidR="00B8440F" w:rsidP="00B8440F" w:rsidRDefault="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P="00B8440F" w:rsidRDefault="00B8440F">
      <w:pPr>
        <w:pStyle w:val="FormText"/>
        <w:numPr>
          <w:ilvl w:val="0"/>
          <w:numId w:val="22"/>
        </w:numPr>
      </w:pPr>
      <w:r>
        <w:t xml:space="preserve">Cross activity exemptions: no licence is required between 08.00 and 23.00 on any day, with no limit on audience size for:   </w:t>
      </w:r>
    </w:p>
    <w:p w:rsidR="00B8440F" w:rsidP="00B8440F" w:rsidRDefault="00B8440F">
      <w:pPr>
        <w:pStyle w:val="FormText"/>
        <w:numPr>
          <w:ilvl w:val="0"/>
          <w:numId w:val="23"/>
        </w:numPr>
      </w:pPr>
      <w:r>
        <w:t xml:space="preserve">any entertainment taking place on the premises of the local authority where the entertainment is provided by or on behalf of the local authority; </w:t>
      </w:r>
    </w:p>
    <w:p w:rsidRPr="00A87E50" w:rsidR="00B8440F" w:rsidP="00B8440F" w:rsidRDefault="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Pr="00A87E50" w:rsidR="00B8440F" w:rsidP="00B8440F" w:rsidRDefault="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P="00B8440F" w:rsidRDefault="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Pr="00CB3833" w:rsidR="00B8440F" w:rsidP="00B8440F" w:rsidRDefault="00B8440F">
      <w:pPr>
        <w:pStyle w:val="FormText"/>
      </w:pPr>
    </w:p>
    <w:p w:rsidR="00B8440F" w:rsidP="00B8440F" w:rsidRDefault="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P="00B8440F" w:rsidRDefault="00B8440F">
      <w:pPr>
        <w:pStyle w:val="FormText"/>
      </w:pPr>
    </w:p>
    <w:p w:rsidRPr="00CB3833" w:rsidR="00B8440F" w:rsidP="00B8440F" w:rsidRDefault="00B8440F">
      <w:pPr>
        <w:pStyle w:val="FormText"/>
      </w:pPr>
    </w:p>
    <w:p w:rsidRPr="00CB3833" w:rsidR="00B8440F" w:rsidP="00B8440F" w:rsidRDefault="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Pr="00CB3833" w:rsidR="00B8440F" w:rsidP="00B8440F" w:rsidRDefault="00B8440F">
      <w:pPr>
        <w:pStyle w:val="FormText"/>
      </w:pPr>
    </w:p>
    <w:p w:rsidRPr="00CB3833" w:rsidR="00B8440F" w:rsidP="00B8440F" w:rsidRDefault="00B8440F">
      <w:pPr>
        <w:pStyle w:val="FormText"/>
      </w:pPr>
      <w:r>
        <w:lastRenderedPageBreak/>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Pr="00CB3833" w:rsidR="00B8440F" w:rsidP="00B8440F" w:rsidRDefault="00B8440F">
      <w:pPr>
        <w:pStyle w:val="FormText"/>
      </w:pPr>
    </w:p>
    <w:p w:rsidRPr="00CB3833" w:rsidR="00B8440F" w:rsidP="00B8440F" w:rsidRDefault="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Pr="00CB3833" w:rsidR="00B8440F" w:rsidP="00B8440F" w:rsidRDefault="00B8440F">
      <w:pPr>
        <w:pStyle w:val="FormText"/>
      </w:pPr>
    </w:p>
    <w:p w:rsidR="00B8440F" w:rsidP="00B8440F" w:rsidRDefault="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P="00B8440F" w:rsidRDefault="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4D" w:rsidRDefault="001C3F4D" w:rsidP="0072159B">
      <w:r>
        <w:separator/>
      </w:r>
    </w:p>
  </w:endnote>
  <w:endnote w:type="continuationSeparator" w:id="0">
    <w:p w:rsidR="001C3F4D" w:rsidRDefault="001C3F4D"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70453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4D" w:rsidRDefault="001C3F4D" w:rsidP="0072159B">
      <w:r>
        <w:separator/>
      </w:r>
    </w:p>
  </w:footnote>
  <w:footnote w:type="continuationSeparator" w:id="0">
    <w:p w:rsidR="001C3F4D" w:rsidRDefault="001C3F4D"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1C3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1C3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1C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40F"/>
    <w:rsid w:val="001C3F4D"/>
    <w:rsid w:val="0070453B"/>
    <w:rsid w:val="0072159B"/>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40F"/>
    <w:rPr>
      <w:rFonts w:ascii="Arial" w:hAnsi="Arial"/>
      <w:sz w:val="22"/>
      <w:szCs w:val="24"/>
      <w:lang w:eastAsia="en-US"/>
    </w:rPr>
  </w:style>
  <w:style w:type="character" w:customStyle="1" w:styleId="Heading2Char">
    <w:name w:val="Heading 2 Char"/>
    <w:link w:val="Heading2"/>
    <w:rsid w:val="00B8440F"/>
    <w:rPr>
      <w:rFonts w:ascii="Arial" w:hAnsi="Arial" w:cs="Arial"/>
      <w:b/>
      <w:bCs/>
      <w:i/>
      <w:iCs/>
      <w:sz w:val="28"/>
      <w:szCs w:val="28"/>
    </w:rPr>
  </w:style>
  <w:style w:type="character" w:customStyle="1" w:styleId="Heading3Char">
    <w:name w:val="Heading 3 Char"/>
    <w:link w:val="Heading3"/>
    <w:uiPriority w:val="9"/>
    <w:rsid w:val="00B8440F"/>
    <w:rPr>
      <w:rFonts w:ascii="Arial" w:hAnsi="Arial" w:cs="Arial"/>
      <w:b/>
      <w:bCs/>
      <w:sz w:val="26"/>
      <w:szCs w:val="26"/>
    </w:rPr>
  </w:style>
  <w:style w:type="character" w:customStyle="1" w:styleId="Heading4Char">
    <w:name w:val="Heading 4 Char"/>
    <w:link w:val="Heading4"/>
    <w:rsid w:val="00B8440F"/>
    <w:rPr>
      <w:rFonts w:ascii="Arial" w:hAnsi="Arial"/>
      <w:b/>
      <w:bCs/>
      <w:sz w:val="28"/>
      <w:szCs w:val="24"/>
      <w:lang w:val="en-US" w:eastAsia="en-US"/>
    </w:rPr>
  </w:style>
  <w:style w:type="character" w:customStyle="1" w:styleId="Heading5Char">
    <w:name w:val="Heading 5 Char"/>
    <w:link w:val="Heading5"/>
    <w:rsid w:val="00B8440F"/>
    <w:rPr>
      <w:rFonts w:ascii="Arial" w:hAnsi="Arial"/>
      <w:b/>
      <w:bCs/>
      <w:sz w:val="22"/>
      <w:szCs w:val="24"/>
      <w:lang w:eastAsia="en-US"/>
    </w:rPr>
  </w:style>
  <w:style w:type="character" w:customStyle="1" w:styleId="Heading7Char">
    <w:name w:val="Heading 7 Char"/>
    <w:link w:val="Heading7"/>
    <w:rsid w:val="00B8440F"/>
    <w:rPr>
      <w:rFonts w:ascii="Arial" w:hAnsi="Arial"/>
      <w:b/>
      <w:bCs/>
      <w:sz w:val="22"/>
      <w:szCs w:val="24"/>
      <w:u w:val="single"/>
      <w:lang w:eastAsia="en-US"/>
    </w:rPr>
  </w:style>
  <w:style w:type="character" w:customStyle="1" w:styleId="Heading9Char">
    <w:name w:val="Heading 9 Char"/>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9</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Megan Pinnell</cp:lastModifiedBy>
  <cp:revision>2</cp:revision>
  <dcterms:created xsi:type="dcterms:W3CDTF">2017-04-05T16:25:00Z</dcterms:created>
  <dcterms:modified xsi:type="dcterms:W3CDTF">2017-04-05T16:26:29Z</dcterms:modified>
  <dc:title>Minor-Variation-Application-form-April 2017</dc:title>
  <cp:keywords>
  </cp:keywords>
  <dc:subject>
  </dc:subject>
</cp:coreProperties>
</file>