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F4" w:rsidP="008F02F4" w:rsidRDefault="008F02F4">
      <w:pPr>
        <w:jc w:val="center"/>
        <w:rPr>
          <w:rFonts w:ascii="Arial" w:hAnsi="Arial" w:cs="Arial"/>
          <w:sz w:val="56"/>
        </w:rPr>
      </w:pPr>
      <w:r w:rsidRPr="00046C3F">
        <w:rPr>
          <w:rFonts w:ascii="Arial" w:hAnsi="Arial" w:cs="Arial"/>
          <w:sz w:val="56"/>
        </w:rPr>
        <w:t>Newport City Council</w:t>
      </w:r>
      <w:r>
        <w:rPr>
          <w:rFonts w:ascii="Arial" w:hAnsi="Arial" w:cs="Arial"/>
          <w:sz w:val="56"/>
        </w:rPr>
        <w:t xml:space="preserve"> Property Grant Schemes</w:t>
      </w:r>
    </w:p>
    <w:p w:rsidR="008F02F4" w:rsidP="008F02F4" w:rsidRDefault="008F02F4">
      <w:pPr>
        <w:rPr>
          <w:rFonts w:ascii="Arial" w:hAnsi="Arial" w:cs="Arial"/>
          <w:sz w:val="40"/>
          <w:szCs w:val="40"/>
        </w:rPr>
      </w:pPr>
    </w:p>
    <w:p w:rsidR="008F02F4" w:rsidP="008F02F4" w:rsidRDefault="008F02F4">
      <w:pPr>
        <w:rPr>
          <w:rFonts w:ascii="Arial" w:hAnsi="Arial" w:cs="Arial"/>
          <w:sz w:val="40"/>
          <w:szCs w:val="40"/>
        </w:rPr>
      </w:pPr>
    </w:p>
    <w:p w:rsidRPr="000E6F7C" w:rsidR="008F02F4" w:rsidP="008F02F4" w:rsidRDefault="008F02F4">
      <w:pPr>
        <w:jc w:val="center"/>
        <w:rPr>
          <w:rFonts w:ascii="Arial" w:hAnsi="Arial" w:cs="Arial"/>
          <w:sz w:val="48"/>
          <w:szCs w:val="48"/>
        </w:rPr>
      </w:pPr>
      <w:r w:rsidRPr="000E6F7C">
        <w:rPr>
          <w:rFonts w:ascii="Arial" w:hAnsi="Arial" w:cs="Arial"/>
          <w:sz w:val="48"/>
          <w:szCs w:val="48"/>
        </w:rPr>
        <w:t>Urban Centre Property Enhancement Fund</w:t>
      </w:r>
    </w:p>
    <w:p w:rsidR="000E6F7C" w:rsidP="008F02F4" w:rsidRDefault="000E6F7C">
      <w:pPr>
        <w:jc w:val="center"/>
        <w:rPr>
          <w:rFonts w:ascii="Arial" w:hAnsi="Arial" w:cs="Arial"/>
          <w:sz w:val="48"/>
          <w:szCs w:val="48"/>
        </w:rPr>
      </w:pPr>
    </w:p>
    <w:p w:rsidR="008F02F4" w:rsidP="000E6F7C" w:rsidRDefault="000E6F7C">
      <w:pPr>
        <w:tabs>
          <w:tab w:val="center" w:pos="5246"/>
          <w:tab w:val="left" w:pos="951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 w:rsidRPr="000E6F7C" w:rsidR="008F02F4">
        <w:rPr>
          <w:rFonts w:ascii="Arial" w:hAnsi="Arial" w:cs="Arial"/>
          <w:sz w:val="48"/>
          <w:szCs w:val="48"/>
        </w:rPr>
        <w:t>Urban Centre Living Grant Fund</w:t>
      </w:r>
    </w:p>
    <w:p w:rsidR="000E6F7C" w:rsidP="000E6F7C" w:rsidRDefault="000E6F7C">
      <w:pPr>
        <w:tabs>
          <w:tab w:val="left" w:pos="672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</w:p>
    <w:p w:rsidR="000E6F7C" w:rsidP="000E6F7C" w:rsidRDefault="000E6F7C">
      <w:pPr>
        <w:tabs>
          <w:tab w:val="left" w:pos="6720"/>
        </w:tabs>
        <w:rPr>
          <w:rFonts w:ascii="Arial" w:hAnsi="Arial" w:cs="Arial"/>
          <w:sz w:val="48"/>
          <w:szCs w:val="48"/>
        </w:rPr>
      </w:pPr>
    </w:p>
    <w:p w:rsidR="000E6F7C" w:rsidP="000E6F7C" w:rsidRDefault="000E6F7C">
      <w:pPr>
        <w:tabs>
          <w:tab w:val="left" w:pos="6720"/>
        </w:tabs>
        <w:rPr>
          <w:rFonts w:ascii="Arial" w:hAnsi="Arial" w:cs="Arial"/>
          <w:sz w:val="48"/>
          <w:szCs w:val="48"/>
        </w:rPr>
      </w:pPr>
    </w:p>
    <w:p w:rsidRPr="000E6F7C" w:rsidR="000E6F7C" w:rsidP="000E6F7C" w:rsidRDefault="000E6F7C">
      <w:pPr>
        <w:tabs>
          <w:tab w:val="center" w:pos="5246"/>
          <w:tab w:val="left" w:pos="9510"/>
        </w:tabs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Expression of Interest</w:t>
      </w:r>
    </w:p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0E6F7C" w:rsidP="008F02F4" w:rsidRDefault="000E6F7C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="008F02F4" w:rsidP="008F02F4" w:rsidRDefault="008F02F4"/>
    <w:p w:rsidRPr="00E92879" w:rsidR="008F02F4" w:rsidP="008F02F4" w:rsidRDefault="008F02F4">
      <w:r w:rsidRPr="00E92879">
        <w:t xml:space="preserve">    </w:t>
      </w:r>
    </w:p>
    <w:p w:rsidRPr="00E92879" w:rsidR="008F02F4" w:rsidP="008F02F4" w:rsidRDefault="000E6F7C">
      <w:r w:rsidRPr="009B4B6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editId="0A841368" wp14:anchorId="5780FD59">
            <wp:simplePos x="0" y="0"/>
            <wp:positionH relativeFrom="page">
              <wp:posOffset>4424680</wp:posOffset>
            </wp:positionH>
            <wp:positionV relativeFrom="paragraph">
              <wp:posOffset>97790</wp:posOffset>
            </wp:positionV>
            <wp:extent cx="654050" cy="1321435"/>
            <wp:effectExtent l="0" t="0" r="0" b="0"/>
            <wp:wrapSquare wrapText="bothSides"/>
            <wp:docPr id="8" name="Picture 8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879" w:rsidR="008F02F4">
        <w:tab/>
      </w:r>
      <w:r w:rsidRPr="00E92879" w:rsidR="008F02F4">
        <w:tab/>
      </w:r>
    </w:p>
    <w:p w:rsidRPr="00E92879" w:rsidR="008F02F4" w:rsidP="008F02F4" w:rsidRDefault="008F02F4"/>
    <w:p w:rsidRPr="00E92879" w:rsidR="008F02F4" w:rsidP="008F02F4" w:rsidRDefault="008F02F4">
      <w:r w:rsidRPr="00E92879">
        <w:t xml:space="preserve">                                                  </w:t>
      </w:r>
      <w:r w:rsidRPr="00E92879" w:rsidR="000E6F7C">
        <w:rPr>
          <w:noProof/>
          <w:lang w:eastAsia="en-GB"/>
        </w:rPr>
        <w:drawing>
          <wp:inline distT="0" distB="0" distL="0" distR="0" wp14:anchorId="567CAAE8" wp14:editId="07B56931">
            <wp:extent cx="1147313" cy="1091326"/>
            <wp:effectExtent l="0" t="0" r="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33" cy="109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879">
        <w:t xml:space="preserve">                                                          </w:t>
      </w:r>
    </w:p>
    <w:p w:rsidR="008F02F4" w:rsidP="008F02F4" w:rsidRDefault="008F02F4"/>
    <w:p w:rsidR="00625FA9" w:rsidRDefault="00625FA9"/>
    <w:p w:rsidR="00493326" w:rsidRDefault="00493326"/>
    <w:p w:rsidR="00493326" w:rsidRDefault="00493326"/>
    <w:p w:rsidR="00625FA9" w:rsidRDefault="00625FA9">
      <w:pPr>
        <w:rPr>
          <w:rFonts w:ascii="Arial" w:hAnsi="Arial" w:cs="Arial"/>
        </w:rPr>
      </w:pPr>
    </w:p>
    <w:p w:rsidRPr="00BC58DD" w:rsidR="00082625" w:rsidP="00082625" w:rsidRDefault="008F02F4">
      <w:p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Expression of Interest</w:t>
      </w: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2659"/>
        <w:gridCol w:w="2569"/>
        <w:gridCol w:w="10"/>
        <w:gridCol w:w="4677"/>
      </w:tblGrid>
      <w:tr w:rsidRPr="00E24A27" w:rsidR="00082625" w:rsidTr="00884A3D">
        <w:trPr>
          <w:trHeight w:val="510"/>
        </w:trPr>
        <w:tc>
          <w:tcPr>
            <w:tcW w:w="9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8DB3E2" w:themeFill="text2" w:themeFillTint="66"/>
            <w:vAlign w:val="center"/>
          </w:tcPr>
          <w:p w:rsidRPr="0018327D" w:rsidR="00082625" w:rsidP="00404320" w:rsidRDefault="00082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DFA">
              <w:rPr>
                <w:rFonts w:ascii="Arial" w:hAnsi="Arial" w:cs="Arial"/>
                <w:b/>
                <w:sz w:val="24"/>
                <w:szCs w:val="22"/>
              </w:rPr>
              <w:t>SECTION 1 – APPLICANT DETAILS</w:t>
            </w:r>
          </w:p>
        </w:tc>
      </w:tr>
      <w:tr w:rsidRPr="00E24A27" w:rsidR="00082625" w:rsidTr="00884A3D">
        <w:trPr>
          <w:trHeight w:val="510"/>
        </w:trPr>
        <w:tc>
          <w:tcPr>
            <w:tcW w:w="9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18327D" w:rsidR="00082625" w:rsidP="00330B59" w:rsidRDefault="00082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30B5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pplicant:</w:t>
            </w:r>
          </w:p>
        </w:tc>
      </w:tr>
      <w:tr w:rsidRPr="00E24A27" w:rsidR="00082625" w:rsidTr="00884A3D">
        <w:tc>
          <w:tcPr>
            <w:tcW w:w="52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4A27"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B59">
              <w:rPr>
                <w:rFonts w:ascii="Arial" w:hAnsi="Arial" w:cs="Arial"/>
                <w:sz w:val="22"/>
                <w:szCs w:val="22"/>
              </w:rPr>
              <w:t>and p</w:t>
            </w:r>
            <w:r>
              <w:rPr>
                <w:rFonts w:ascii="Arial" w:hAnsi="Arial" w:cs="Arial"/>
                <w:sz w:val="22"/>
                <w:szCs w:val="22"/>
              </w:rPr>
              <w:t xml:space="preserve">ostcode </w:t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30B59">
              <w:rPr>
                <w:rFonts w:ascii="Arial" w:hAnsi="Arial" w:cs="Arial"/>
                <w:sz w:val="22"/>
                <w:szCs w:val="22"/>
              </w:rPr>
              <w:t>o</w:t>
            </w:r>
            <w:r w:rsidRPr="00E24A27">
              <w:rPr>
                <w:rFonts w:ascii="Arial" w:hAnsi="Arial" w:cs="Arial"/>
                <w:sz w:val="22"/>
                <w:szCs w:val="22"/>
              </w:rPr>
              <w:t>rganisation/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B59">
              <w:rPr>
                <w:rFonts w:ascii="Arial" w:hAnsi="Arial" w:cs="Arial"/>
                <w:sz w:val="22"/>
                <w:szCs w:val="22"/>
              </w:rPr>
              <w:t>i</w:t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ndividual </w:t>
            </w:r>
            <w:r w:rsidR="00330B59">
              <w:rPr>
                <w:rFonts w:ascii="Arial" w:hAnsi="Arial" w:cs="Arial"/>
                <w:sz w:val="22"/>
                <w:szCs w:val="22"/>
              </w:rPr>
              <w:t>a</w:t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pplying for </w:t>
            </w:r>
            <w:r w:rsidR="00330B59">
              <w:rPr>
                <w:rFonts w:ascii="Arial" w:hAnsi="Arial" w:cs="Arial"/>
                <w:sz w:val="22"/>
                <w:szCs w:val="22"/>
              </w:rPr>
              <w:t>g</w:t>
            </w:r>
            <w:r w:rsidRPr="00E24A27">
              <w:rPr>
                <w:rFonts w:ascii="Arial" w:hAnsi="Arial" w:cs="Arial"/>
                <w:sz w:val="22"/>
                <w:szCs w:val="22"/>
              </w:rPr>
              <w:t>rant:</w:t>
            </w:r>
          </w:p>
          <w:p w:rsidRPr="00E24A27"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="00330B59">
              <w:rPr>
                <w:rFonts w:ascii="Arial" w:hAnsi="Arial" w:cs="Arial"/>
                <w:sz w:val="22"/>
                <w:szCs w:val="22"/>
              </w:rPr>
              <w:t>and p</w:t>
            </w:r>
            <w:r>
              <w:rPr>
                <w:rFonts w:ascii="Arial" w:hAnsi="Arial" w:cs="Arial"/>
                <w:sz w:val="22"/>
                <w:szCs w:val="22"/>
              </w:rPr>
              <w:t>ostcode</w:t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30B59">
              <w:rPr>
                <w:rFonts w:ascii="Arial" w:hAnsi="Arial" w:cs="Arial"/>
                <w:sz w:val="22"/>
                <w:szCs w:val="22"/>
              </w:rPr>
              <w:t>p</w:t>
            </w:r>
            <w:r w:rsidRPr="00E24A27">
              <w:rPr>
                <w:rFonts w:ascii="Arial" w:hAnsi="Arial" w:cs="Arial"/>
                <w:sz w:val="22"/>
                <w:szCs w:val="22"/>
              </w:rPr>
              <w:t>roperty to which a</w:t>
            </w:r>
            <w:r>
              <w:rPr>
                <w:rFonts w:ascii="Arial" w:hAnsi="Arial" w:cs="Arial"/>
                <w:sz w:val="22"/>
                <w:szCs w:val="22"/>
              </w:rPr>
              <w:t>pplication refers (if different):</w:t>
            </w:r>
          </w:p>
          <w:p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24A27"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A27" w:rsidR="00082625" w:rsidTr="00884A3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/>
        </w:trPr>
        <w:tc>
          <w:tcPr>
            <w:tcW w:w="5238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E24A27"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E24A27"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</w:tr>
      <w:tr w:rsidRPr="00E24A27" w:rsidR="00082625" w:rsidTr="00884A3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/>
        </w:trPr>
        <w:tc>
          <w:tcPr>
            <w:tcW w:w="2659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 w:rsidRPr="00E24A27" w:rsidR="00082625" w:rsidP="00330B59" w:rsidRDefault="00082625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 xml:space="preserve">Position in </w:t>
            </w:r>
            <w:r w:rsidR="00330B59">
              <w:rPr>
                <w:rFonts w:ascii="Arial" w:hAnsi="Arial" w:cs="Arial"/>
                <w:sz w:val="22"/>
                <w:szCs w:val="22"/>
              </w:rPr>
              <w:t>o</w:t>
            </w:r>
            <w:r w:rsidRPr="00E24A27">
              <w:rPr>
                <w:rFonts w:ascii="Arial" w:hAnsi="Arial" w:cs="Arial"/>
                <w:sz w:val="22"/>
                <w:szCs w:val="22"/>
              </w:rPr>
              <w:t>rganisation:</w:t>
            </w:r>
          </w:p>
        </w:tc>
        <w:tc>
          <w:tcPr>
            <w:tcW w:w="725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E24A27"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A27" w:rsidR="00082625" w:rsidTr="00884A3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/>
        </w:trPr>
        <w:tc>
          <w:tcPr>
            <w:tcW w:w="2659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 w:rsidRPr="00E24A27" w:rsidR="00082625" w:rsidP="00330B59" w:rsidRDefault="00082625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B5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</w:t>
            </w:r>
            <w:r w:rsidRPr="00E24A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5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E24A27" w:rsidR="00082625" w:rsidP="00404320" w:rsidRDefault="0008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A27" w:rsidR="00F262E5" w:rsidTr="00884A3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/>
        </w:trPr>
        <w:tc>
          <w:tcPr>
            <w:tcW w:w="2659" w:type="dxa"/>
            <w:tcBorders>
              <w:bottom w:val="single" w:color="auto" w:sz="6" w:space="0"/>
              <w:right w:val="single" w:color="auto" w:sz="4" w:space="0"/>
            </w:tcBorders>
          </w:tcPr>
          <w:p w:rsidRPr="00E24A27" w:rsidR="00F262E5" w:rsidP="00F262E5" w:rsidRDefault="00F262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>Your interest in the property?</w:t>
            </w:r>
          </w:p>
        </w:tc>
        <w:tc>
          <w:tcPr>
            <w:tcW w:w="725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E24A27" w:rsidR="00F262E5" w:rsidP="00F262E5" w:rsidRDefault="00F262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 xml:space="preserve">Freehold 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64A2">
              <w:rPr>
                <w:rFonts w:ascii="Arial" w:hAnsi="Arial" w:cs="Arial"/>
                <w:sz w:val="22"/>
                <w:szCs w:val="22"/>
              </w:rPr>
            </w:r>
            <w:r w:rsidR="00146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 Leasehold 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64A2">
              <w:rPr>
                <w:rFonts w:ascii="Arial" w:hAnsi="Arial" w:cs="Arial"/>
                <w:sz w:val="22"/>
                <w:szCs w:val="22"/>
              </w:rPr>
            </w:r>
            <w:r w:rsidR="00146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Pr="00E24A27" w:rsidR="00F262E5" w:rsidTr="00884A3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/>
        </w:trPr>
        <w:tc>
          <w:tcPr>
            <w:tcW w:w="5228" w:type="dxa"/>
            <w:gridSpan w:val="2"/>
            <w:tcBorders>
              <w:right w:val="single" w:color="auto" w:sz="6" w:space="0"/>
            </w:tcBorders>
          </w:tcPr>
          <w:p w:rsidR="00F262E5" w:rsidP="00F262E5" w:rsidRDefault="00F262E5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>If Leasehold, what is the period of the lease? (This must be a minimum of 7 years) (Please note a copy of the lease and a letter of consent from the Freeholder will be re</w:t>
            </w:r>
            <w:r>
              <w:rPr>
                <w:rFonts w:ascii="Arial" w:hAnsi="Arial" w:cs="Arial"/>
                <w:sz w:val="22"/>
                <w:szCs w:val="22"/>
              </w:rPr>
              <w:t xml:space="preserve">quired to be submitted with your </w:t>
            </w:r>
            <w:r w:rsidRPr="00E24A27">
              <w:rPr>
                <w:rFonts w:ascii="Arial" w:hAnsi="Arial" w:cs="Arial"/>
                <w:sz w:val="22"/>
                <w:szCs w:val="22"/>
              </w:rPr>
              <w:t>application)</w:t>
            </w:r>
          </w:p>
        </w:tc>
        <w:tc>
          <w:tcPr>
            <w:tcW w:w="4687" w:type="dxa"/>
            <w:gridSpan w:val="2"/>
            <w:tcBorders>
              <w:right w:val="single" w:color="auto" w:sz="6" w:space="0"/>
            </w:tcBorders>
          </w:tcPr>
          <w:p w:rsidRPr="00E24A27" w:rsidR="00F262E5" w:rsidP="00F262E5" w:rsidRDefault="00F26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A27" w:rsidR="00884A3D" w:rsidTr="00884A3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44"/>
        </w:trPr>
        <w:tc>
          <w:tcPr>
            <w:tcW w:w="5228" w:type="dxa"/>
            <w:gridSpan w:val="2"/>
            <w:tcBorders>
              <w:bottom w:val="single" w:color="auto" w:sz="6" w:space="0"/>
              <w:right w:val="single" w:color="auto" w:sz="6" w:space="0"/>
            </w:tcBorders>
          </w:tcPr>
          <w:p w:rsidRPr="00E24A27" w:rsidR="00884A3D" w:rsidP="00F262E5" w:rsidRDefault="00884A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any existing mortgage or charges on the property.</w:t>
            </w:r>
          </w:p>
        </w:tc>
        <w:tc>
          <w:tcPr>
            <w:tcW w:w="4687" w:type="dxa"/>
            <w:gridSpan w:val="2"/>
            <w:tcBorders>
              <w:bottom w:val="single" w:color="auto" w:sz="6" w:space="0"/>
              <w:right w:val="single" w:color="auto" w:sz="6" w:space="0"/>
            </w:tcBorders>
          </w:tcPr>
          <w:p w:rsidRPr="00E24A27" w:rsidR="00884A3D" w:rsidP="00F262E5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BC58DD" w:rsidR="00082625" w:rsidP="00082625" w:rsidRDefault="00082625">
      <w:pPr>
        <w:rPr>
          <w:rFonts w:ascii="Arial" w:hAnsi="Arial" w:cs="Arial"/>
          <w:b/>
          <w:sz w:val="22"/>
        </w:rPr>
      </w:pPr>
    </w:p>
    <w:p w:rsidR="000E6F7C" w:rsidP="003F23CE" w:rsidRDefault="000E6F7C"/>
    <w:tbl>
      <w:tblPr>
        <w:tblW w:w="991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Pr="00E24A27" w:rsidR="003A5342" w:rsidTr="00884A3D">
        <w:trPr>
          <w:trHeight w:val="510"/>
        </w:trPr>
        <w:tc>
          <w:tcPr>
            <w:tcW w:w="9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8DB3E2" w:themeFill="text2" w:themeFillTint="66"/>
            <w:vAlign w:val="center"/>
          </w:tcPr>
          <w:p w:rsidRPr="00500B37" w:rsidR="003A5342" w:rsidP="00F262E5" w:rsidRDefault="003A53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ABB">
              <w:rPr>
                <w:rFonts w:ascii="Arial" w:hAnsi="Arial" w:cs="Arial"/>
                <w:b/>
                <w:sz w:val="24"/>
                <w:szCs w:val="22"/>
              </w:rPr>
              <w:t xml:space="preserve">SECTION </w:t>
            </w:r>
            <w:r w:rsidR="00F262E5">
              <w:rPr>
                <w:rFonts w:ascii="Arial" w:hAnsi="Arial" w:cs="Arial"/>
                <w:b/>
                <w:sz w:val="24"/>
                <w:szCs w:val="22"/>
              </w:rPr>
              <w:t>2</w:t>
            </w:r>
            <w:r w:rsidRPr="00B35ABB">
              <w:rPr>
                <w:rFonts w:ascii="Arial" w:hAnsi="Arial" w:cs="Arial"/>
                <w:b/>
                <w:sz w:val="24"/>
                <w:szCs w:val="22"/>
              </w:rPr>
              <w:t xml:space="preserve"> – PROJECT DETAILS</w:t>
            </w:r>
          </w:p>
        </w:tc>
      </w:tr>
      <w:tr w:rsidRPr="00E24A27" w:rsidR="00F022D1" w:rsidTr="00884A3D">
        <w:trPr>
          <w:trHeight w:val="111"/>
        </w:trPr>
        <w:tc>
          <w:tcPr>
            <w:tcW w:w="99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022D1" w:rsidP="00404320" w:rsidRDefault="00F022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select which grant you are interested in:</w:t>
            </w:r>
          </w:p>
          <w:p w:rsidR="00F022D1" w:rsidP="00404320" w:rsidRDefault="00F02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F7C" w:rsidP="000E6F7C" w:rsidRDefault="000E6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 Centre Property Enhancement Fund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64A2">
              <w:rPr>
                <w:rFonts w:ascii="Arial" w:hAnsi="Arial" w:cs="Arial"/>
                <w:sz w:val="22"/>
                <w:szCs w:val="22"/>
              </w:rPr>
            </w:r>
            <w:r w:rsidR="00146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F7C" w:rsidP="000E6F7C" w:rsidRDefault="000E6F7C">
            <w:pPr>
              <w:tabs>
                <w:tab w:val="left" w:pos="33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 Centre Living Grant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64A2">
              <w:rPr>
                <w:rFonts w:ascii="Arial" w:hAnsi="Arial" w:cs="Arial"/>
                <w:sz w:val="22"/>
                <w:szCs w:val="22"/>
              </w:rPr>
            </w:r>
            <w:r w:rsidR="00146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884A3D" w:rsidP="000E6F7C" w:rsidRDefault="00884A3D">
            <w:pPr>
              <w:tabs>
                <w:tab w:val="left" w:pos="33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6F7C" w:rsidP="000E6F7C" w:rsidRDefault="000E6F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64A2">
              <w:rPr>
                <w:rFonts w:ascii="Arial" w:hAnsi="Arial" w:cs="Arial"/>
                <w:sz w:val="22"/>
                <w:szCs w:val="22"/>
              </w:rPr>
            </w:r>
            <w:r w:rsidR="00146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Pr="00E24A27" w:rsidR="00F022D1" w:rsidP="000E6F7C" w:rsidRDefault="00F02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A27" w:rsidR="003A5342" w:rsidTr="00884A3D">
        <w:trPr>
          <w:trHeight w:val="111"/>
        </w:trPr>
        <w:tc>
          <w:tcPr>
            <w:tcW w:w="99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4A27" w:rsidR="003A5342" w:rsidP="000E6F7C" w:rsidRDefault="003A5342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F262E5">
              <w:rPr>
                <w:rFonts w:ascii="Arial" w:hAnsi="Arial" w:cs="Arial"/>
                <w:sz w:val="22"/>
                <w:szCs w:val="22"/>
              </w:rPr>
              <w:t xml:space="preserve">short </w:t>
            </w:r>
            <w:r w:rsidRPr="00E24A27">
              <w:rPr>
                <w:rFonts w:ascii="Arial" w:hAnsi="Arial" w:cs="Arial"/>
                <w:sz w:val="22"/>
                <w:szCs w:val="22"/>
              </w:rPr>
              <w:t>description of the proposed wo</w:t>
            </w:r>
            <w:r w:rsidR="00F262E5">
              <w:rPr>
                <w:rFonts w:ascii="Arial" w:hAnsi="Arial" w:cs="Arial"/>
                <w:sz w:val="22"/>
                <w:szCs w:val="22"/>
              </w:rPr>
              <w:t>rks</w:t>
            </w:r>
            <w:r w:rsidR="00884A3D">
              <w:rPr>
                <w:rFonts w:ascii="Arial" w:hAnsi="Arial" w:cs="Arial"/>
                <w:sz w:val="22"/>
                <w:szCs w:val="22"/>
              </w:rPr>
              <w:t xml:space="preserve"> including proposed end use.</w:t>
            </w:r>
          </w:p>
        </w:tc>
      </w:tr>
      <w:tr w:rsidRPr="00E24A27" w:rsidR="00884A3D" w:rsidTr="008B024C">
        <w:trPr>
          <w:trHeight w:val="2039"/>
        </w:trPr>
        <w:tc>
          <w:tcPr>
            <w:tcW w:w="991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262E5" w:rsidR="00884A3D" w:rsidP="000E6F7C" w:rsidRDefault="00884A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A3D" w:rsidRDefault="00884A3D"/>
    <w:p w:rsidR="00884A3D" w:rsidRDefault="00884A3D"/>
    <w:tbl>
      <w:tblPr>
        <w:tblW w:w="9918" w:type="dxa"/>
        <w:tblBorders>
          <w:left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676"/>
      </w:tblGrid>
      <w:tr w:rsidRPr="00E24A27" w:rsidR="00884A3D" w:rsidTr="00884A3D">
        <w:trPr>
          <w:cantSplit/>
          <w:trHeight w:val="555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 w:rsidR="00884A3D" w:rsidP="00884A3D" w:rsidRDefault="00884A3D">
            <w:r w:rsidRPr="00CF5F28">
              <w:rPr>
                <w:rFonts w:ascii="Arial" w:hAnsi="Arial" w:cs="Arial"/>
                <w:b/>
                <w:sz w:val="24"/>
                <w:szCs w:val="22"/>
              </w:rPr>
              <w:lastRenderedPageBreak/>
              <w:t xml:space="preserve">SECTION 3 – PROJECT </w:t>
            </w:r>
            <w:r>
              <w:rPr>
                <w:rFonts w:ascii="Arial" w:hAnsi="Arial" w:cs="Arial"/>
                <w:b/>
                <w:sz w:val="24"/>
                <w:szCs w:val="22"/>
              </w:rPr>
              <w:t>FINANCE</w:t>
            </w:r>
          </w:p>
        </w:tc>
      </w:tr>
      <w:tr w:rsidRPr="00E24A27" w:rsidR="00F262E5" w:rsidTr="00884A3D">
        <w:trPr>
          <w:cantSplit/>
          <w:trHeight w:val="297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75C7" w:rsidR="00F262E5" w:rsidP="004075C7" w:rsidRDefault="00F262E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075C7">
              <w:rPr>
                <w:rFonts w:ascii="Arial" w:hAnsi="Arial" w:cs="Arial"/>
                <w:b/>
                <w:sz w:val="22"/>
                <w:szCs w:val="22"/>
              </w:rPr>
              <w:t>Cost breakdown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62E5" w:rsidP="00F022D1" w:rsidRDefault="00F262E5">
            <w:pPr>
              <w:tabs>
                <w:tab w:val="center" w:pos="1664"/>
                <w:tab w:val="left" w:pos="2475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(£)</w:t>
            </w:r>
          </w:p>
        </w:tc>
      </w:tr>
      <w:tr w:rsidRPr="00E24A27" w:rsidR="00F262E5" w:rsidTr="00884A3D">
        <w:trPr>
          <w:cantSplit/>
          <w:trHeight w:val="297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22D1" w:rsidR="00F262E5" w:rsidP="00F022D1" w:rsidRDefault="00F262E5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022D1">
              <w:rPr>
                <w:rFonts w:ascii="Arial" w:hAnsi="Arial" w:cs="Arial"/>
                <w:sz w:val="22"/>
                <w:szCs w:val="22"/>
              </w:rPr>
              <w:t>Total estimated costs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4A27" w:rsidR="00F262E5" w:rsidP="004075C7" w:rsidRDefault="00F26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A27" w:rsidR="00F262E5" w:rsidTr="00884A3D">
        <w:trPr>
          <w:cantSplit/>
          <w:trHeight w:val="30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22D1" w:rsidR="00F262E5" w:rsidP="00F022D1" w:rsidRDefault="00F262E5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022D1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funding secured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4A27" w:rsidR="00F262E5" w:rsidP="004075C7" w:rsidRDefault="00F26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A27" w:rsidR="00F262E5" w:rsidTr="00884A3D">
        <w:trPr>
          <w:cantSplit/>
          <w:trHeight w:val="51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22D1" w:rsidR="00F262E5" w:rsidP="00F022D1" w:rsidRDefault="00F262E5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022D1">
              <w:rPr>
                <w:rFonts w:ascii="Arial" w:hAnsi="Arial" w:cs="Arial"/>
                <w:b/>
                <w:sz w:val="22"/>
                <w:szCs w:val="22"/>
              </w:rPr>
              <w:t>Grant requested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4A27" w:rsidR="00F262E5" w:rsidP="004075C7" w:rsidRDefault="00F26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A3D" w:rsidRDefault="00884A3D"/>
    <w:p w:rsidR="00884A3D" w:rsidRDefault="00884A3D"/>
    <w:tbl>
      <w:tblPr>
        <w:tblW w:w="991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230AC5" w:rsidTr="00884A3D">
        <w:trPr>
          <w:trHeight w:val="510"/>
        </w:trPr>
        <w:tc>
          <w:tcPr>
            <w:tcW w:w="9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8DB3E2"/>
            <w:vAlign w:val="center"/>
          </w:tcPr>
          <w:p w:rsidRPr="006C6CFB" w:rsidR="003E0615" w:rsidP="00884A3D" w:rsidRDefault="00230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DFA">
              <w:rPr>
                <w:rFonts w:ascii="Arial" w:hAnsi="Arial" w:cs="Arial"/>
                <w:b/>
                <w:sz w:val="24"/>
                <w:szCs w:val="22"/>
              </w:rPr>
              <w:t xml:space="preserve">SECTION </w:t>
            </w:r>
            <w:r w:rsidR="00884A3D">
              <w:rPr>
                <w:rFonts w:ascii="Arial" w:hAnsi="Arial" w:cs="Arial"/>
                <w:b/>
                <w:sz w:val="24"/>
                <w:szCs w:val="22"/>
              </w:rPr>
              <w:t>4</w:t>
            </w:r>
            <w:r w:rsidRPr="00122DFA">
              <w:rPr>
                <w:rFonts w:ascii="Arial" w:hAnsi="Arial" w:cs="Arial"/>
                <w:b/>
                <w:sz w:val="24"/>
                <w:szCs w:val="22"/>
              </w:rPr>
              <w:t xml:space="preserve"> – PROJECT OUTPUTS</w:t>
            </w:r>
          </w:p>
        </w:tc>
      </w:tr>
      <w:tr w:rsidR="00AB3C3E" w:rsidTr="00884A3D">
        <w:trPr>
          <w:trHeight w:val="510"/>
        </w:trPr>
        <w:tc>
          <w:tcPr>
            <w:tcW w:w="9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AB3C3E" w:rsidP="00AB3C3E" w:rsidRDefault="00AB3C3E">
            <w:pPr>
              <w:rPr>
                <w:rFonts w:ascii="Arial" w:hAnsi="Arial" w:cs="Arial"/>
                <w:color w:val="000000"/>
                <w:sz w:val="24"/>
              </w:rPr>
            </w:pPr>
          </w:p>
          <w:p w:rsidRPr="008F02F4" w:rsidR="004075C7" w:rsidP="004075C7" w:rsidRDefault="004075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2F4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benefits will the </w:t>
            </w:r>
            <w:r w:rsidR="00330B59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8F02F4">
              <w:rPr>
                <w:rFonts w:ascii="Arial" w:hAnsi="Arial" w:cs="Arial"/>
                <w:color w:val="000000"/>
                <w:sz w:val="22"/>
                <w:szCs w:val="22"/>
              </w:rPr>
              <w:t xml:space="preserve">rant </w:t>
            </w:r>
            <w:r w:rsidR="00330B5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8F02F4">
              <w:rPr>
                <w:rFonts w:ascii="Arial" w:hAnsi="Arial" w:cs="Arial"/>
                <w:color w:val="000000"/>
                <w:sz w:val="22"/>
                <w:szCs w:val="22"/>
              </w:rPr>
              <w:t xml:space="preserve">nvestment </w:t>
            </w:r>
            <w:r w:rsidR="00330B59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8F02F4">
              <w:rPr>
                <w:rFonts w:ascii="Arial" w:hAnsi="Arial" w:cs="Arial"/>
                <w:color w:val="000000"/>
                <w:sz w:val="22"/>
                <w:szCs w:val="22"/>
              </w:rPr>
              <w:t>rovide?</w:t>
            </w:r>
          </w:p>
          <w:p w:rsidRPr="008F02F4" w:rsidR="004075C7" w:rsidP="00AB3C3E" w:rsidRDefault="004075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1134"/>
            </w:tblGrid>
            <w:tr w:rsidRPr="008F02F4" w:rsidR="00AB3C3E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Gross jobs created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AB3C3E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AB3C3E" w:rsidP="00330B59" w:rsidRDefault="00AB3C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Numb</w:t>
                  </w:r>
                  <w:r w:rsidR="00F262E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er of </w:t>
                  </w:r>
                  <w:r w:rsidR="00330B5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</w:t>
                  </w:r>
                  <w:r w:rsidR="00F262E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obs accommodated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AB3C3E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Enterprises accommodated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AB3C3E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Non-residential premises created or refurbished (sq m)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AB3C3E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Non-residential premises created or refurbished (number)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AB3C3E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Number of empty non-residential units brought back into use 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AB3C3E" w:rsidP="00F262E5" w:rsidRDefault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4075C7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4075C7" w:rsidP="00F262E5" w:rsidRDefault="004075C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Number of additional market housing units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4075C7" w:rsidP="00F262E5" w:rsidRDefault="004075C7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4075C7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4075C7" w:rsidP="00F262E5" w:rsidRDefault="004075C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Number of additional social housing units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4075C7" w:rsidP="00F262E5" w:rsidRDefault="004075C7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8F02F4" w:rsidR="004075C7" w:rsidTr="00884A3D">
              <w:trPr>
                <w:trHeight w:val="353"/>
              </w:trPr>
              <w:tc>
                <w:tcPr>
                  <w:tcW w:w="8505" w:type="dxa"/>
                  <w:vAlign w:val="center"/>
                </w:tcPr>
                <w:p w:rsidRPr="008F02F4" w:rsidR="004075C7" w:rsidP="00F262E5" w:rsidRDefault="004075C7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Number of </w:t>
                  </w:r>
                  <w:r w:rsidRPr="008F02F4" w:rsidR="00F022D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non-residential</w:t>
                  </w:r>
                  <w:r w:rsidRPr="008F02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units brought back in to use</w:t>
                  </w:r>
                </w:p>
              </w:tc>
              <w:tc>
                <w:tcPr>
                  <w:tcW w:w="1134" w:type="dxa"/>
                  <w:vAlign w:val="center"/>
                </w:tcPr>
                <w:p w:rsidRPr="008F02F4" w:rsidR="004075C7" w:rsidP="00F262E5" w:rsidRDefault="004075C7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Pr="008F02F4" w:rsidR="00AB3C3E" w:rsidP="00AB3C3E" w:rsidRDefault="00AB3C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052128" w:rsidR="00BF66CB" w:rsidP="00AB3C3E" w:rsidRDefault="00BF66CB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052128" w:rsidP="009E676F" w:rsidRDefault="00052128">
      <w:pPr>
        <w:rPr>
          <w:rFonts w:ascii="Arial" w:hAnsi="Arial" w:cs="Arial"/>
          <w:b/>
          <w:color w:val="000000"/>
          <w:sz w:val="24"/>
        </w:rPr>
      </w:pPr>
    </w:p>
    <w:p w:rsidR="00A330C6" w:rsidP="00A330C6" w:rsidRDefault="00A330C6">
      <w:pPr>
        <w:rPr>
          <w:rFonts w:ascii="Arial" w:hAnsi="Arial" w:cs="Arial"/>
          <w:b/>
          <w:bCs/>
          <w:sz w:val="14"/>
          <w:szCs w:val="14"/>
        </w:rPr>
      </w:pPr>
    </w:p>
    <w:p w:rsidR="008F02F4" w:rsidP="00A3662B" w:rsidRDefault="00A3662B">
      <w:pPr>
        <w:pStyle w:val="BodyText2"/>
        <w:jc w:val="left"/>
        <w:rPr>
          <w:rFonts w:cs="Arial"/>
          <w:i w:val="0"/>
          <w:szCs w:val="22"/>
        </w:rPr>
      </w:pPr>
      <w:r w:rsidRPr="00676C41">
        <w:rPr>
          <w:rFonts w:cs="Arial"/>
          <w:i w:val="0"/>
          <w:szCs w:val="22"/>
        </w:rPr>
        <w:t xml:space="preserve">Please return this completed form </w:t>
      </w:r>
      <w:proofErr w:type="gramStart"/>
      <w:r w:rsidRPr="00676C41">
        <w:rPr>
          <w:rFonts w:cs="Arial"/>
          <w:i w:val="0"/>
          <w:szCs w:val="22"/>
        </w:rPr>
        <w:t>to:</w:t>
      </w:r>
      <w:proofErr w:type="gramEnd"/>
      <w:r w:rsidRPr="00676C41">
        <w:rPr>
          <w:rFonts w:cs="Arial"/>
          <w:i w:val="0"/>
          <w:szCs w:val="22"/>
        </w:rPr>
        <w:t xml:space="preserve"> </w:t>
      </w:r>
      <w:hyperlink w:history="1" r:id="rId10">
        <w:r w:rsidRPr="004749BF" w:rsidR="00330B59">
          <w:rPr>
            <w:rStyle w:val="Hyperlink"/>
            <w:rFonts w:cs="Arial"/>
            <w:i w:val="0"/>
            <w:szCs w:val="22"/>
          </w:rPr>
          <w:t>Sarah.armstrong@newport.gov.uk</w:t>
        </w:r>
      </w:hyperlink>
    </w:p>
    <w:p w:rsidRPr="008F02F4" w:rsidR="00330B59" w:rsidP="00A3662B" w:rsidRDefault="00330B59">
      <w:pPr>
        <w:pStyle w:val="BodyText2"/>
        <w:jc w:val="left"/>
        <w:rPr>
          <w:rFonts w:cs="Arial"/>
          <w:i w:val="0"/>
          <w:szCs w:val="22"/>
        </w:rPr>
      </w:pPr>
      <w:bookmarkStart w:name="_GoBack" w:id="0"/>
      <w:bookmarkEnd w:id="0"/>
    </w:p>
    <w:sectPr w:rsidRPr="008F02F4" w:rsidR="00330B59" w:rsidSect="000E6F7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35" w:right="1136" w:bottom="862" w:left="992" w:header="2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A2" w:rsidRDefault="001464A2">
      <w:r>
        <w:separator/>
      </w:r>
    </w:p>
  </w:endnote>
  <w:endnote w:type="continuationSeparator" w:id="0">
    <w:p w:rsidR="001464A2" w:rsidRDefault="0014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B7" w:rsidRDefault="00893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6B7" w:rsidRDefault="0089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B7" w:rsidRPr="00243B3C" w:rsidRDefault="008936B7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V</w:t>
    </w:r>
    <w:r w:rsidR="000E6F7C">
      <w:rPr>
        <w:rFonts w:ascii="Arial" w:hAnsi="Arial" w:cs="Arial"/>
        <w:b/>
      </w:rPr>
      <w:t>ersion 1</w:t>
    </w:r>
    <w:r w:rsidRPr="00243B3C">
      <w:rPr>
        <w:rFonts w:ascii="Arial" w:hAnsi="Arial" w:cs="Arial"/>
        <w:b/>
      </w:rPr>
      <w:t>.0</w:t>
    </w:r>
    <w:r>
      <w:rPr>
        <w:rFonts w:ascii="Arial" w:hAnsi="Arial" w:cs="Arial"/>
        <w:b/>
      </w:rPr>
      <w:t xml:space="preserve"> (</w:t>
    </w:r>
    <w:r w:rsidR="000E6F7C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2019</w:t>
    </w:r>
    <w:r w:rsidRPr="00243B3C">
      <w:rPr>
        <w:rFonts w:ascii="Arial" w:hAnsi="Arial" w:cs="Arial"/>
        <w:b/>
      </w:rPr>
      <w:t>)</w:t>
    </w:r>
  </w:p>
  <w:p w:rsidR="008936B7" w:rsidRDefault="00893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B7" w:rsidRDefault="008936B7">
    <w:pPr>
      <w:pStyle w:val="Footer"/>
      <w:ind w:right="949"/>
      <w:rPr>
        <w:rFonts w:ascii="Arial" w:hAnsi="Arial" w:cs="Arial"/>
        <w:lang w:val="en-US"/>
      </w:rPr>
    </w:pPr>
    <w:r>
      <w:rPr>
        <w:rFonts w:ascii="Arial" w:hAnsi="Arial" w:cs="Arial"/>
        <w:b/>
        <w:noProof/>
        <w:lang w:eastAsia="en-GB"/>
      </w:rPr>
      <w:drawing>
        <wp:inline distT="0" distB="0" distL="0" distR="0">
          <wp:extent cx="1403350" cy="1042035"/>
          <wp:effectExtent l="19050" t="0" r="6350" b="0"/>
          <wp:docPr id="15" name="Picture 15" descr="ERDF-Port-RGB-72dpi256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DF-Port-RGB-72dpi2569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>
      <w:rPr>
        <w:noProof/>
        <w:lang w:eastAsia="en-GB"/>
      </w:rPr>
      <w:drawing>
        <wp:inline distT="0" distB="0" distL="0" distR="0">
          <wp:extent cx="1127125" cy="1371600"/>
          <wp:effectExtent l="19050" t="0" r="0" b="0"/>
          <wp:docPr id="16" name="Picture 16" descr="lifse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fsew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6B7" w:rsidRDefault="008936B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FILENAME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TEP+ Application Form July 2014 -  v2 PM (4)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</w:rPr>
      <w:t>17/02/2009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A2" w:rsidRDefault="001464A2">
      <w:r>
        <w:separator/>
      </w:r>
    </w:p>
  </w:footnote>
  <w:footnote w:type="continuationSeparator" w:id="0">
    <w:p w:rsidR="001464A2" w:rsidRDefault="0014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B7" w:rsidRDefault="008936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6B7" w:rsidRDefault="008936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B7" w:rsidRDefault="008936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E5A"/>
    <w:multiLevelType w:val="multilevel"/>
    <w:tmpl w:val="1D0CBD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13190"/>
    <w:multiLevelType w:val="hybridMultilevel"/>
    <w:tmpl w:val="4126C658"/>
    <w:lvl w:ilvl="0" w:tplc="27485AB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FC4"/>
    <w:multiLevelType w:val="hybridMultilevel"/>
    <w:tmpl w:val="B8949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20E68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3FF8"/>
    <w:multiLevelType w:val="hybridMultilevel"/>
    <w:tmpl w:val="98707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FD5"/>
    <w:multiLevelType w:val="hybridMultilevel"/>
    <w:tmpl w:val="1F347206"/>
    <w:lvl w:ilvl="0" w:tplc="54E0AA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15E6C"/>
    <w:multiLevelType w:val="hybridMultilevel"/>
    <w:tmpl w:val="78A4BCB0"/>
    <w:lvl w:ilvl="0" w:tplc="5F469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510"/>
    <w:multiLevelType w:val="multilevel"/>
    <w:tmpl w:val="A9D4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7D44"/>
    <w:multiLevelType w:val="multilevel"/>
    <w:tmpl w:val="656A0AE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065B6"/>
    <w:multiLevelType w:val="hybridMultilevel"/>
    <w:tmpl w:val="B4D24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1A40"/>
    <w:multiLevelType w:val="hybridMultilevel"/>
    <w:tmpl w:val="234CA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4086"/>
    <w:multiLevelType w:val="hybridMultilevel"/>
    <w:tmpl w:val="973EB17C"/>
    <w:lvl w:ilvl="0" w:tplc="C3E6F3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20E68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A41"/>
    <w:multiLevelType w:val="hybridMultilevel"/>
    <w:tmpl w:val="410A7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654D"/>
    <w:multiLevelType w:val="hybridMultilevel"/>
    <w:tmpl w:val="1AD84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57510"/>
    <w:multiLevelType w:val="hybridMultilevel"/>
    <w:tmpl w:val="85A6D41C"/>
    <w:lvl w:ilvl="0" w:tplc="6542350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27E02"/>
    <w:multiLevelType w:val="hybridMultilevel"/>
    <w:tmpl w:val="A9D4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607A8"/>
    <w:multiLevelType w:val="hybridMultilevel"/>
    <w:tmpl w:val="AE7E8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2585"/>
    <w:multiLevelType w:val="hybridMultilevel"/>
    <w:tmpl w:val="39221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12262"/>
    <w:multiLevelType w:val="hybridMultilevel"/>
    <w:tmpl w:val="CB3EA0B4"/>
    <w:lvl w:ilvl="0" w:tplc="1C903A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2694"/>
    <w:multiLevelType w:val="hybridMultilevel"/>
    <w:tmpl w:val="656A0AE4"/>
    <w:lvl w:ilvl="0" w:tplc="BAB8C808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86A0A"/>
    <w:multiLevelType w:val="hybridMultilevel"/>
    <w:tmpl w:val="7CB6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5B13"/>
    <w:multiLevelType w:val="hybridMultilevel"/>
    <w:tmpl w:val="EFAA047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04948"/>
    <w:multiLevelType w:val="hybridMultilevel"/>
    <w:tmpl w:val="1D0CBD50"/>
    <w:lvl w:ilvl="0" w:tplc="C08C6F3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C40B6"/>
    <w:multiLevelType w:val="multilevel"/>
    <w:tmpl w:val="EBACD5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21F"/>
    <w:multiLevelType w:val="hybridMultilevel"/>
    <w:tmpl w:val="836A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B339E"/>
    <w:multiLevelType w:val="hybridMultilevel"/>
    <w:tmpl w:val="8EA4B5A4"/>
    <w:lvl w:ilvl="0" w:tplc="70F02D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792CAD"/>
    <w:multiLevelType w:val="hybridMultilevel"/>
    <w:tmpl w:val="B5E6B822"/>
    <w:lvl w:ilvl="0" w:tplc="A1943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33683"/>
    <w:multiLevelType w:val="multilevel"/>
    <w:tmpl w:val="06404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42049"/>
    <w:multiLevelType w:val="hybridMultilevel"/>
    <w:tmpl w:val="6F14D01E"/>
    <w:lvl w:ilvl="0" w:tplc="70F02D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C2215"/>
    <w:multiLevelType w:val="hybridMultilevel"/>
    <w:tmpl w:val="B45EF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0FDD"/>
    <w:multiLevelType w:val="hybridMultilevel"/>
    <w:tmpl w:val="ACFE2AC8"/>
    <w:lvl w:ilvl="0" w:tplc="68DC3814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4D0EFD"/>
    <w:multiLevelType w:val="hybridMultilevel"/>
    <w:tmpl w:val="52923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C6794"/>
    <w:multiLevelType w:val="hybridMultilevel"/>
    <w:tmpl w:val="EBACD546"/>
    <w:lvl w:ilvl="0" w:tplc="DAD4724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B581C"/>
    <w:multiLevelType w:val="hybridMultilevel"/>
    <w:tmpl w:val="084ED2AC"/>
    <w:lvl w:ilvl="0" w:tplc="27485A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2401D"/>
    <w:multiLevelType w:val="multilevel"/>
    <w:tmpl w:val="06404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6ED2"/>
    <w:multiLevelType w:val="hybridMultilevel"/>
    <w:tmpl w:val="08CA7A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59A"/>
    <w:multiLevelType w:val="hybridMultilevel"/>
    <w:tmpl w:val="BF3035B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04FD5"/>
    <w:multiLevelType w:val="hybridMultilevel"/>
    <w:tmpl w:val="E65AA330"/>
    <w:lvl w:ilvl="0" w:tplc="70F02DB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070E5"/>
    <w:multiLevelType w:val="multilevel"/>
    <w:tmpl w:val="AE7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C66DA"/>
    <w:multiLevelType w:val="multilevel"/>
    <w:tmpl w:val="0B4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E4477"/>
    <w:multiLevelType w:val="hybridMultilevel"/>
    <w:tmpl w:val="8AEAD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20E68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6365B"/>
    <w:multiLevelType w:val="hybridMultilevel"/>
    <w:tmpl w:val="EFEE3CCE"/>
    <w:lvl w:ilvl="0" w:tplc="600C41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04A76"/>
    <w:multiLevelType w:val="hybridMultilevel"/>
    <w:tmpl w:val="BC8A6D42"/>
    <w:lvl w:ilvl="0" w:tplc="E9782A5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2" w15:restartNumberingAfterBreak="0">
    <w:nsid w:val="79FF75CE"/>
    <w:multiLevelType w:val="hybridMultilevel"/>
    <w:tmpl w:val="84DEC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C37A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ECF2A4E"/>
    <w:multiLevelType w:val="hybridMultilevel"/>
    <w:tmpl w:val="719E332C"/>
    <w:lvl w:ilvl="0" w:tplc="70F02D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15"/>
  </w:num>
  <w:num w:numId="4">
    <w:abstractNumId w:val="12"/>
  </w:num>
  <w:num w:numId="5">
    <w:abstractNumId w:val="14"/>
  </w:num>
  <w:num w:numId="6">
    <w:abstractNumId w:val="20"/>
  </w:num>
  <w:num w:numId="7">
    <w:abstractNumId w:val="2"/>
  </w:num>
  <w:num w:numId="8">
    <w:abstractNumId w:val="10"/>
  </w:num>
  <w:num w:numId="9">
    <w:abstractNumId w:val="38"/>
  </w:num>
  <w:num w:numId="10">
    <w:abstractNumId w:val="37"/>
  </w:num>
  <w:num w:numId="11">
    <w:abstractNumId w:val="31"/>
  </w:num>
  <w:num w:numId="12">
    <w:abstractNumId w:val="6"/>
  </w:num>
  <w:num w:numId="13">
    <w:abstractNumId w:val="40"/>
  </w:num>
  <w:num w:numId="14">
    <w:abstractNumId w:val="26"/>
  </w:num>
  <w:num w:numId="15">
    <w:abstractNumId w:val="33"/>
  </w:num>
  <w:num w:numId="16">
    <w:abstractNumId w:val="22"/>
  </w:num>
  <w:num w:numId="17">
    <w:abstractNumId w:val="21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44"/>
  </w:num>
  <w:num w:numId="23">
    <w:abstractNumId w:val="29"/>
  </w:num>
  <w:num w:numId="24">
    <w:abstractNumId w:val="42"/>
  </w:num>
  <w:num w:numId="25">
    <w:abstractNumId w:val="36"/>
  </w:num>
  <w:num w:numId="26">
    <w:abstractNumId w:val="24"/>
  </w:num>
  <w:num w:numId="27">
    <w:abstractNumId w:val="27"/>
  </w:num>
  <w:num w:numId="28">
    <w:abstractNumId w:val="1"/>
  </w:num>
  <w:num w:numId="29">
    <w:abstractNumId w:val="32"/>
  </w:num>
  <w:num w:numId="30">
    <w:abstractNumId w:val="35"/>
  </w:num>
  <w:num w:numId="31">
    <w:abstractNumId w:val="5"/>
  </w:num>
  <w:num w:numId="32">
    <w:abstractNumId w:val="41"/>
  </w:num>
  <w:num w:numId="33">
    <w:abstractNumId w:val="34"/>
  </w:num>
  <w:num w:numId="34">
    <w:abstractNumId w:val="17"/>
  </w:num>
  <w:num w:numId="35">
    <w:abstractNumId w:val="8"/>
  </w:num>
  <w:num w:numId="36">
    <w:abstractNumId w:val="25"/>
  </w:num>
  <w:num w:numId="37">
    <w:abstractNumId w:val="19"/>
  </w:num>
  <w:num w:numId="38">
    <w:abstractNumId w:val="9"/>
  </w:num>
  <w:num w:numId="39">
    <w:abstractNumId w:val="28"/>
  </w:num>
  <w:num w:numId="40">
    <w:abstractNumId w:val="23"/>
  </w:num>
  <w:num w:numId="41">
    <w:abstractNumId w:val="30"/>
  </w:num>
  <w:num w:numId="42">
    <w:abstractNumId w:val="3"/>
  </w:num>
  <w:num w:numId="43">
    <w:abstractNumId w:val="16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82"/>
    <w:rsid w:val="000010DB"/>
    <w:rsid w:val="00002BEE"/>
    <w:rsid w:val="00003EC5"/>
    <w:rsid w:val="00006AFE"/>
    <w:rsid w:val="00006D41"/>
    <w:rsid w:val="00007B56"/>
    <w:rsid w:val="000214A4"/>
    <w:rsid w:val="00022542"/>
    <w:rsid w:val="00027917"/>
    <w:rsid w:val="00037C2B"/>
    <w:rsid w:val="00037DDC"/>
    <w:rsid w:val="00052128"/>
    <w:rsid w:val="00052188"/>
    <w:rsid w:val="000531FC"/>
    <w:rsid w:val="00054AE4"/>
    <w:rsid w:val="0005605D"/>
    <w:rsid w:val="00060CB1"/>
    <w:rsid w:val="00065478"/>
    <w:rsid w:val="00071B3E"/>
    <w:rsid w:val="00071BF9"/>
    <w:rsid w:val="0008073D"/>
    <w:rsid w:val="00082625"/>
    <w:rsid w:val="00083B5D"/>
    <w:rsid w:val="000844CA"/>
    <w:rsid w:val="0009129A"/>
    <w:rsid w:val="000A077E"/>
    <w:rsid w:val="000B0315"/>
    <w:rsid w:val="000B0DDC"/>
    <w:rsid w:val="000B416E"/>
    <w:rsid w:val="000B5E15"/>
    <w:rsid w:val="000B76AB"/>
    <w:rsid w:val="000C5501"/>
    <w:rsid w:val="000D278C"/>
    <w:rsid w:val="000D767F"/>
    <w:rsid w:val="000E011B"/>
    <w:rsid w:val="000E0537"/>
    <w:rsid w:val="000E06F7"/>
    <w:rsid w:val="000E15A9"/>
    <w:rsid w:val="000E6F7C"/>
    <w:rsid w:val="000E746F"/>
    <w:rsid w:val="000F35D9"/>
    <w:rsid w:val="000F5649"/>
    <w:rsid w:val="001056BE"/>
    <w:rsid w:val="00105B8A"/>
    <w:rsid w:val="00112CFC"/>
    <w:rsid w:val="00122DFA"/>
    <w:rsid w:val="0012540A"/>
    <w:rsid w:val="00125B7C"/>
    <w:rsid w:val="00130561"/>
    <w:rsid w:val="00131315"/>
    <w:rsid w:val="001372AA"/>
    <w:rsid w:val="001411B6"/>
    <w:rsid w:val="00144697"/>
    <w:rsid w:val="001464A2"/>
    <w:rsid w:val="001536F5"/>
    <w:rsid w:val="00156558"/>
    <w:rsid w:val="00163863"/>
    <w:rsid w:val="001648EE"/>
    <w:rsid w:val="00165F70"/>
    <w:rsid w:val="001732E3"/>
    <w:rsid w:val="0018796C"/>
    <w:rsid w:val="00187B4D"/>
    <w:rsid w:val="0019006C"/>
    <w:rsid w:val="001B1854"/>
    <w:rsid w:val="001D3422"/>
    <w:rsid w:val="001D6D42"/>
    <w:rsid w:val="001E3FE9"/>
    <w:rsid w:val="001F2091"/>
    <w:rsid w:val="001F6021"/>
    <w:rsid w:val="001F6BE9"/>
    <w:rsid w:val="00202E86"/>
    <w:rsid w:val="00216239"/>
    <w:rsid w:val="002211BE"/>
    <w:rsid w:val="0022317A"/>
    <w:rsid w:val="002261AD"/>
    <w:rsid w:val="00230AC5"/>
    <w:rsid w:val="002374AD"/>
    <w:rsid w:val="002403AC"/>
    <w:rsid w:val="002405E5"/>
    <w:rsid w:val="00243B3C"/>
    <w:rsid w:val="00243C68"/>
    <w:rsid w:val="00253587"/>
    <w:rsid w:val="00263E10"/>
    <w:rsid w:val="00276B1B"/>
    <w:rsid w:val="00290E01"/>
    <w:rsid w:val="00292088"/>
    <w:rsid w:val="002A6CA6"/>
    <w:rsid w:val="002B43E3"/>
    <w:rsid w:val="002C3911"/>
    <w:rsid w:val="002C4538"/>
    <w:rsid w:val="002C6971"/>
    <w:rsid w:val="002D076C"/>
    <w:rsid w:val="002D0C38"/>
    <w:rsid w:val="00312903"/>
    <w:rsid w:val="003165F1"/>
    <w:rsid w:val="0031756A"/>
    <w:rsid w:val="00317D03"/>
    <w:rsid w:val="00321513"/>
    <w:rsid w:val="0032403A"/>
    <w:rsid w:val="00330B59"/>
    <w:rsid w:val="00331B84"/>
    <w:rsid w:val="00336EFB"/>
    <w:rsid w:val="00347470"/>
    <w:rsid w:val="003526B0"/>
    <w:rsid w:val="0036730A"/>
    <w:rsid w:val="00372B00"/>
    <w:rsid w:val="00374308"/>
    <w:rsid w:val="003856FE"/>
    <w:rsid w:val="003915A5"/>
    <w:rsid w:val="003925E5"/>
    <w:rsid w:val="003956A7"/>
    <w:rsid w:val="00396C22"/>
    <w:rsid w:val="003A5342"/>
    <w:rsid w:val="003A5E69"/>
    <w:rsid w:val="003C2682"/>
    <w:rsid w:val="003D52F1"/>
    <w:rsid w:val="003E0615"/>
    <w:rsid w:val="003E61A9"/>
    <w:rsid w:val="003F23CE"/>
    <w:rsid w:val="004005CD"/>
    <w:rsid w:val="00404320"/>
    <w:rsid w:val="004075C7"/>
    <w:rsid w:val="004135DB"/>
    <w:rsid w:val="00413D2A"/>
    <w:rsid w:val="00417DC3"/>
    <w:rsid w:val="00422006"/>
    <w:rsid w:val="00426EB6"/>
    <w:rsid w:val="004311AD"/>
    <w:rsid w:val="0043482D"/>
    <w:rsid w:val="004456D6"/>
    <w:rsid w:val="00450636"/>
    <w:rsid w:val="00460D7E"/>
    <w:rsid w:val="00463940"/>
    <w:rsid w:val="00465F59"/>
    <w:rsid w:val="00472C23"/>
    <w:rsid w:val="004777D9"/>
    <w:rsid w:val="004814ED"/>
    <w:rsid w:val="004838EC"/>
    <w:rsid w:val="004925CB"/>
    <w:rsid w:val="00493326"/>
    <w:rsid w:val="004B10EE"/>
    <w:rsid w:val="004B6532"/>
    <w:rsid w:val="004C25BD"/>
    <w:rsid w:val="004D0324"/>
    <w:rsid w:val="004D1DEE"/>
    <w:rsid w:val="004D73EA"/>
    <w:rsid w:val="004E3140"/>
    <w:rsid w:val="005008CC"/>
    <w:rsid w:val="00500912"/>
    <w:rsid w:val="0050356C"/>
    <w:rsid w:val="00504089"/>
    <w:rsid w:val="00511063"/>
    <w:rsid w:val="00511120"/>
    <w:rsid w:val="00520A82"/>
    <w:rsid w:val="0052698F"/>
    <w:rsid w:val="00526BF0"/>
    <w:rsid w:val="00531410"/>
    <w:rsid w:val="00532F60"/>
    <w:rsid w:val="00533945"/>
    <w:rsid w:val="00542C0B"/>
    <w:rsid w:val="005435E9"/>
    <w:rsid w:val="00552A08"/>
    <w:rsid w:val="00557089"/>
    <w:rsid w:val="0055777A"/>
    <w:rsid w:val="005701A0"/>
    <w:rsid w:val="00580FC4"/>
    <w:rsid w:val="00595FA8"/>
    <w:rsid w:val="005A0A2F"/>
    <w:rsid w:val="005A743F"/>
    <w:rsid w:val="005B7407"/>
    <w:rsid w:val="005C2082"/>
    <w:rsid w:val="005C57AC"/>
    <w:rsid w:val="005C6308"/>
    <w:rsid w:val="005E3CA2"/>
    <w:rsid w:val="005E3F85"/>
    <w:rsid w:val="005E3FB0"/>
    <w:rsid w:val="005E4E93"/>
    <w:rsid w:val="005F4BE0"/>
    <w:rsid w:val="006006BC"/>
    <w:rsid w:val="00602AE7"/>
    <w:rsid w:val="00616308"/>
    <w:rsid w:val="00620B51"/>
    <w:rsid w:val="00625FA9"/>
    <w:rsid w:val="00626C4D"/>
    <w:rsid w:val="00632539"/>
    <w:rsid w:val="0064349D"/>
    <w:rsid w:val="0064415C"/>
    <w:rsid w:val="00644DF4"/>
    <w:rsid w:val="00652449"/>
    <w:rsid w:val="006718DF"/>
    <w:rsid w:val="0068459C"/>
    <w:rsid w:val="00686D38"/>
    <w:rsid w:val="00690D79"/>
    <w:rsid w:val="00694433"/>
    <w:rsid w:val="006A0322"/>
    <w:rsid w:val="006A4776"/>
    <w:rsid w:val="006A6106"/>
    <w:rsid w:val="006B2829"/>
    <w:rsid w:val="006B40E1"/>
    <w:rsid w:val="006B45A4"/>
    <w:rsid w:val="006C2139"/>
    <w:rsid w:val="006C6CFB"/>
    <w:rsid w:val="006C7690"/>
    <w:rsid w:val="006D019D"/>
    <w:rsid w:val="006D289E"/>
    <w:rsid w:val="006D4C5D"/>
    <w:rsid w:val="006D53C7"/>
    <w:rsid w:val="006D5F49"/>
    <w:rsid w:val="006E5FC1"/>
    <w:rsid w:val="006E7D4E"/>
    <w:rsid w:val="006F350F"/>
    <w:rsid w:val="007025F0"/>
    <w:rsid w:val="00702ADE"/>
    <w:rsid w:val="00704467"/>
    <w:rsid w:val="00712219"/>
    <w:rsid w:val="00727804"/>
    <w:rsid w:val="0074188F"/>
    <w:rsid w:val="00745F18"/>
    <w:rsid w:val="00747CEC"/>
    <w:rsid w:val="00752628"/>
    <w:rsid w:val="0076233F"/>
    <w:rsid w:val="007765FC"/>
    <w:rsid w:val="007770FB"/>
    <w:rsid w:val="00782624"/>
    <w:rsid w:val="00783DE1"/>
    <w:rsid w:val="00785566"/>
    <w:rsid w:val="00795BDB"/>
    <w:rsid w:val="007B08EF"/>
    <w:rsid w:val="007B27DA"/>
    <w:rsid w:val="007C2665"/>
    <w:rsid w:val="007E0A6E"/>
    <w:rsid w:val="007E7899"/>
    <w:rsid w:val="00801B8A"/>
    <w:rsid w:val="00802D98"/>
    <w:rsid w:val="00806E1D"/>
    <w:rsid w:val="00812547"/>
    <w:rsid w:val="00813622"/>
    <w:rsid w:val="00817CED"/>
    <w:rsid w:val="008273E7"/>
    <w:rsid w:val="008323F5"/>
    <w:rsid w:val="00843598"/>
    <w:rsid w:val="00845A88"/>
    <w:rsid w:val="00862505"/>
    <w:rsid w:val="008629EC"/>
    <w:rsid w:val="00864223"/>
    <w:rsid w:val="00865787"/>
    <w:rsid w:val="00866309"/>
    <w:rsid w:val="00871432"/>
    <w:rsid w:val="00874056"/>
    <w:rsid w:val="0088373D"/>
    <w:rsid w:val="008849F9"/>
    <w:rsid w:val="00884A3D"/>
    <w:rsid w:val="0088597F"/>
    <w:rsid w:val="008872CD"/>
    <w:rsid w:val="008936B7"/>
    <w:rsid w:val="008A3732"/>
    <w:rsid w:val="008B1349"/>
    <w:rsid w:val="008B24B2"/>
    <w:rsid w:val="008B61A4"/>
    <w:rsid w:val="008C1661"/>
    <w:rsid w:val="008C38D8"/>
    <w:rsid w:val="008C5A42"/>
    <w:rsid w:val="008C64A3"/>
    <w:rsid w:val="008D2176"/>
    <w:rsid w:val="008D3F60"/>
    <w:rsid w:val="008E221C"/>
    <w:rsid w:val="008E3BB5"/>
    <w:rsid w:val="008E64ED"/>
    <w:rsid w:val="008F02F4"/>
    <w:rsid w:val="008F22D4"/>
    <w:rsid w:val="00905642"/>
    <w:rsid w:val="00915A9A"/>
    <w:rsid w:val="00917034"/>
    <w:rsid w:val="009222A5"/>
    <w:rsid w:val="00922FA1"/>
    <w:rsid w:val="00925191"/>
    <w:rsid w:val="00926270"/>
    <w:rsid w:val="00933937"/>
    <w:rsid w:val="0093704D"/>
    <w:rsid w:val="0094101D"/>
    <w:rsid w:val="0094310E"/>
    <w:rsid w:val="009517FE"/>
    <w:rsid w:val="00953064"/>
    <w:rsid w:val="00956A33"/>
    <w:rsid w:val="00956EDB"/>
    <w:rsid w:val="00965CFD"/>
    <w:rsid w:val="009825C0"/>
    <w:rsid w:val="00984090"/>
    <w:rsid w:val="0098661C"/>
    <w:rsid w:val="009879D5"/>
    <w:rsid w:val="0099190C"/>
    <w:rsid w:val="009A031B"/>
    <w:rsid w:val="009B5B1E"/>
    <w:rsid w:val="009C22BD"/>
    <w:rsid w:val="009C4F79"/>
    <w:rsid w:val="009C57E0"/>
    <w:rsid w:val="009C65DD"/>
    <w:rsid w:val="009D241C"/>
    <w:rsid w:val="009D25B9"/>
    <w:rsid w:val="009D2621"/>
    <w:rsid w:val="009E00AA"/>
    <w:rsid w:val="009E1D3A"/>
    <w:rsid w:val="009E676F"/>
    <w:rsid w:val="009F0068"/>
    <w:rsid w:val="009F0077"/>
    <w:rsid w:val="009F34D1"/>
    <w:rsid w:val="009F3720"/>
    <w:rsid w:val="009F54A7"/>
    <w:rsid w:val="00A01DAB"/>
    <w:rsid w:val="00A039A7"/>
    <w:rsid w:val="00A04815"/>
    <w:rsid w:val="00A0586F"/>
    <w:rsid w:val="00A16A69"/>
    <w:rsid w:val="00A21696"/>
    <w:rsid w:val="00A231A6"/>
    <w:rsid w:val="00A31427"/>
    <w:rsid w:val="00A330C6"/>
    <w:rsid w:val="00A360F0"/>
    <w:rsid w:val="00A3662B"/>
    <w:rsid w:val="00A42FB6"/>
    <w:rsid w:val="00A45400"/>
    <w:rsid w:val="00A526D3"/>
    <w:rsid w:val="00A5737B"/>
    <w:rsid w:val="00A6163D"/>
    <w:rsid w:val="00A64E9E"/>
    <w:rsid w:val="00A7304B"/>
    <w:rsid w:val="00A73ED9"/>
    <w:rsid w:val="00A7679B"/>
    <w:rsid w:val="00A90B63"/>
    <w:rsid w:val="00AA1A63"/>
    <w:rsid w:val="00AA6CB9"/>
    <w:rsid w:val="00AA7F9D"/>
    <w:rsid w:val="00AB132C"/>
    <w:rsid w:val="00AB3530"/>
    <w:rsid w:val="00AB3C3E"/>
    <w:rsid w:val="00AB6BCA"/>
    <w:rsid w:val="00AC656E"/>
    <w:rsid w:val="00AD07C3"/>
    <w:rsid w:val="00AD3441"/>
    <w:rsid w:val="00AE5E33"/>
    <w:rsid w:val="00AE7B6B"/>
    <w:rsid w:val="00AE7FC7"/>
    <w:rsid w:val="00AF54BA"/>
    <w:rsid w:val="00AF7A97"/>
    <w:rsid w:val="00B04DA8"/>
    <w:rsid w:val="00B10D70"/>
    <w:rsid w:val="00B228EA"/>
    <w:rsid w:val="00B23C26"/>
    <w:rsid w:val="00B276A3"/>
    <w:rsid w:val="00B35ABB"/>
    <w:rsid w:val="00B362A2"/>
    <w:rsid w:val="00B36998"/>
    <w:rsid w:val="00B36D86"/>
    <w:rsid w:val="00B3794E"/>
    <w:rsid w:val="00B37EC4"/>
    <w:rsid w:val="00B4493B"/>
    <w:rsid w:val="00B47939"/>
    <w:rsid w:val="00B52561"/>
    <w:rsid w:val="00B52CE9"/>
    <w:rsid w:val="00B553AA"/>
    <w:rsid w:val="00B67997"/>
    <w:rsid w:val="00B7135D"/>
    <w:rsid w:val="00B72C68"/>
    <w:rsid w:val="00B8741E"/>
    <w:rsid w:val="00B90ABF"/>
    <w:rsid w:val="00B90FB7"/>
    <w:rsid w:val="00BA4E47"/>
    <w:rsid w:val="00BA770A"/>
    <w:rsid w:val="00BC08FF"/>
    <w:rsid w:val="00BD1E17"/>
    <w:rsid w:val="00BD6C51"/>
    <w:rsid w:val="00BE12BC"/>
    <w:rsid w:val="00BE34B5"/>
    <w:rsid w:val="00BE4809"/>
    <w:rsid w:val="00BF6053"/>
    <w:rsid w:val="00BF66CB"/>
    <w:rsid w:val="00C006A7"/>
    <w:rsid w:val="00C01024"/>
    <w:rsid w:val="00C03B39"/>
    <w:rsid w:val="00C05893"/>
    <w:rsid w:val="00C06D12"/>
    <w:rsid w:val="00C177B6"/>
    <w:rsid w:val="00C34115"/>
    <w:rsid w:val="00C35583"/>
    <w:rsid w:val="00C3636C"/>
    <w:rsid w:val="00C41D62"/>
    <w:rsid w:val="00C4401B"/>
    <w:rsid w:val="00C47765"/>
    <w:rsid w:val="00C63056"/>
    <w:rsid w:val="00C63501"/>
    <w:rsid w:val="00C66F20"/>
    <w:rsid w:val="00C724DE"/>
    <w:rsid w:val="00C75A41"/>
    <w:rsid w:val="00C7606D"/>
    <w:rsid w:val="00C825E1"/>
    <w:rsid w:val="00C8284D"/>
    <w:rsid w:val="00CA35CB"/>
    <w:rsid w:val="00CA74A9"/>
    <w:rsid w:val="00CA757E"/>
    <w:rsid w:val="00CB5F85"/>
    <w:rsid w:val="00CD2BB5"/>
    <w:rsid w:val="00CD6A14"/>
    <w:rsid w:val="00CE2142"/>
    <w:rsid w:val="00CE545E"/>
    <w:rsid w:val="00CF0AF8"/>
    <w:rsid w:val="00CF6372"/>
    <w:rsid w:val="00CF6DB7"/>
    <w:rsid w:val="00CF72E7"/>
    <w:rsid w:val="00D06998"/>
    <w:rsid w:val="00D14699"/>
    <w:rsid w:val="00D271E5"/>
    <w:rsid w:val="00D347DD"/>
    <w:rsid w:val="00D36E7B"/>
    <w:rsid w:val="00D403AE"/>
    <w:rsid w:val="00D4081F"/>
    <w:rsid w:val="00D41F84"/>
    <w:rsid w:val="00D451F7"/>
    <w:rsid w:val="00D530A5"/>
    <w:rsid w:val="00D53DEA"/>
    <w:rsid w:val="00D54A90"/>
    <w:rsid w:val="00D6487E"/>
    <w:rsid w:val="00D70073"/>
    <w:rsid w:val="00D72026"/>
    <w:rsid w:val="00D7588C"/>
    <w:rsid w:val="00D7620E"/>
    <w:rsid w:val="00D76B04"/>
    <w:rsid w:val="00D82AF2"/>
    <w:rsid w:val="00D82D99"/>
    <w:rsid w:val="00D84CBC"/>
    <w:rsid w:val="00D92365"/>
    <w:rsid w:val="00D9596C"/>
    <w:rsid w:val="00D97791"/>
    <w:rsid w:val="00DA3724"/>
    <w:rsid w:val="00DA3B9D"/>
    <w:rsid w:val="00DB1D05"/>
    <w:rsid w:val="00DB205F"/>
    <w:rsid w:val="00DC304F"/>
    <w:rsid w:val="00DE1BFC"/>
    <w:rsid w:val="00DF259F"/>
    <w:rsid w:val="00E01CEF"/>
    <w:rsid w:val="00E02B26"/>
    <w:rsid w:val="00E06711"/>
    <w:rsid w:val="00E114F2"/>
    <w:rsid w:val="00E118B2"/>
    <w:rsid w:val="00E22E7A"/>
    <w:rsid w:val="00E419AD"/>
    <w:rsid w:val="00E50797"/>
    <w:rsid w:val="00E53621"/>
    <w:rsid w:val="00E552C2"/>
    <w:rsid w:val="00E60B8E"/>
    <w:rsid w:val="00E61D56"/>
    <w:rsid w:val="00E6594A"/>
    <w:rsid w:val="00E66BC1"/>
    <w:rsid w:val="00E83654"/>
    <w:rsid w:val="00E83938"/>
    <w:rsid w:val="00E84431"/>
    <w:rsid w:val="00E87612"/>
    <w:rsid w:val="00E90C59"/>
    <w:rsid w:val="00E92D05"/>
    <w:rsid w:val="00E95D1A"/>
    <w:rsid w:val="00EA248A"/>
    <w:rsid w:val="00EA54E3"/>
    <w:rsid w:val="00EC1314"/>
    <w:rsid w:val="00EC6288"/>
    <w:rsid w:val="00ED300C"/>
    <w:rsid w:val="00EE0DE0"/>
    <w:rsid w:val="00EE6620"/>
    <w:rsid w:val="00EF0276"/>
    <w:rsid w:val="00EF7194"/>
    <w:rsid w:val="00F022D1"/>
    <w:rsid w:val="00F045F2"/>
    <w:rsid w:val="00F04EA5"/>
    <w:rsid w:val="00F13537"/>
    <w:rsid w:val="00F14701"/>
    <w:rsid w:val="00F25E3B"/>
    <w:rsid w:val="00F262E5"/>
    <w:rsid w:val="00F31C73"/>
    <w:rsid w:val="00F32D82"/>
    <w:rsid w:val="00F34100"/>
    <w:rsid w:val="00F362B7"/>
    <w:rsid w:val="00F366EB"/>
    <w:rsid w:val="00F3728A"/>
    <w:rsid w:val="00F50275"/>
    <w:rsid w:val="00F50813"/>
    <w:rsid w:val="00F57011"/>
    <w:rsid w:val="00F633CA"/>
    <w:rsid w:val="00F6698A"/>
    <w:rsid w:val="00F74B30"/>
    <w:rsid w:val="00F844B1"/>
    <w:rsid w:val="00F91A87"/>
    <w:rsid w:val="00FA031D"/>
    <w:rsid w:val="00FA21ED"/>
    <w:rsid w:val="00FB4749"/>
    <w:rsid w:val="00FC7BCE"/>
    <w:rsid w:val="00FD00FB"/>
    <w:rsid w:val="00FD1F01"/>
    <w:rsid w:val="00FD280B"/>
    <w:rsid w:val="00FD5C41"/>
    <w:rsid w:val="00FE52B3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9201EBB"/>
  <w15:docId w15:val="{7EEF0EA8-3B15-4A62-92A6-DDDAC8B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DC3"/>
    <w:rPr>
      <w:lang w:eastAsia="en-US"/>
    </w:rPr>
  </w:style>
  <w:style w:type="paragraph" w:styleId="Heading1">
    <w:name w:val="heading 1"/>
    <w:basedOn w:val="Normal"/>
    <w:next w:val="Normal"/>
    <w:qFormat/>
    <w:rsid w:val="001648EE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648EE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648EE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1648EE"/>
    <w:pPr>
      <w:keepNext/>
      <w:jc w:val="center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1648EE"/>
    <w:pPr>
      <w:keepNext/>
      <w:outlineLvl w:val="4"/>
    </w:pPr>
    <w:rPr>
      <w:b/>
      <w:i/>
      <w:sz w:val="40"/>
    </w:rPr>
  </w:style>
  <w:style w:type="paragraph" w:styleId="Heading6">
    <w:name w:val="heading 6"/>
    <w:basedOn w:val="Normal"/>
    <w:next w:val="Normal"/>
    <w:qFormat/>
    <w:rsid w:val="001648EE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1648EE"/>
    <w:pPr>
      <w:keepNext/>
      <w:outlineLvl w:val="6"/>
    </w:pPr>
    <w:rPr>
      <w:rFonts w:ascii="Arial" w:hAnsi="Arial" w:cs="Arial"/>
      <w:b/>
      <w:sz w:val="21"/>
      <w:szCs w:val="21"/>
    </w:rPr>
  </w:style>
  <w:style w:type="paragraph" w:styleId="Heading8">
    <w:name w:val="heading 8"/>
    <w:basedOn w:val="Normal"/>
    <w:next w:val="Normal"/>
    <w:qFormat/>
    <w:rsid w:val="001648EE"/>
    <w:pPr>
      <w:keepNext/>
      <w:jc w:val="center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1648EE"/>
    <w:pPr>
      <w:keepNext/>
      <w:outlineLvl w:val="8"/>
    </w:pPr>
    <w:rPr>
      <w:rFonts w:ascii="Arial" w:hAnsi="Arial" w:cs="Arial"/>
      <w:b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48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EE"/>
  </w:style>
  <w:style w:type="paragraph" w:styleId="Header">
    <w:name w:val="header"/>
    <w:basedOn w:val="Normal"/>
    <w:link w:val="HeaderChar"/>
    <w:uiPriority w:val="99"/>
    <w:rsid w:val="001648E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48EE"/>
    <w:rPr>
      <w:rFonts w:ascii="Arial" w:hAnsi="Arial"/>
      <w:b/>
      <w:sz w:val="24"/>
    </w:rPr>
  </w:style>
  <w:style w:type="paragraph" w:styleId="BodyText2">
    <w:name w:val="Body Text 2"/>
    <w:basedOn w:val="Normal"/>
    <w:rsid w:val="001648EE"/>
    <w:pPr>
      <w:jc w:val="center"/>
    </w:pPr>
    <w:rPr>
      <w:rFonts w:ascii="Arial" w:hAnsi="Arial"/>
      <w:i/>
      <w:sz w:val="22"/>
    </w:rPr>
  </w:style>
  <w:style w:type="paragraph" w:styleId="BodyText3">
    <w:name w:val="Body Text 3"/>
    <w:basedOn w:val="Normal"/>
    <w:rsid w:val="001648EE"/>
    <w:rPr>
      <w:rFonts w:ascii="Arial" w:hAnsi="Arial"/>
      <w:sz w:val="22"/>
    </w:rPr>
  </w:style>
  <w:style w:type="paragraph" w:styleId="Title">
    <w:name w:val="Title"/>
    <w:basedOn w:val="Normal"/>
    <w:qFormat/>
    <w:rsid w:val="001648EE"/>
    <w:pPr>
      <w:jc w:val="center"/>
    </w:pPr>
    <w:rPr>
      <w:rFonts w:ascii="Arial" w:hAnsi="Arial" w:cs="Arial"/>
      <w:sz w:val="24"/>
    </w:rPr>
  </w:style>
  <w:style w:type="paragraph" w:styleId="Caption">
    <w:name w:val="caption"/>
    <w:basedOn w:val="Normal"/>
    <w:next w:val="Normal"/>
    <w:uiPriority w:val="35"/>
    <w:qFormat/>
    <w:rsid w:val="001648EE"/>
    <w:rPr>
      <w:b/>
      <w:bCs/>
      <w:sz w:val="34"/>
    </w:rPr>
  </w:style>
  <w:style w:type="paragraph" w:styleId="Subtitle">
    <w:name w:val="Subtitle"/>
    <w:basedOn w:val="Normal"/>
    <w:qFormat/>
    <w:rsid w:val="001648EE"/>
    <w:pPr>
      <w:jc w:val="center"/>
    </w:pPr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164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48EE"/>
    <w:rPr>
      <w:color w:val="0000FF"/>
      <w:u w:val="single"/>
    </w:rPr>
  </w:style>
  <w:style w:type="paragraph" w:styleId="Revision">
    <w:name w:val="Revision"/>
    <w:hidden/>
    <w:uiPriority w:val="99"/>
    <w:semiHidden/>
    <w:rsid w:val="000214A4"/>
    <w:rPr>
      <w:lang w:eastAsia="en-US"/>
    </w:rPr>
  </w:style>
  <w:style w:type="paragraph" w:customStyle="1" w:styleId="Default">
    <w:name w:val="Default"/>
    <w:rsid w:val="009251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605D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84D"/>
    <w:rPr>
      <w:lang w:eastAsia="en-US"/>
    </w:rPr>
  </w:style>
  <w:style w:type="paragraph" w:styleId="ListParagraph">
    <w:name w:val="List Paragraph"/>
    <w:basedOn w:val="Normal"/>
    <w:uiPriority w:val="34"/>
    <w:qFormat/>
    <w:rsid w:val="00E87612"/>
    <w:pPr>
      <w:ind w:left="720"/>
      <w:contextualSpacing/>
    </w:pPr>
  </w:style>
  <w:style w:type="table" w:styleId="TableGrid">
    <w:name w:val="Table Grid"/>
    <w:basedOn w:val="TableNormal"/>
    <w:rsid w:val="0091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arah.armstrong@newpor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MONTA\Application%20Data\Microsoft\Templates\FLEXIBLE%20GRA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D14A-1E67-4BFB-88C4-98DA6C10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FLEXIBLE GRANT FORM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</vt:lpstr>
    </vt:vector>
  </TitlesOfParts>
  <Company>Bridgend C.B.C</Company>
  <LinksUpToDate>false</LinksUpToDate>
  <CharactersWithSpaces>2052</CharactersWithSpaces>
  <SharedDoc>false</SharedDoc>
  <HLinks>
    <vt:vector size="6" baseType="variant">
      <vt:variant>
        <vt:i4>6684696</vt:i4>
      </vt:variant>
      <vt:variant>
        <vt:i4>132</vt:i4>
      </vt:variant>
      <vt:variant>
        <vt:i4>0</vt:i4>
      </vt:variant>
      <vt:variant>
        <vt:i4>5</vt:i4>
      </vt:variant>
      <vt:variant>
        <vt:lpwstr>mailto:lisa.j.davies@rctcbc.gov.uk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form_December 2019</dc:title>
  <dc:creator>SYMONTA</dc:creator>
  <cp:lastModifiedBy>Megan Pinnell</cp:lastModifiedBy>
  <cp:revision>3</cp:revision>
  <cp:lastPrinted>2017-05-15T10:30:00Z</cp:lastPrinted>
  <dcterms:created xsi:type="dcterms:W3CDTF">2019-12-17T16:02:00Z</dcterms:created>
  <dcterms:modified xsi:type="dcterms:W3CDTF">2019-12-17T16:11:12Z</dcterms:modified>
  <cp:keywords>
  </cp:keywords>
  <dc:subject>
  </dc:subject>
</cp:coreProperties>
</file>