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A" w:rsidP="0027445A" w:rsidRDefault="0074355C">
      <w:pPr>
        <w:ind w:left="426" w:right="2126"/>
        <w:jc w:val="right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noProof/>
          <w:sz w:val="36"/>
          <w:szCs w:val="36"/>
          <w:lang w:val="en-GB" w:eastAsia="en-GB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82" style="position:absolute;left:0;text-align:left;margin-left:449.95pt;margin-top:-1.25pt;width:89pt;height:179.8pt;z-index:2" type="#_x0000_t75">
            <v:imagedata o:title="newport_standard_spot_pos" r:id="rId9"/>
          </v:shape>
        </w:pict>
      </w:r>
    </w:p>
    <w:p w:rsidR="0027445A" w:rsidP="0027445A" w:rsidRDefault="0027445A">
      <w:pPr>
        <w:ind w:left="426" w:right="2268"/>
        <w:jc w:val="right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20"/>
          <w:szCs w:val="20"/>
        </w:rPr>
        <w:t>Occupational Therapy Services</w:t>
      </w:r>
      <w:r w:rsidRPr="00E72439" w:rsidR="00E72439">
        <w:rPr>
          <w:rFonts w:ascii="Arial" w:hAnsi="Arial" w:cs="Arial"/>
          <w:b/>
          <w:sz w:val="20"/>
          <w:szCs w:val="20"/>
        </w:rPr>
        <w:t xml:space="preserve"> </w:t>
      </w:r>
      <w:r w:rsidR="00E72439">
        <w:rPr>
          <w:rFonts w:ascii="Arial" w:hAnsi="Arial" w:cs="Arial"/>
          <w:b/>
          <w:sz w:val="20"/>
          <w:szCs w:val="20"/>
        </w:rPr>
        <w:t>Community</w:t>
      </w:r>
    </w:p>
    <w:p w:rsidR="0027445A" w:rsidP="0027445A" w:rsidRDefault="0027445A">
      <w:pPr>
        <w:ind w:left="426" w:right="2268"/>
        <w:jc w:val="right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20"/>
          <w:szCs w:val="20"/>
        </w:rPr>
        <w:t>Gwasanaethau Therapi Galwedigaethol yn y Gymuned</w:t>
      </w:r>
    </w:p>
    <w:p w:rsidR="0027445A" w:rsidP="0027445A" w:rsidRDefault="0027445A">
      <w:pPr>
        <w:tabs>
          <w:tab w:val="left" w:pos="8789"/>
        </w:tabs>
        <w:ind w:left="426" w:right="1842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7445A" w:rsidP="0027445A" w:rsidRDefault="0027445A">
      <w:pPr>
        <w:tabs>
          <w:tab w:val="left" w:pos="8789"/>
        </w:tabs>
        <w:ind w:left="426" w:right="1842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Pr="00C7751E" w:rsidR="0073438C" w:rsidP="0027445A" w:rsidRDefault="00B73681">
      <w:pPr>
        <w:tabs>
          <w:tab w:val="left" w:pos="8789"/>
        </w:tabs>
        <w:ind w:left="426" w:right="1842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BATH LIFT ASSESSMENT</w:t>
      </w:r>
    </w:p>
    <w:p w:rsidR="0027445A" w:rsidP="00B72B5C" w:rsidRDefault="0027445A">
      <w:pPr>
        <w:ind w:right="-119"/>
        <w:rPr>
          <w:rFonts w:ascii="Arial" w:hAnsi="Arial" w:cs="Arial"/>
          <w:b/>
          <w:sz w:val="32"/>
          <w:szCs w:val="32"/>
          <w:lang w:val="en-GB"/>
        </w:rPr>
      </w:pPr>
    </w:p>
    <w:p w:rsidR="0027445A" w:rsidP="00B72B5C" w:rsidRDefault="0027445A">
      <w:pPr>
        <w:ind w:right="-119"/>
        <w:rPr>
          <w:rFonts w:ascii="Arial" w:hAnsi="Arial" w:cs="Arial"/>
          <w:b/>
          <w:sz w:val="32"/>
          <w:szCs w:val="32"/>
          <w:lang w:val="en-GB"/>
        </w:rPr>
      </w:pPr>
    </w:p>
    <w:p w:rsidR="00C7751E" w:rsidP="00B72B5C" w:rsidRDefault="00C7751E">
      <w:pPr>
        <w:ind w:right="-119"/>
        <w:rPr>
          <w:rFonts w:ascii="Arial" w:hAnsi="Arial" w:cs="Arial"/>
          <w:b/>
          <w:sz w:val="32"/>
          <w:szCs w:val="32"/>
          <w:lang w:val="en-GB"/>
        </w:rPr>
      </w:pPr>
    </w:p>
    <w:p w:rsidRPr="003C3236" w:rsidR="00C7751E" w:rsidP="00C7751E" w:rsidRDefault="00C7751E">
      <w:pPr>
        <w:ind w:left="180" w:right="62"/>
        <w:rPr>
          <w:rFonts w:ascii="Arial" w:hAnsi="Arial" w:cs="Arial"/>
          <w:b/>
          <w:sz w:val="28"/>
          <w:szCs w:val="28"/>
          <w:lang w:val="en-GB"/>
        </w:rPr>
      </w:pPr>
      <w:r w:rsidRPr="003C3236">
        <w:rPr>
          <w:rFonts w:ascii="Arial" w:hAnsi="Arial" w:cs="Arial"/>
          <w:b/>
          <w:sz w:val="28"/>
          <w:szCs w:val="28"/>
          <w:lang w:val="en-GB"/>
        </w:rPr>
        <w:t xml:space="preserve">Date of </w:t>
      </w:r>
      <w:r w:rsidR="00242010">
        <w:rPr>
          <w:rFonts w:ascii="Arial" w:hAnsi="Arial" w:cs="Arial"/>
          <w:b/>
          <w:sz w:val="28"/>
          <w:szCs w:val="28"/>
          <w:lang w:val="en-GB"/>
        </w:rPr>
        <w:t>a</w:t>
      </w:r>
      <w:r>
        <w:rPr>
          <w:rFonts w:ascii="Arial" w:hAnsi="Arial" w:cs="Arial"/>
          <w:b/>
          <w:sz w:val="28"/>
          <w:szCs w:val="28"/>
          <w:lang w:val="en-GB"/>
        </w:rPr>
        <w:t>ssessment</w:t>
      </w:r>
      <w:r w:rsidRPr="003C3236">
        <w:rPr>
          <w:rFonts w:ascii="Arial" w:hAnsi="Arial" w:cs="Arial"/>
          <w:b/>
          <w:sz w:val="28"/>
          <w:szCs w:val="28"/>
          <w:lang w:val="en-GB"/>
        </w:rPr>
        <w:t>: ...................................</w:t>
      </w:r>
    </w:p>
    <w:p w:rsidRPr="003C3236" w:rsidR="00C7751E" w:rsidP="00C7751E" w:rsidRDefault="00C7751E">
      <w:pPr>
        <w:ind w:left="180" w:right="62"/>
        <w:rPr>
          <w:rFonts w:ascii="Arial" w:hAnsi="Arial" w:cs="Arial"/>
          <w:b/>
          <w:lang w:val="en-GB"/>
        </w:rPr>
      </w:pPr>
    </w:p>
    <w:p w:rsidRPr="003C3236" w:rsidR="00C7751E" w:rsidP="00C7751E" w:rsidRDefault="00C7751E">
      <w:pPr>
        <w:tabs>
          <w:tab w:val="num" w:pos="180"/>
        </w:tabs>
        <w:ind w:left="180" w:right="62"/>
        <w:rPr>
          <w:rFonts w:ascii="Arial" w:hAnsi="Arial" w:cs="Arial"/>
          <w:b/>
          <w:lang w:val="en-GB"/>
        </w:rPr>
      </w:pPr>
    </w:p>
    <w:tbl>
      <w:tblPr>
        <w:tblW w:w="1075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7"/>
        <w:gridCol w:w="1123"/>
        <w:gridCol w:w="4275"/>
        <w:gridCol w:w="478"/>
        <w:gridCol w:w="720"/>
        <w:gridCol w:w="900"/>
        <w:gridCol w:w="540"/>
        <w:gridCol w:w="1584"/>
      </w:tblGrid>
      <w:tr w:rsidRPr="00222B2C" w:rsidR="00F453A6" w:rsidTr="009F5B06">
        <w:trPr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left w:w="57" w:type="dxa"/>
              <w:right w:w="57" w:type="dxa"/>
            </w:tcMar>
          </w:tcPr>
          <w:p w:rsidRPr="00222B2C" w:rsidR="00F453A6" w:rsidP="00242010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 xml:space="preserve">Person’s </w:t>
            </w:r>
            <w:r w:rsidR="00242010">
              <w:rPr>
                <w:rFonts w:ascii="Arial" w:hAnsi="Arial" w:cs="Arial"/>
                <w:b/>
              </w:rPr>
              <w:t>n</w:t>
            </w:r>
            <w:r w:rsidRPr="00222B2C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5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222B2C" w:rsidR="00F453A6" w:rsidP="00222B2C" w:rsidRDefault="00F453A6">
            <w:pPr>
              <w:jc w:val="center"/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L.A.  No: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222B2C" w:rsidR="00F453A6" w:rsidP="00242010" w:rsidRDefault="00F453A6">
            <w:pPr>
              <w:jc w:val="center"/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 xml:space="preserve">Date of </w:t>
            </w:r>
            <w:r w:rsidR="00242010">
              <w:rPr>
                <w:rFonts w:ascii="Arial" w:hAnsi="Arial" w:cs="Arial"/>
                <w:b/>
              </w:rPr>
              <w:t>b</w:t>
            </w:r>
            <w:r w:rsidRPr="00222B2C">
              <w:rPr>
                <w:rFonts w:ascii="Arial" w:hAnsi="Arial" w:cs="Arial"/>
                <w:b/>
              </w:rPr>
              <w:t>irth</w:t>
            </w:r>
          </w:p>
        </w:tc>
      </w:tr>
      <w:tr w:rsidRPr="00222B2C" w:rsidR="00F453A6" w:rsidTr="009F5B06">
        <w:trPr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</w:tr>
      <w:tr w:rsidRPr="00222B2C" w:rsidR="00E72439" w:rsidTr="009F5B06">
        <w:trPr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E72439" w:rsidP="00242010" w:rsidRDefault="009F5B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  <w:r w:rsidR="0024201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E72439" w:rsidP="00222B2C" w:rsidRDefault="00E72439">
            <w:pPr>
              <w:rPr>
                <w:rFonts w:ascii="Arial" w:hAnsi="Arial" w:cs="Arial"/>
              </w:rPr>
            </w:pPr>
          </w:p>
        </w:tc>
      </w:tr>
      <w:tr w:rsidRPr="00222B2C" w:rsidR="00F453A6" w:rsidTr="00222B2C">
        <w:trPr>
          <w:jc w:val="center"/>
        </w:trPr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F453A6" w:rsidP="00242010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 xml:space="preserve">Is </w:t>
            </w:r>
            <w:r w:rsidR="00242010">
              <w:rPr>
                <w:rFonts w:ascii="Arial" w:hAnsi="Arial" w:cs="Arial"/>
                <w:b/>
              </w:rPr>
              <w:t>p</w:t>
            </w:r>
            <w:r w:rsidRPr="00222B2C">
              <w:rPr>
                <w:rFonts w:ascii="Arial" w:hAnsi="Arial" w:cs="Arial"/>
                <w:b/>
              </w:rPr>
              <w:t>erson Continuing Health Care Funded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Yes/No</w:t>
            </w:r>
          </w:p>
        </w:tc>
      </w:tr>
      <w:tr w:rsidRPr="00222B2C" w:rsidR="00F453A6" w:rsidTr="00222B2C">
        <w:trPr>
          <w:jc w:val="center"/>
        </w:trPr>
        <w:tc>
          <w:tcPr>
            <w:tcW w:w="6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</w:p>
        </w:tc>
      </w:tr>
      <w:tr w:rsidRPr="00222B2C" w:rsidR="00F453A6" w:rsidTr="00222B2C">
        <w:trPr>
          <w:jc w:val="center"/>
        </w:trPr>
        <w:tc>
          <w:tcPr>
            <w:tcW w:w="10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Occupational Therapy Worker Details</w:t>
            </w:r>
          </w:p>
        </w:tc>
      </w:tr>
      <w:tr w:rsidRPr="00222B2C" w:rsidR="00F453A6" w:rsidTr="00222B2C">
        <w:trPr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F453A6" w:rsidP="00222B2C" w:rsidRDefault="00F453A6">
            <w:pPr>
              <w:tabs>
                <w:tab w:val="right" w:pos="2845"/>
              </w:tabs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22B2C" w:rsidR="00F453A6" w:rsidP="00222B2C" w:rsidRDefault="00F453A6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B2C" w:rsidR="00F453A6" w:rsidP="00222B2C" w:rsidRDefault="00F453A6">
            <w:pPr>
              <w:rPr>
                <w:rFonts w:ascii="Arial" w:hAnsi="Arial" w:cs="Arial"/>
              </w:rPr>
            </w:pPr>
          </w:p>
        </w:tc>
      </w:tr>
    </w:tbl>
    <w:p w:rsidRPr="003C3236" w:rsidR="00C7751E" w:rsidP="00C7751E" w:rsidRDefault="00C7751E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1"/>
        <w:gridCol w:w="7712"/>
      </w:tblGrid>
      <w:tr w:rsidRPr="00222B2C" w:rsidR="00C7751E" w:rsidTr="00222B2C">
        <w:trPr>
          <w:jc w:val="center"/>
        </w:trPr>
        <w:tc>
          <w:tcPr>
            <w:tcW w:w="306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Pr="00222B2C" w:rsidR="00C7751E" w:rsidP="00C7751E" w:rsidRDefault="00C7751E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 xml:space="preserve">Relevant </w:t>
            </w:r>
            <w:r w:rsidR="00242010">
              <w:rPr>
                <w:rFonts w:ascii="Arial" w:hAnsi="Arial" w:cs="Arial"/>
                <w:b/>
              </w:rPr>
              <w:t>m</w:t>
            </w:r>
            <w:r w:rsidRPr="00222B2C">
              <w:rPr>
                <w:rFonts w:ascii="Arial" w:hAnsi="Arial" w:cs="Arial"/>
                <w:b/>
              </w:rPr>
              <w:t xml:space="preserve">edical </w:t>
            </w:r>
            <w:r w:rsidR="00242010">
              <w:rPr>
                <w:rFonts w:ascii="Arial" w:hAnsi="Arial" w:cs="Arial"/>
                <w:b/>
              </w:rPr>
              <w:t>i</w:t>
            </w:r>
            <w:r w:rsidRPr="00222B2C">
              <w:rPr>
                <w:rFonts w:ascii="Arial" w:hAnsi="Arial" w:cs="Arial"/>
                <w:b/>
              </w:rPr>
              <w:t>nformation/</w:t>
            </w:r>
            <w:r w:rsidR="00242010">
              <w:rPr>
                <w:rFonts w:ascii="Arial" w:hAnsi="Arial" w:cs="Arial"/>
                <w:b/>
              </w:rPr>
              <w:t>r</w:t>
            </w:r>
            <w:r w:rsidRPr="00222B2C">
              <w:rPr>
                <w:rFonts w:ascii="Arial" w:hAnsi="Arial" w:cs="Arial"/>
                <w:b/>
              </w:rPr>
              <w:t xml:space="preserve">eported </w:t>
            </w:r>
            <w:r w:rsidR="00242010">
              <w:rPr>
                <w:rFonts w:ascii="Arial" w:hAnsi="Arial" w:cs="Arial"/>
                <w:b/>
              </w:rPr>
              <w:t>h</w:t>
            </w:r>
            <w:r w:rsidRPr="00222B2C">
              <w:rPr>
                <w:rFonts w:ascii="Arial" w:hAnsi="Arial" w:cs="Arial"/>
                <w:b/>
              </w:rPr>
              <w:t xml:space="preserve">ealth </w:t>
            </w:r>
            <w:r w:rsidR="00242010">
              <w:rPr>
                <w:rFonts w:ascii="Arial" w:hAnsi="Arial" w:cs="Arial"/>
                <w:b/>
              </w:rPr>
              <w:t>f</w:t>
            </w:r>
            <w:r w:rsidRPr="00222B2C">
              <w:rPr>
                <w:rFonts w:ascii="Arial" w:hAnsi="Arial" w:cs="Arial"/>
                <w:b/>
              </w:rPr>
              <w:t>eatures</w:t>
            </w:r>
          </w:p>
          <w:p w:rsidRPr="00222B2C" w:rsidR="00C7751E" w:rsidP="00C7751E" w:rsidRDefault="00316C5C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</w:rPr>
              <w:t>Please include cognitive/sensory and behavioral issues</w:t>
            </w:r>
          </w:p>
          <w:p w:rsidRPr="00222B2C" w:rsidR="00C7751E" w:rsidP="00C7751E" w:rsidRDefault="00C7751E">
            <w:pPr>
              <w:rPr>
                <w:rFonts w:ascii="Arial" w:hAnsi="Arial" w:cs="Arial"/>
                <w:b/>
              </w:rPr>
            </w:pPr>
          </w:p>
          <w:p w:rsidRPr="00222B2C" w:rsidR="00C7751E" w:rsidP="00C7751E" w:rsidRDefault="00C7751E">
            <w:pPr>
              <w:rPr>
                <w:rFonts w:ascii="Arial" w:hAnsi="Arial" w:cs="Arial"/>
                <w:b/>
              </w:rPr>
            </w:pPr>
          </w:p>
        </w:tc>
        <w:tc>
          <w:tcPr>
            <w:tcW w:w="77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222B2C" w:rsidR="00C7751E" w:rsidP="00C7751E" w:rsidRDefault="00C7751E">
            <w:pPr>
              <w:rPr>
                <w:rFonts w:ascii="Arial" w:hAnsi="Arial" w:cs="Arial"/>
              </w:rPr>
            </w:pPr>
          </w:p>
        </w:tc>
      </w:tr>
    </w:tbl>
    <w:p w:rsidR="007117CC" w:rsidP="00B72B5C" w:rsidRDefault="007117CC">
      <w:pPr>
        <w:ind w:right="-119"/>
        <w:rPr>
          <w:rFonts w:ascii="Arial" w:hAnsi="Arial" w:cs="Arial"/>
          <w:b/>
          <w:lang w:val="en-GB"/>
        </w:rPr>
      </w:pPr>
    </w:p>
    <w:p w:rsidR="00C6512B" w:rsidP="00B72B5C" w:rsidRDefault="00C6512B">
      <w:pPr>
        <w:ind w:right="-119"/>
        <w:rPr>
          <w:rFonts w:ascii="Arial" w:hAnsi="Arial" w:cs="Arial"/>
          <w:b/>
          <w:lang w:val="en-GB"/>
        </w:rPr>
      </w:pPr>
    </w:p>
    <w:p w:rsidR="00CF1752" w:rsidP="00F31ADE" w:rsidRDefault="00F31ADE">
      <w:pPr>
        <w:rPr>
          <w:rFonts w:ascii="Arial" w:hAnsi="Arial" w:cs="Arial"/>
          <w:b/>
        </w:rPr>
      </w:pPr>
      <w:r w:rsidRPr="009E4F36">
        <w:rPr>
          <w:rFonts w:ascii="Arial" w:hAnsi="Arial" w:cs="Arial"/>
          <w:b/>
        </w:rPr>
        <w:t xml:space="preserve">Does the </w:t>
      </w:r>
      <w:r w:rsidR="0024201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</w:t>
      </w:r>
      <w:r w:rsidRPr="009E4F36">
        <w:rPr>
          <w:rFonts w:ascii="Arial" w:hAnsi="Arial" w:cs="Arial"/>
          <w:b/>
        </w:rPr>
        <w:t xml:space="preserve"> appear to have any </w:t>
      </w:r>
      <w:r w:rsidR="00242010">
        <w:rPr>
          <w:rFonts w:ascii="Arial" w:hAnsi="Arial" w:cs="Arial"/>
          <w:b/>
        </w:rPr>
        <w:t>c</w:t>
      </w:r>
      <w:r w:rsidRPr="009E4F36">
        <w:rPr>
          <w:rFonts w:ascii="Arial" w:hAnsi="Arial" w:cs="Arial"/>
          <w:b/>
        </w:rPr>
        <w:t>apacity issues</w:t>
      </w:r>
      <w:r>
        <w:rPr>
          <w:rFonts w:ascii="Arial" w:hAnsi="Arial" w:cs="Arial"/>
          <w:b/>
        </w:rPr>
        <w:t xml:space="preserve"> relevant to this review</w:t>
      </w:r>
      <w:r w:rsidRPr="009E4F36">
        <w:rPr>
          <w:rFonts w:ascii="Arial" w:hAnsi="Arial" w:cs="Arial"/>
          <w:b/>
        </w:rPr>
        <w:t>?</w:t>
      </w:r>
    </w:p>
    <w:p w:rsidR="00F31ADE" w:rsidP="00C6512B" w:rsidRDefault="00F31ADE">
      <w:pPr>
        <w:rPr>
          <w:rFonts w:ascii="Arial" w:hAnsi="Arial" w:cs="Arial"/>
        </w:rPr>
      </w:pPr>
      <w:r w:rsidRPr="009E4F36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="00C6512B">
        <w:rPr>
          <w:rFonts w:ascii="Arial" w:hAnsi="Arial" w:cs="Arial"/>
          <w:b/>
        </w:rPr>
        <w:tab/>
      </w:r>
      <w:r w:rsidRPr="009E4F36">
        <w:rPr>
          <w:rFonts w:ascii="Arial" w:hAnsi="Arial" w:cs="Arial"/>
          <w:b/>
        </w:rPr>
        <w:t>Yes</w:t>
      </w:r>
      <w:r w:rsidRPr="009E4F36">
        <w:rPr>
          <w:rFonts w:ascii="Arial" w:hAnsi="Arial" w:cs="Arial"/>
          <w:b/>
        </w:rPr>
        <w:tab/>
      </w:r>
      <w:r w:rsidRPr="009E4F3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F36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9E4F36">
        <w:rPr>
          <w:rFonts w:ascii="Arial" w:hAnsi="Arial" w:cs="Arial"/>
        </w:rPr>
        <w:fldChar w:fldCharType="end"/>
      </w:r>
      <w:r w:rsidRPr="009E4F36">
        <w:rPr>
          <w:rFonts w:ascii="Arial" w:hAnsi="Arial" w:cs="Arial"/>
          <w:b/>
        </w:rPr>
        <w:t xml:space="preserve">      </w:t>
      </w:r>
      <w:r w:rsidRPr="009E4F36">
        <w:rPr>
          <w:rFonts w:ascii="Arial" w:hAnsi="Arial" w:cs="Arial"/>
          <w:b/>
        </w:rPr>
        <w:tab/>
        <w:t>No</w:t>
      </w:r>
      <w:r w:rsidRPr="009E4F36">
        <w:rPr>
          <w:rFonts w:ascii="Arial" w:hAnsi="Arial" w:cs="Arial"/>
          <w:b/>
        </w:rPr>
        <w:tab/>
      </w:r>
      <w:r w:rsidRPr="009E4F3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F36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9E4F36">
        <w:rPr>
          <w:rFonts w:ascii="Arial" w:hAnsi="Arial" w:cs="Arial"/>
        </w:rPr>
        <w:fldChar w:fldCharType="end"/>
      </w:r>
    </w:p>
    <w:p w:rsidR="00462C16" w:rsidP="00F31ADE" w:rsidRDefault="00462C16">
      <w:pPr>
        <w:jc w:val="center"/>
        <w:rPr>
          <w:rFonts w:ascii="Arial" w:hAnsi="Arial" w:cs="Arial"/>
          <w:b/>
        </w:rPr>
      </w:pPr>
    </w:p>
    <w:p w:rsidR="00F453A6" w:rsidP="00DC1B2E" w:rsidRDefault="00F31ADE">
      <w:pPr>
        <w:jc w:val="center"/>
        <w:rPr>
          <w:rFonts w:ascii="Arial" w:hAnsi="Arial" w:cs="Arial"/>
          <w:b/>
        </w:rPr>
      </w:pPr>
      <w:r w:rsidRPr="009E4F36">
        <w:rPr>
          <w:rFonts w:ascii="Arial" w:hAnsi="Arial" w:cs="Arial"/>
          <w:b/>
        </w:rPr>
        <w:t>If yes, please complete the C</w:t>
      </w:r>
      <w:r>
        <w:rPr>
          <w:rFonts w:ascii="Arial" w:hAnsi="Arial" w:cs="Arial"/>
          <w:b/>
        </w:rPr>
        <w:t xml:space="preserve">ommunity </w:t>
      </w:r>
      <w:r w:rsidRPr="009E4F3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ccupational Therapy </w:t>
      </w:r>
      <w:r w:rsidRPr="009E4F36">
        <w:rPr>
          <w:rFonts w:ascii="Arial" w:hAnsi="Arial" w:cs="Arial"/>
          <w:b/>
        </w:rPr>
        <w:t xml:space="preserve">Service Capacity Assessment before </w:t>
      </w:r>
      <w:r w:rsidR="00E97673">
        <w:rPr>
          <w:rFonts w:ascii="Arial" w:hAnsi="Arial" w:cs="Arial"/>
          <w:b/>
        </w:rPr>
        <w:t xml:space="preserve">considering provision of a bath lift </w:t>
      </w:r>
      <w:r w:rsidRPr="009E4F36">
        <w:rPr>
          <w:rFonts w:ascii="Arial" w:hAnsi="Arial" w:cs="Arial"/>
          <w:b/>
        </w:rPr>
        <w:t xml:space="preserve">in the </w:t>
      </w:r>
      <w:r>
        <w:rPr>
          <w:rFonts w:ascii="Arial" w:hAnsi="Arial" w:cs="Arial"/>
          <w:b/>
        </w:rPr>
        <w:t>person’s best interests</w:t>
      </w:r>
      <w:r w:rsidR="00E97673">
        <w:rPr>
          <w:rFonts w:ascii="Arial" w:hAnsi="Arial" w:cs="Arial"/>
          <w:b/>
        </w:rPr>
        <w:t>.</w:t>
      </w:r>
    </w:p>
    <w:p w:rsidR="00DC1B2E" w:rsidP="00DC1B2E" w:rsidRDefault="00DC1B2E">
      <w:pPr>
        <w:jc w:val="center"/>
        <w:rPr>
          <w:rFonts w:ascii="Arial" w:hAnsi="Arial" w:cs="Arial"/>
          <w:b/>
          <w:lang w:val="en-GB"/>
        </w:rPr>
      </w:pP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905"/>
        <w:gridCol w:w="992"/>
        <w:gridCol w:w="876"/>
      </w:tblGrid>
      <w:tr w:rsidRPr="00C7751E" w:rsidR="0073438C" w:rsidTr="00CF1752">
        <w:trPr>
          <w:trHeight w:val="39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73438C" w:rsidP="00CF1752" w:rsidRDefault="0073438C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7751E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7751E" w:rsidR="0073438C" w:rsidP="00CF1752" w:rsidRDefault="0073438C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7751E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Pr="00C7751E" w:rsidR="0073438C">
        <w:trPr>
          <w:trHeight w:val="39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EB44FA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Does the person live alone?</w:t>
            </w:r>
          </w:p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CB39B0" w:rsidP="00B72B5C" w:rsidRDefault="00CB39B0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7842AE" w:rsidP="00B72B5C" w:rsidRDefault="007842A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EB44FA" w:rsidP="00B72B5C" w:rsidRDefault="00EB44F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Will the bath lift be used when the person is alone?</w:t>
            </w:r>
          </w:p>
          <w:p w:rsidRPr="00C7751E" w:rsidR="00EB44FA" w:rsidP="00B72B5C" w:rsidRDefault="00EB44F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</w:t>
            </w:r>
          </w:p>
          <w:p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842AE" w:rsidP="00B72B5C" w:rsidRDefault="007842A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4E44AD" w:rsidP="004E44AD" w:rsidRDefault="004E44AD">
            <w:pPr>
              <w:ind w:right="15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Does the person have a means of calling for help in an emergency whilst using the bathlift</w:t>
            </w:r>
            <w:r w:rsidR="00CB39B0">
              <w:rPr>
                <w:rFonts w:ascii="Arial" w:hAnsi="Arial" w:cs="Arial"/>
                <w:lang w:val="en-GB"/>
              </w:rPr>
              <w:t>?</w:t>
            </w:r>
          </w:p>
          <w:p w:rsidR="004E44AD" w:rsidP="004E44AD" w:rsidRDefault="004E44AD">
            <w:pPr>
              <w:ind w:right="15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Comments:</w:t>
            </w:r>
          </w:p>
          <w:p w:rsidR="004E44AD" w:rsidP="004E44AD" w:rsidRDefault="004E44AD">
            <w:pPr>
              <w:ind w:right="150"/>
              <w:rPr>
                <w:rFonts w:ascii="Arial" w:hAnsi="Arial" w:cs="Arial"/>
                <w:lang w:val="en-GB"/>
              </w:rPr>
            </w:pPr>
          </w:p>
          <w:p w:rsidRPr="00C7751E" w:rsidR="007842AE" w:rsidP="004E44AD" w:rsidRDefault="007842AE">
            <w:pPr>
              <w:ind w:right="15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7751E" w:rsidR="00F65423" w:rsidP="00B72B5C" w:rsidRDefault="00F65423">
            <w:pPr>
              <w:ind w:right="-119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:rsidRPr="00C7751E" w:rsidR="00DD194C" w:rsidP="00B72B5C" w:rsidRDefault="00DD194C">
            <w:pPr>
              <w:ind w:right="-119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</w:p>
        </w:tc>
      </w:tr>
    </w:tbl>
    <w:p w:rsidR="00CF1752" w:rsidRDefault="00DC1B2E">
      <w:r>
        <w:br w:type="page"/>
      </w: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905"/>
        <w:gridCol w:w="992"/>
        <w:gridCol w:w="876"/>
      </w:tblGrid>
      <w:tr w:rsidRPr="00C7751E" w:rsidR="00CF1752" w:rsidTr="00CF1752">
        <w:trPr>
          <w:trHeight w:val="397"/>
          <w:jc w:val="center"/>
        </w:trPr>
        <w:tc>
          <w:tcPr>
            <w:tcW w:w="8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CF1752" w:rsidP="0099069F" w:rsidRDefault="00CF1752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1752" w:rsidR="00CF1752" w:rsidP="00CF1752" w:rsidRDefault="00CF1752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F1752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1752" w:rsidR="00CF1752" w:rsidP="00CF1752" w:rsidRDefault="00CF1752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F1752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Pr="00C7751E" w:rsidR="0073438C">
        <w:trPr>
          <w:trHeight w:val="39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CB39B0" w:rsidP="00CB39B0" w:rsidRDefault="00CB39B0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Does the person have good sitting balance?</w:t>
            </w:r>
          </w:p>
          <w:p w:rsidR="00CB39B0" w:rsidP="00CB39B0" w:rsidRDefault="00CB39B0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</w:t>
            </w:r>
          </w:p>
          <w:p w:rsidR="00CB39B0" w:rsidP="00CB39B0" w:rsidRDefault="00CB39B0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462C16" w:rsidP="00CB39B0" w:rsidRDefault="00462C16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842AE" w:rsidP="00CB39B0" w:rsidRDefault="007842A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EB44FA" w:rsidP="00B72B5C" w:rsidRDefault="004E44AD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the person likely to</w:t>
            </w:r>
            <w:r w:rsidRPr="00C7751E" w:rsidR="00EB44FA">
              <w:rPr>
                <w:rFonts w:ascii="Arial" w:hAnsi="Arial" w:cs="Arial"/>
                <w:lang w:val="en-GB"/>
              </w:rPr>
              <w:t xml:space="preserve"> have the ability to</w:t>
            </w:r>
            <w:r w:rsidR="00BB3484">
              <w:rPr>
                <w:rFonts w:ascii="Arial" w:hAnsi="Arial" w:cs="Arial"/>
                <w:lang w:val="en-GB"/>
              </w:rPr>
              <w:t xml:space="preserve"> lift their</w:t>
            </w:r>
            <w:r w:rsidRPr="00C7751E" w:rsidR="00EB44FA">
              <w:rPr>
                <w:rFonts w:ascii="Arial" w:hAnsi="Arial" w:cs="Arial"/>
                <w:lang w:val="en-GB"/>
              </w:rPr>
              <w:t xml:space="preserve"> legs over the side of the bath (physically and cognitively)</w:t>
            </w:r>
            <w:r w:rsidRPr="00C7751E" w:rsidR="00F84243">
              <w:rPr>
                <w:rFonts w:ascii="Arial" w:hAnsi="Arial" w:cs="Arial"/>
                <w:lang w:val="en-GB"/>
              </w:rPr>
              <w:t>?</w:t>
            </w:r>
          </w:p>
          <w:p w:rsidR="00F84243" w:rsidP="00B72B5C" w:rsidRDefault="004E44AD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Comments:-</w:t>
            </w:r>
          </w:p>
          <w:p w:rsidR="00462C16" w:rsidP="00B72B5C" w:rsidRDefault="00462C16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E85079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 xml:space="preserve">If No who </w:t>
            </w:r>
            <w:r w:rsidR="00316C5C">
              <w:rPr>
                <w:rFonts w:ascii="Arial" w:hAnsi="Arial" w:cs="Arial"/>
                <w:lang w:val="en-GB"/>
              </w:rPr>
              <w:t xml:space="preserve">will </w:t>
            </w:r>
            <w:r w:rsidRPr="00C7751E">
              <w:rPr>
                <w:rFonts w:ascii="Arial" w:hAnsi="Arial" w:cs="Arial"/>
                <w:lang w:val="en-GB"/>
              </w:rPr>
              <w:t>assist?</w:t>
            </w:r>
            <w:r w:rsidRPr="00C7751E" w:rsidR="00F65423">
              <w:rPr>
                <w:rFonts w:ascii="Arial" w:hAnsi="Arial" w:cs="Arial"/>
                <w:lang w:val="en-GB"/>
              </w:rPr>
              <w:t xml:space="preserve"> </w:t>
            </w:r>
          </w:p>
          <w:p w:rsidR="00E85079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CB39B0" w:rsidP="00CB39B0" w:rsidRDefault="00CB39B0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the person</w:t>
            </w:r>
            <w:r w:rsidRPr="00C7751E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likely to be </w:t>
            </w:r>
            <w:r w:rsidRPr="00C7751E">
              <w:rPr>
                <w:rFonts w:ascii="Arial" w:hAnsi="Arial" w:cs="Arial"/>
                <w:lang w:val="en-GB"/>
              </w:rPr>
              <w:t>able to remove/replace the battery safely and easily?</w:t>
            </w:r>
          </w:p>
          <w:p w:rsidRPr="00E97673" w:rsidR="00CB39B0" w:rsidP="00CB39B0" w:rsidRDefault="00CB39B0">
            <w:pPr>
              <w:ind w:right="-11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7673">
              <w:rPr>
                <w:rFonts w:ascii="Arial" w:hAnsi="Arial" w:cs="Arial"/>
                <w:sz w:val="20"/>
                <w:szCs w:val="20"/>
                <w:lang w:val="en-GB"/>
              </w:rPr>
              <w:t>If No, consider Neptune/Aquila which have large batteries and large buttons.</w:t>
            </w:r>
          </w:p>
          <w:p w:rsidRPr="00C7751E" w:rsidR="00CB39B0" w:rsidP="00CB39B0" w:rsidRDefault="00CB39B0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CB39B0" w:rsidP="00B72B5C" w:rsidRDefault="00CB39B0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726B47" w:rsidP="00726B47" w:rsidRDefault="00726B47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Does the person appear to have any cognitive difficulties which may affect their ability to use the bath lift safely?</w:t>
            </w:r>
          </w:p>
          <w:p w:rsidR="00E85079" w:rsidP="00726B47" w:rsidRDefault="00726B47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E85079" w:rsidP="00726B47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E85079" w:rsidP="00726B47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726B47" w:rsidP="00726B47" w:rsidRDefault="00CB39B0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the person likely to be able to </w:t>
            </w:r>
            <w:r w:rsidRPr="00C7751E" w:rsidR="00726B47">
              <w:rPr>
                <w:rFonts w:ascii="Arial" w:hAnsi="Arial" w:cs="Arial"/>
                <w:lang w:val="en-GB"/>
              </w:rPr>
              <w:t>recognise and avoid entrapment?</w:t>
            </w:r>
          </w:p>
          <w:p w:rsidRPr="00C7751E" w:rsidR="00726B47" w:rsidP="00726B47" w:rsidRDefault="00726B47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E.g. one sided neglect due to CVA</w:t>
            </w:r>
          </w:p>
          <w:p w:rsidRPr="00C7751E" w:rsidR="00726B47" w:rsidP="00726B47" w:rsidRDefault="00726B47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F80BC3" w:rsidP="00B72B5C" w:rsidRDefault="00F80BC3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E85079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0E5B4A" w:rsidP="00726B47" w:rsidRDefault="000E5B4A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7751E" w:rsidR="00F65423" w:rsidP="00B72B5C" w:rsidRDefault="00F65423">
            <w:pPr>
              <w:ind w:right="-119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:rsidRPr="00C7751E" w:rsidR="0073438C" w:rsidP="00B72B5C" w:rsidRDefault="0073438C">
            <w:pPr>
              <w:ind w:right="-119"/>
              <w:rPr>
                <w:rFonts w:ascii="Arial" w:hAnsi="Arial" w:cs="Arial"/>
                <w:lang w:val="en-GB"/>
              </w:rPr>
            </w:pPr>
          </w:p>
        </w:tc>
      </w:tr>
      <w:tr w:rsidRPr="00C7751E" w:rsidR="000E5B4A">
        <w:trPr>
          <w:trHeight w:val="44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7751E" w:rsidR="000E5B4A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  <w:r>
              <w:br w:type="page"/>
            </w:r>
            <w:r w:rsidR="00DC1B2E">
              <w:rPr>
                <w:rFonts w:ascii="Arial" w:hAnsi="Arial" w:cs="Arial"/>
                <w:lang w:val="en-GB"/>
              </w:rPr>
              <w:t>D</w:t>
            </w:r>
            <w:r w:rsidRPr="00C7751E" w:rsidR="000E5B4A">
              <w:rPr>
                <w:rFonts w:ascii="Arial" w:hAnsi="Arial" w:cs="Arial"/>
                <w:lang w:val="en-GB"/>
              </w:rPr>
              <w:t xml:space="preserve">oes the person have any medical conditions that put them at risk when using the bath lift?  </w:t>
            </w:r>
          </w:p>
          <w:p w:rsidRPr="00C7751E"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Epilepsy?</w:t>
            </w:r>
          </w:p>
          <w:p w:rsidRPr="00C7751E"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Recent total hip replacement?</w:t>
            </w:r>
          </w:p>
          <w:p w:rsidRPr="00C7751E"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Effects of medication causing drowsiness?</w:t>
            </w:r>
          </w:p>
          <w:p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Other:-</w:t>
            </w:r>
            <w:r w:rsidR="00532340">
              <w:rPr>
                <w:rFonts w:ascii="Arial" w:hAnsi="Arial" w:cs="Arial"/>
                <w:lang w:val="en-GB"/>
              </w:rPr>
              <w:t xml:space="preserve"> e.g. sensory issues</w:t>
            </w:r>
          </w:p>
          <w:p w:rsidR="00DC1B2E" w:rsidP="00B72B5C" w:rsidRDefault="00DC1B2E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</w:t>
            </w:r>
          </w:p>
          <w:p w:rsidR="00F57E68" w:rsidP="00B72B5C" w:rsidRDefault="00F57E68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E85079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E85079" w:rsidP="00B72B5C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Does the person have a medical need to bath?</w:t>
            </w:r>
          </w:p>
          <w:p w:rsidRPr="00C7751E"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Incontinence?</w:t>
            </w:r>
          </w:p>
          <w:p w:rsidRPr="00C7751E"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Skin conditions?</w:t>
            </w:r>
          </w:p>
          <w:p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 xml:space="preserve">Other? </w:t>
            </w:r>
          </w:p>
          <w:p w:rsidR="00F57E68" w:rsidP="00F57E68" w:rsidRDefault="00DC1B2E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</w:t>
            </w:r>
          </w:p>
          <w:p w:rsidR="00DC1B2E" w:rsidP="00F57E68" w:rsidRDefault="00DC1B2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E85079" w:rsidP="00F57E68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E85079" w:rsidP="00F57E68" w:rsidRDefault="00E85079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Does the person have any pressure areas?</w:t>
            </w:r>
          </w:p>
          <w:p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Poor skin integrity?</w:t>
            </w:r>
          </w:p>
          <w:p w:rsidRPr="00C7751E" w:rsidR="00F57E68" w:rsidP="00F57E68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Is a padded seat cover needed?</w:t>
            </w:r>
          </w:p>
          <w:p w:rsidR="00F57E68" w:rsidP="00DC1B2E" w:rsidRDefault="00F57E68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DC1B2E" w:rsidP="00DC1B2E" w:rsidRDefault="00DC1B2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DC1B2E" w:rsidP="00DC1B2E" w:rsidRDefault="00DC1B2E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DC1B2E" w:rsidR="00DC1B2E" w:rsidP="00DC1B2E" w:rsidRDefault="00DC1B2E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7751E"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7751E" w:rsidR="000E5B4A" w:rsidP="00B72B5C" w:rsidRDefault="000E5B4A">
            <w:pPr>
              <w:ind w:right="-119"/>
              <w:rPr>
                <w:rFonts w:ascii="Arial" w:hAnsi="Arial" w:cs="Arial"/>
                <w:lang w:val="en-GB"/>
              </w:rPr>
            </w:pPr>
          </w:p>
        </w:tc>
      </w:tr>
    </w:tbl>
    <w:p w:rsidR="00DC1B2E" w:rsidRDefault="00DC1B2E">
      <w:r>
        <w:br w:type="page"/>
      </w: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905"/>
        <w:gridCol w:w="992"/>
        <w:gridCol w:w="876"/>
      </w:tblGrid>
      <w:tr w:rsidRPr="00C7751E" w:rsidR="0073114D" w:rsidTr="0073114D">
        <w:trPr>
          <w:trHeight w:val="44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751E" w:rsidR="0073114D" w:rsidP="0099069F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7751E" w:rsidR="0073114D" w:rsidP="0073114D" w:rsidRDefault="0073114D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7751E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7751E" w:rsidR="0073114D" w:rsidP="0073114D" w:rsidRDefault="0073114D">
            <w:pPr>
              <w:ind w:right="-119"/>
              <w:jc w:val="center"/>
              <w:rPr>
                <w:rFonts w:ascii="Arial" w:hAnsi="Arial" w:cs="Arial"/>
                <w:b/>
                <w:lang w:val="en-GB"/>
              </w:rPr>
            </w:pPr>
            <w:r w:rsidRPr="00C7751E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Pr="00C7751E" w:rsidR="0073114D">
        <w:trPr>
          <w:trHeight w:val="447"/>
          <w:jc w:val="center"/>
        </w:trPr>
        <w:tc>
          <w:tcPr>
            <w:tcW w:w="8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7751E"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Will </w:t>
            </w:r>
            <w:r w:rsidRPr="00C7751E">
              <w:rPr>
                <w:rFonts w:ascii="Arial" w:hAnsi="Arial" w:cs="Arial"/>
                <w:lang w:val="en-GB"/>
              </w:rPr>
              <w:t>the person</w:t>
            </w:r>
            <w:r>
              <w:rPr>
                <w:rFonts w:ascii="Arial" w:hAnsi="Arial" w:cs="Arial"/>
                <w:lang w:val="en-GB"/>
              </w:rPr>
              <w:t xml:space="preserve"> or carer</w:t>
            </w:r>
            <w:r w:rsidRPr="00C7751E">
              <w:rPr>
                <w:rFonts w:ascii="Arial" w:hAnsi="Arial" w:cs="Arial"/>
                <w:lang w:val="en-GB"/>
              </w:rPr>
              <w:t xml:space="preserve"> need to take the bath lift out of the bath?</w:t>
            </w: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  <w:r w:rsidRPr="00C7751E">
              <w:rPr>
                <w:rFonts w:ascii="Arial" w:hAnsi="Arial" w:cs="Arial"/>
                <w:lang w:val="en-GB"/>
              </w:rPr>
              <w:t>Comments:-</w:t>
            </w: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Would it reduce the risk for other family members to use bathlift also?</w:t>
            </w: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yes a risk assessment will need to be done to cover this. </w:t>
            </w:r>
          </w:p>
          <w:p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  <w:p w:rsidRPr="00C7751E"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7751E"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7751E" w:rsidR="0073114D" w:rsidP="00222B2C" w:rsidRDefault="0073114D">
            <w:pPr>
              <w:ind w:right="-119"/>
              <w:rPr>
                <w:rFonts w:ascii="Arial" w:hAnsi="Arial" w:cs="Arial"/>
                <w:lang w:val="en-GB"/>
              </w:rPr>
            </w:pPr>
          </w:p>
        </w:tc>
      </w:tr>
    </w:tbl>
    <w:p w:rsidR="00485FC2" w:rsidP="006C720A" w:rsidRDefault="00485FC2">
      <w:pPr>
        <w:ind w:left="180" w:leftChars="75"/>
        <w:rPr>
          <w:rFonts w:ascii="Arial" w:hAnsi="Arial" w:cs="Arial"/>
          <w:b/>
          <w:sz w:val="36"/>
          <w:szCs w:val="36"/>
        </w:rPr>
        <w:sectPr w:rsidR="00485FC2" w:rsidSect="001A1BC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567" w:bottom="284" w:left="567" w:header="0" w:footer="0" w:gutter="0"/>
          <w:cols w:space="708"/>
          <w:docGrid w:linePitch="360"/>
        </w:sectPr>
      </w:pPr>
    </w:p>
    <w:p w:rsidR="00E97673" w:rsidP="00D76C3D" w:rsidRDefault="00E97673">
      <w:pPr>
        <w:spacing w:line="360" w:lineRule="auto"/>
        <w:ind w:left="567" w:right="425"/>
        <w:rPr>
          <w:rFonts w:ascii="Arial" w:hAnsi="Arial" w:cs="Arial"/>
          <w:lang w:val="en-GB"/>
        </w:rPr>
      </w:pPr>
    </w:p>
    <w:p w:rsidRPr="00C6512B" w:rsidR="00C6512B" w:rsidP="00C6512B" w:rsidRDefault="00C6512B">
      <w:pPr>
        <w:ind w:right="-119"/>
        <w:rPr>
          <w:rFonts w:ascii="Arial" w:hAnsi="Arial" w:cs="Arial"/>
          <w:b/>
        </w:rPr>
      </w:pPr>
    </w:p>
    <w:p w:rsidRPr="00F31ADE" w:rsidR="001011FB" w:rsidP="00C6512B" w:rsidRDefault="001011FB">
      <w:pPr>
        <w:ind w:right="-119"/>
        <w:rPr>
          <w:rFonts w:ascii="Arial" w:hAnsi="Arial" w:cs="Arial"/>
          <w:b/>
          <w:sz w:val="36"/>
          <w:szCs w:val="36"/>
        </w:rPr>
      </w:pPr>
      <w:r w:rsidRPr="00F31ADE">
        <w:rPr>
          <w:rFonts w:ascii="Arial" w:hAnsi="Arial" w:cs="Arial"/>
          <w:b/>
          <w:sz w:val="36"/>
          <w:szCs w:val="36"/>
        </w:rPr>
        <w:t xml:space="preserve">Eligibility </w:t>
      </w:r>
      <w:r w:rsidR="00242010">
        <w:rPr>
          <w:rFonts w:ascii="Arial" w:hAnsi="Arial" w:cs="Arial"/>
          <w:b/>
          <w:sz w:val="36"/>
          <w:szCs w:val="36"/>
        </w:rPr>
        <w:t>c</w:t>
      </w:r>
      <w:r w:rsidRPr="00F31ADE">
        <w:rPr>
          <w:rFonts w:ascii="Arial" w:hAnsi="Arial" w:cs="Arial"/>
          <w:b/>
          <w:sz w:val="36"/>
          <w:szCs w:val="36"/>
        </w:rPr>
        <w:t xml:space="preserve">riteria for provision of </w:t>
      </w:r>
      <w:r w:rsidR="00242010">
        <w:rPr>
          <w:rFonts w:ascii="Arial" w:hAnsi="Arial" w:cs="Arial"/>
          <w:b/>
          <w:sz w:val="36"/>
          <w:szCs w:val="36"/>
        </w:rPr>
        <w:t>b</w:t>
      </w:r>
      <w:r w:rsidRPr="00F31ADE">
        <w:rPr>
          <w:rFonts w:ascii="Arial" w:hAnsi="Arial" w:cs="Arial"/>
          <w:b/>
          <w:sz w:val="36"/>
          <w:szCs w:val="36"/>
        </w:rPr>
        <w:t>athlift:</w:t>
      </w:r>
    </w:p>
    <w:p w:rsidRPr="003C3236" w:rsidR="001011FB" w:rsidP="001011FB" w:rsidRDefault="001011FB">
      <w:pPr>
        <w:ind w:right="62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b/>
          <w:lang w:val="en-GB"/>
        </w:rPr>
        <w:t xml:space="preserve">How often </w:t>
      </w:r>
      <w:r>
        <w:rPr>
          <w:rFonts w:ascii="Arial" w:hAnsi="Arial" w:cs="Arial"/>
          <w:b/>
          <w:lang w:val="en-GB"/>
        </w:rPr>
        <w:t>is</w:t>
      </w:r>
      <w:r w:rsidRPr="003C3236">
        <w:rPr>
          <w:rFonts w:ascii="Arial" w:hAnsi="Arial" w:cs="Arial"/>
          <w:b/>
          <w:lang w:val="en-GB"/>
        </w:rPr>
        <w:t xml:space="preserve"> the bathlift</w:t>
      </w:r>
      <w:r>
        <w:rPr>
          <w:rFonts w:ascii="Arial" w:hAnsi="Arial" w:cs="Arial"/>
          <w:b/>
          <w:lang w:val="en-GB"/>
        </w:rPr>
        <w:t xml:space="preserve"> likely to be used</w:t>
      </w:r>
      <w:r w:rsidRPr="003C3236">
        <w:rPr>
          <w:rFonts w:ascii="Arial" w:hAnsi="Arial" w:cs="Arial"/>
          <w:b/>
          <w:lang w:val="en-GB"/>
        </w:rPr>
        <w:t>?</w:t>
      </w:r>
      <w:r w:rsidRPr="003C3236">
        <w:rPr>
          <w:rFonts w:ascii="Arial" w:hAnsi="Arial" w:cs="Arial"/>
          <w:lang w:val="en-GB"/>
        </w:rPr>
        <w:tab/>
        <w:t>………………………………………………………….</w:t>
      </w:r>
    </w:p>
    <w:p w:rsidRPr="00D76C3D" w:rsidR="001011FB" w:rsidP="001011FB" w:rsidRDefault="001011FB">
      <w:pPr>
        <w:ind w:right="62"/>
        <w:rPr>
          <w:rFonts w:ascii="Arial" w:hAnsi="Arial" w:cs="Arial"/>
          <w:sz w:val="20"/>
          <w:szCs w:val="20"/>
          <w:lang w:val="en-GB"/>
        </w:rPr>
      </w:pPr>
      <w:r w:rsidRPr="00D76C3D">
        <w:rPr>
          <w:rFonts w:ascii="Arial" w:hAnsi="Arial" w:cs="Arial"/>
          <w:sz w:val="20"/>
          <w:szCs w:val="20"/>
          <w:lang w:val="en-GB"/>
        </w:rPr>
        <w:t>Comments:-</w:t>
      </w:r>
    </w:p>
    <w:p w:rsidR="001011FB" w:rsidP="001011FB" w:rsidRDefault="001011FB">
      <w:pPr>
        <w:rPr>
          <w:rFonts w:ascii="Arial" w:hAnsi="Arial" w:cs="Arial"/>
          <w:b/>
        </w:rPr>
      </w:pPr>
    </w:p>
    <w:p w:rsidR="00D76C3D" w:rsidP="001011FB" w:rsidRDefault="00D76C3D">
      <w:pPr>
        <w:rPr>
          <w:rFonts w:ascii="Arial" w:hAnsi="Arial" w:cs="Arial"/>
          <w:b/>
        </w:rPr>
      </w:pPr>
    </w:p>
    <w:p w:rsidR="001011FB" w:rsidP="001011FB" w:rsidRDefault="001011FB">
      <w:pPr>
        <w:tabs>
          <w:tab w:val="left" w:pos="7920"/>
        </w:tabs>
        <w:ind w:right="6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 there any other means that the person can access washing facilities safely?</w:t>
      </w:r>
    </w:p>
    <w:p w:rsidR="001011FB" w:rsidP="00C6512B" w:rsidRDefault="001011FB">
      <w:pPr>
        <w:ind w:right="62"/>
        <w:rPr>
          <w:rFonts w:ascii="Arial" w:hAnsi="Arial" w:cs="Arial"/>
          <w:b/>
          <w:sz w:val="28"/>
          <w:szCs w:val="28"/>
          <w:lang w:val="en-GB"/>
        </w:rPr>
      </w:pPr>
      <w:r w:rsidRPr="00D76C3D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D76C3D">
        <w:rPr>
          <w:rFonts w:ascii="Arial" w:hAnsi="Arial" w:cs="Arial"/>
          <w:b/>
          <w:lang w:val="en-GB"/>
        </w:rPr>
        <w:tab/>
      </w:r>
      <w:r w:rsidR="00C6512B">
        <w:rPr>
          <w:rFonts w:ascii="Arial" w:hAnsi="Arial" w:cs="Arial"/>
          <w:b/>
          <w:lang w:val="en-GB"/>
        </w:rPr>
        <w:tab/>
      </w:r>
      <w:r w:rsidRPr="003C3236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="001011FB" w:rsidP="00C6512B" w:rsidRDefault="00D76C3D">
      <w:pPr>
        <w:ind w:right="62"/>
        <w:rPr>
          <w:rFonts w:ascii="Arial" w:hAnsi="Arial" w:cs="Arial"/>
          <w:b/>
          <w:lang w:val="en-GB"/>
        </w:rPr>
      </w:pPr>
      <w:r w:rsidRPr="00D76C3D">
        <w:rPr>
          <w:rFonts w:ascii="Arial" w:hAnsi="Arial" w:cs="Arial"/>
          <w:sz w:val="20"/>
          <w:szCs w:val="20"/>
          <w:lang w:val="en-GB"/>
        </w:rPr>
        <w:t>Comments:-</w:t>
      </w:r>
    </w:p>
    <w:p w:rsidR="001011FB" w:rsidP="001011FB" w:rsidRDefault="001011FB">
      <w:pPr>
        <w:rPr>
          <w:rFonts w:ascii="Arial" w:hAnsi="Arial" w:cs="Arial"/>
          <w:b/>
        </w:rPr>
      </w:pPr>
    </w:p>
    <w:p w:rsidR="00D76C3D" w:rsidP="001011FB" w:rsidRDefault="00D76C3D">
      <w:pPr>
        <w:rPr>
          <w:rFonts w:ascii="Arial" w:hAnsi="Arial" w:cs="Arial"/>
          <w:b/>
        </w:rPr>
      </w:pPr>
    </w:p>
    <w:p w:rsidR="001011FB" w:rsidP="001011FB" w:rsidRDefault="00101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person eligible for the provision of a bath lift?</w:t>
      </w:r>
      <w:r w:rsidRPr="001B09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6C3D">
        <w:rPr>
          <w:rFonts w:ascii="Arial" w:hAnsi="Arial" w:cs="Arial"/>
          <w:b/>
        </w:rPr>
        <w:tab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="001011FB" w:rsidP="001011FB" w:rsidRDefault="00D76C3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11FB">
        <w:rPr>
          <w:rFonts w:ascii="Arial" w:hAnsi="Arial" w:cs="Arial"/>
          <w:b/>
        </w:rPr>
        <w:tab/>
      </w:r>
      <w:r w:rsidRPr="00B357B5" w:rsidR="001011FB">
        <w:rPr>
          <w:rFonts w:ascii="Arial" w:hAnsi="Arial" w:cs="Arial"/>
        </w:rPr>
        <w:t xml:space="preserve">Low   </w:t>
      </w:r>
      <w:r w:rsidRPr="00B357B5" w:rsidR="001011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7B5" w:rsidR="001011FB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B357B5" w:rsidR="001011FB">
        <w:rPr>
          <w:rFonts w:ascii="Arial" w:hAnsi="Arial" w:cs="Arial"/>
        </w:rPr>
        <w:fldChar w:fldCharType="end"/>
      </w:r>
      <w:r w:rsidRPr="00B357B5" w:rsidR="001011FB">
        <w:rPr>
          <w:rFonts w:ascii="Arial" w:hAnsi="Arial" w:cs="Arial"/>
        </w:rPr>
        <w:t xml:space="preserve">      Moderate   </w:t>
      </w:r>
      <w:r w:rsidRPr="00B357B5" w:rsidR="001011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7B5" w:rsidR="001011FB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B357B5" w:rsidR="001011FB">
        <w:rPr>
          <w:rFonts w:ascii="Arial" w:hAnsi="Arial" w:cs="Arial"/>
        </w:rPr>
        <w:fldChar w:fldCharType="end"/>
      </w:r>
      <w:r w:rsidRPr="00B357B5" w:rsidR="001011FB">
        <w:rPr>
          <w:rFonts w:ascii="Arial" w:hAnsi="Arial" w:cs="Arial"/>
        </w:rPr>
        <w:t xml:space="preserve">       Substantial   </w:t>
      </w:r>
      <w:r w:rsidRPr="00B357B5" w:rsidR="001011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7B5" w:rsidR="001011FB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B357B5" w:rsidR="001011FB">
        <w:rPr>
          <w:rFonts w:ascii="Arial" w:hAnsi="Arial" w:cs="Arial"/>
        </w:rPr>
        <w:fldChar w:fldCharType="end"/>
      </w:r>
      <w:r w:rsidRPr="00B357B5" w:rsidR="001011FB">
        <w:rPr>
          <w:rFonts w:ascii="Arial" w:hAnsi="Arial" w:cs="Arial"/>
        </w:rPr>
        <w:t xml:space="preserve">       Critical  </w:t>
      </w:r>
      <w:r w:rsidRPr="00B357B5" w:rsidR="001011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7B5" w:rsidR="001011FB">
        <w:rPr>
          <w:rFonts w:ascii="Arial" w:hAnsi="Arial" w:cs="Arial"/>
        </w:rPr>
        <w:instrText xml:space="preserve"> FORMCHECKBOX </w:instrText>
      </w:r>
      <w:r w:rsidR="0074355C">
        <w:rPr>
          <w:rFonts w:ascii="Arial" w:hAnsi="Arial" w:cs="Arial"/>
        </w:rPr>
      </w:r>
      <w:r w:rsidR="0074355C">
        <w:rPr>
          <w:rFonts w:ascii="Arial" w:hAnsi="Arial" w:cs="Arial"/>
        </w:rPr>
        <w:fldChar w:fldCharType="separate"/>
      </w:r>
      <w:r w:rsidRPr="00B357B5" w:rsidR="001011FB">
        <w:rPr>
          <w:rFonts w:ascii="Arial" w:hAnsi="Arial" w:cs="Arial"/>
        </w:rPr>
        <w:fldChar w:fldCharType="end"/>
      </w:r>
    </w:p>
    <w:p w:rsidRPr="00B357B5" w:rsidR="00C6512B" w:rsidP="001011FB" w:rsidRDefault="00C6512B">
      <w:pPr>
        <w:rPr>
          <w:rFonts w:ascii="Arial" w:hAnsi="Arial" w:cs="Arial"/>
        </w:rPr>
      </w:pPr>
    </w:p>
    <w:p w:rsidR="001011FB" w:rsidP="001011FB" w:rsidRDefault="001011FB">
      <w:pPr>
        <w:rPr>
          <w:rFonts w:ascii="Arial" w:hAnsi="Arial" w:cs="Arial"/>
        </w:rPr>
      </w:pPr>
    </w:p>
    <w:p w:rsidRPr="009E4F36" w:rsidR="001011FB" w:rsidP="001011FB" w:rsidRDefault="001011FB">
      <w:pPr>
        <w:rPr>
          <w:rFonts w:ascii="Arial" w:hAnsi="Arial" w:cs="Arial"/>
          <w:b/>
        </w:rPr>
      </w:pPr>
    </w:p>
    <w:p w:rsidR="00D76C3D" w:rsidP="00D76C3D" w:rsidRDefault="001011FB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9E4F36">
        <w:rPr>
          <w:rFonts w:ascii="Arial" w:hAnsi="Arial" w:cs="Arial"/>
          <w:b/>
        </w:rPr>
        <w:t xml:space="preserve">Have direct payments been offered to </w:t>
      </w:r>
      <w:r>
        <w:rPr>
          <w:rFonts w:ascii="Arial" w:hAnsi="Arial" w:cs="Arial"/>
          <w:b/>
        </w:rPr>
        <w:t>the person</w:t>
      </w:r>
      <w:r w:rsidRPr="009E4F36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="001011FB" w:rsidP="009F5B06" w:rsidRDefault="001011FB">
      <w:pPr>
        <w:spacing w:line="276" w:lineRule="auto"/>
        <w:rPr>
          <w:rFonts w:ascii="Arial" w:hAnsi="Arial" w:cs="Arial"/>
          <w:sz w:val="20"/>
          <w:szCs w:val="20"/>
        </w:rPr>
      </w:pPr>
      <w:r w:rsidRPr="00F31ADE">
        <w:rPr>
          <w:rFonts w:ascii="Arial" w:hAnsi="Arial" w:cs="Arial"/>
          <w:sz w:val="20"/>
          <w:szCs w:val="20"/>
        </w:rPr>
        <w:t>If no, state reason why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D76C3D" w:rsidP="001011FB" w:rsidRDefault="00D76C3D">
      <w:pPr>
        <w:spacing w:line="360" w:lineRule="auto"/>
        <w:rPr>
          <w:rFonts w:ascii="Arial" w:hAnsi="Arial" w:cs="Arial"/>
          <w:sz w:val="20"/>
          <w:szCs w:val="20"/>
        </w:rPr>
      </w:pPr>
    </w:p>
    <w:p w:rsidRPr="00DC1B2E" w:rsidR="001011FB" w:rsidP="00DC1B2E" w:rsidRDefault="001011FB">
      <w:pPr>
        <w:rPr>
          <w:rFonts w:ascii="Arial" w:hAnsi="Arial" w:cs="Arial"/>
          <w:b/>
          <w:i/>
          <w:sz w:val="32"/>
          <w:szCs w:val="32"/>
        </w:rPr>
      </w:pPr>
      <w:r w:rsidRPr="00DC1B2E">
        <w:rPr>
          <w:rFonts w:ascii="Arial" w:hAnsi="Arial" w:cs="Arial"/>
          <w:b/>
          <w:i/>
          <w:sz w:val="32"/>
          <w:szCs w:val="32"/>
        </w:rPr>
        <w:t xml:space="preserve">Has the person been informed that equipment is on loan from the Gwent Wide Community Equipment Store and </w:t>
      </w:r>
      <w:r w:rsidR="00DC1B2E">
        <w:rPr>
          <w:rFonts w:ascii="Arial" w:hAnsi="Arial" w:cs="Arial"/>
          <w:b/>
          <w:i/>
          <w:sz w:val="32"/>
          <w:szCs w:val="32"/>
        </w:rPr>
        <w:t xml:space="preserve">eligibility, suitability </w:t>
      </w:r>
      <w:r w:rsidRPr="00DC1B2E">
        <w:rPr>
          <w:rFonts w:ascii="Arial" w:hAnsi="Arial" w:cs="Arial"/>
          <w:b/>
          <w:i/>
          <w:sz w:val="32"/>
          <w:szCs w:val="32"/>
        </w:rPr>
        <w:t xml:space="preserve">and safety must be reviewed </w:t>
      </w:r>
      <w:r w:rsidR="005B7A99">
        <w:rPr>
          <w:rFonts w:ascii="Arial" w:hAnsi="Arial" w:cs="Arial"/>
          <w:b/>
          <w:i/>
          <w:sz w:val="32"/>
          <w:szCs w:val="32"/>
        </w:rPr>
        <w:t>as appropriate</w:t>
      </w:r>
      <w:r w:rsidRPr="00DC1B2E">
        <w:rPr>
          <w:rFonts w:ascii="Arial" w:hAnsi="Arial" w:cs="Arial"/>
          <w:b/>
          <w:i/>
          <w:sz w:val="32"/>
          <w:szCs w:val="32"/>
        </w:rPr>
        <w:t>?</w:t>
      </w:r>
    </w:p>
    <w:p w:rsidRPr="00E75FCB" w:rsidR="001011FB" w:rsidP="00DC1B2E" w:rsidRDefault="001011FB">
      <w:pPr>
        <w:rPr>
          <w:rFonts w:ascii="Arial" w:hAnsi="Arial" w:cs="Arial"/>
        </w:rPr>
      </w:pP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E75FCB">
        <w:rPr>
          <w:rFonts w:ascii="Arial" w:hAnsi="Arial" w:cs="Arial"/>
          <w:b/>
        </w:rPr>
        <w:tab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D76C3D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="00D76C3D" w:rsidP="00B72B5C" w:rsidRDefault="001011FB">
      <w:pPr>
        <w:ind w:right="-119"/>
        <w:rPr>
          <w:rFonts w:ascii="Arial" w:hAnsi="Arial" w:cs="Arial"/>
          <w:b/>
          <w:sz w:val="36"/>
          <w:szCs w:val="36"/>
        </w:rPr>
      </w:pPr>
      <w:r w:rsidRPr="00F31ADE">
        <w:rPr>
          <w:rFonts w:ascii="Arial" w:hAnsi="Arial" w:cs="Arial"/>
          <w:sz w:val="20"/>
          <w:szCs w:val="20"/>
        </w:rPr>
        <w:t>If no, state reason why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6512B" w:rsidP="00B72B5C" w:rsidRDefault="00C6512B">
      <w:pPr>
        <w:ind w:right="-119"/>
        <w:rPr>
          <w:rFonts w:ascii="Arial" w:hAnsi="Arial" w:cs="Arial"/>
          <w:b/>
          <w:sz w:val="36"/>
          <w:szCs w:val="36"/>
        </w:rPr>
      </w:pPr>
    </w:p>
    <w:p w:rsidR="00F84243" w:rsidP="00B72B5C" w:rsidRDefault="00F84243">
      <w:pPr>
        <w:ind w:right="-119"/>
        <w:rPr>
          <w:rFonts w:ascii="Arial" w:hAnsi="Arial" w:cs="Arial"/>
          <w:b/>
          <w:sz w:val="36"/>
          <w:szCs w:val="36"/>
        </w:rPr>
      </w:pPr>
      <w:r w:rsidRPr="00C7751E">
        <w:rPr>
          <w:rFonts w:ascii="Arial" w:hAnsi="Arial" w:cs="Arial"/>
          <w:b/>
          <w:sz w:val="36"/>
          <w:szCs w:val="36"/>
        </w:rPr>
        <w:t>Risk Reduction Plan</w:t>
      </w:r>
    </w:p>
    <w:p w:rsidRPr="00C7751E" w:rsidR="00F84243" w:rsidP="00B72B5C" w:rsidRDefault="00F84243">
      <w:pPr>
        <w:ind w:right="-119"/>
        <w:rPr>
          <w:rFonts w:ascii="Arial" w:hAnsi="Arial" w:cs="Arial"/>
        </w:rPr>
      </w:pPr>
      <w:r w:rsidRPr="00C7751E">
        <w:rPr>
          <w:rFonts w:ascii="Arial" w:hAnsi="Arial" w:cs="Arial"/>
        </w:rPr>
        <w:t>To reduce the risk further</w:t>
      </w:r>
      <w:r w:rsidR="00DE0D98">
        <w:rPr>
          <w:rFonts w:ascii="Arial" w:hAnsi="Arial" w:cs="Arial"/>
        </w:rPr>
        <w:t>, l</w:t>
      </w:r>
      <w:r w:rsidRPr="00C7751E">
        <w:rPr>
          <w:rFonts w:ascii="Arial" w:hAnsi="Arial" w:cs="Arial"/>
        </w:rPr>
        <w:t>ist below any actions required to reduce the risk rating i.e. training/instructions</w:t>
      </w:r>
    </w:p>
    <w:p w:rsidRPr="00C7751E" w:rsidR="00F84243" w:rsidP="00B72B5C" w:rsidRDefault="00F84243">
      <w:pPr>
        <w:ind w:right="-119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40"/>
        <w:gridCol w:w="2520"/>
        <w:gridCol w:w="2313"/>
      </w:tblGrid>
      <w:tr w:rsidRPr="00222B2C" w:rsidR="00F84243" w:rsidTr="00222B2C">
        <w:trPr>
          <w:trHeight w:val="397"/>
          <w:jc w:val="center"/>
        </w:trPr>
        <w:tc>
          <w:tcPr>
            <w:tcW w:w="5940" w:type="dxa"/>
            <w:shd w:val="clear" w:color="auto" w:fill="auto"/>
            <w:vAlign w:val="center"/>
          </w:tcPr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Action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22B2C" w:rsidR="00482C99" w:rsidP="00222B2C" w:rsidRDefault="00F84243">
            <w:pPr>
              <w:ind w:right="-119"/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Person responsible</w:t>
            </w:r>
          </w:p>
          <w:p w:rsidRPr="00222B2C" w:rsidR="00F84243" w:rsidP="00222B2C" w:rsidRDefault="00F84243">
            <w:pPr>
              <w:ind w:right="-119"/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to action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Pr="00222B2C" w:rsidR="00F84243" w:rsidP="00222B2C" w:rsidRDefault="00F84243">
            <w:pPr>
              <w:ind w:right="-119"/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Date actioned</w:t>
            </w:r>
          </w:p>
        </w:tc>
      </w:tr>
      <w:tr w:rsidRPr="00222B2C" w:rsidR="00F84243" w:rsidTr="00222B2C">
        <w:trPr>
          <w:trHeight w:val="2653"/>
          <w:jc w:val="center"/>
        </w:trPr>
        <w:tc>
          <w:tcPr>
            <w:tcW w:w="5940" w:type="dxa"/>
            <w:shd w:val="clear" w:color="auto" w:fill="auto"/>
          </w:tcPr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F84243" w:rsidP="00222B2C" w:rsidRDefault="00D70BB7">
            <w:pPr>
              <w:ind w:right="-119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 xml:space="preserve">Service </w:t>
            </w:r>
            <w:r w:rsidR="00242010">
              <w:rPr>
                <w:rFonts w:ascii="Arial" w:hAnsi="Arial" w:cs="Arial"/>
              </w:rPr>
              <w:t>u</w:t>
            </w:r>
            <w:r w:rsidRPr="00222B2C">
              <w:rPr>
                <w:rFonts w:ascii="Arial" w:hAnsi="Arial" w:cs="Arial"/>
              </w:rPr>
              <w:t>ser advised NOT to use the bathlift until assessed by prescribing OT worker</w:t>
            </w:r>
          </w:p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5D2F54" w:rsidP="00222B2C" w:rsidRDefault="005D2F54">
            <w:pPr>
              <w:ind w:right="-119"/>
              <w:rPr>
                <w:rFonts w:ascii="Arial" w:hAnsi="Arial" w:cs="Arial"/>
              </w:rPr>
            </w:pPr>
          </w:p>
          <w:p w:rsidRPr="00222B2C" w:rsidR="005D2F54" w:rsidP="00222B2C" w:rsidRDefault="005D2F54">
            <w:pPr>
              <w:ind w:right="-119"/>
              <w:rPr>
                <w:rFonts w:ascii="Arial" w:hAnsi="Arial" w:cs="Arial"/>
              </w:rPr>
            </w:pPr>
          </w:p>
          <w:p w:rsidRPr="00222B2C" w:rsidR="005D2F54" w:rsidP="00222B2C" w:rsidRDefault="005D2F54">
            <w:pPr>
              <w:ind w:right="-119"/>
              <w:rPr>
                <w:rFonts w:ascii="Arial" w:hAnsi="Arial" w:cs="Arial"/>
              </w:rPr>
            </w:pPr>
          </w:p>
          <w:p w:rsidRPr="00222B2C" w:rsidR="005D2F54" w:rsidP="00222B2C" w:rsidRDefault="005D2F54">
            <w:pPr>
              <w:ind w:right="-119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</w:tc>
        <w:tc>
          <w:tcPr>
            <w:tcW w:w="2313" w:type="dxa"/>
            <w:shd w:val="clear" w:color="auto" w:fill="auto"/>
          </w:tcPr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  <w:p w:rsidRPr="00222B2C" w:rsidR="00F84243" w:rsidP="00222B2C" w:rsidRDefault="00F84243">
            <w:pPr>
              <w:ind w:right="-119"/>
              <w:rPr>
                <w:rFonts w:ascii="Arial" w:hAnsi="Arial" w:cs="Arial"/>
              </w:rPr>
            </w:pPr>
          </w:p>
        </w:tc>
      </w:tr>
    </w:tbl>
    <w:p w:rsidR="00E17CE2" w:rsidP="00B72B5C" w:rsidRDefault="00E17CE2">
      <w:pPr>
        <w:ind w:right="-119"/>
        <w:rPr>
          <w:rFonts w:ascii="Arial" w:hAnsi="Arial" w:cs="Arial"/>
          <w:lang w:val="en-GB"/>
        </w:rPr>
      </w:pPr>
    </w:p>
    <w:p w:rsidRPr="00C7751E" w:rsidR="00462C16" w:rsidP="00B72B5C" w:rsidRDefault="00462C16">
      <w:pPr>
        <w:ind w:right="-119"/>
        <w:rPr>
          <w:rFonts w:ascii="Arial" w:hAnsi="Arial" w:cs="Arial"/>
          <w:lang w:val="en-GB"/>
        </w:rPr>
      </w:pPr>
    </w:p>
    <w:p w:rsidR="002206E1" w:rsidP="00462C16" w:rsidRDefault="002206E1">
      <w:pPr>
        <w:tabs>
          <w:tab w:val="left" w:pos="-1224"/>
          <w:tab w:val="left" w:pos="-720"/>
        </w:tabs>
        <w:spacing w:line="480" w:lineRule="auto"/>
        <w:ind w:left="567" w:right="512"/>
        <w:rPr>
          <w:rFonts w:ascii="Arial" w:hAnsi="Arial" w:cs="Arial"/>
          <w:bCs/>
        </w:rPr>
      </w:pPr>
      <w:r w:rsidRPr="00C16B72">
        <w:rPr>
          <w:rFonts w:ascii="Arial" w:hAnsi="Arial" w:cs="Arial"/>
          <w:bCs/>
        </w:rPr>
        <w:t xml:space="preserve">Signature of </w:t>
      </w:r>
      <w:r w:rsidR="00242010">
        <w:rPr>
          <w:rFonts w:ascii="Arial" w:hAnsi="Arial" w:cs="Arial"/>
          <w:bCs/>
        </w:rPr>
        <w:t>a</w:t>
      </w:r>
      <w:r w:rsidRPr="00C16B72">
        <w:rPr>
          <w:rFonts w:ascii="Arial" w:hAnsi="Arial" w:cs="Arial"/>
          <w:bCs/>
        </w:rPr>
        <w:t>ssessor:  …………………………………….………..  Date: …………..……..</w:t>
      </w:r>
    </w:p>
    <w:p w:rsidR="002206E1" w:rsidP="00462C16" w:rsidRDefault="002206E1">
      <w:pPr>
        <w:tabs>
          <w:tab w:val="left" w:pos="-1224"/>
          <w:tab w:val="left" w:pos="-720"/>
        </w:tabs>
        <w:spacing w:line="480" w:lineRule="auto"/>
        <w:ind w:left="567" w:right="512"/>
        <w:rPr>
          <w:rFonts w:ascii="Arial" w:hAnsi="Arial" w:cs="Arial"/>
          <w:bCs/>
        </w:rPr>
      </w:pPr>
      <w:r w:rsidRPr="00C16B72">
        <w:rPr>
          <w:rFonts w:ascii="Arial" w:hAnsi="Arial" w:cs="Arial"/>
          <w:bCs/>
        </w:rPr>
        <w:t>Print:  ……………………….……….……</w:t>
      </w:r>
      <w:r>
        <w:rPr>
          <w:rFonts w:ascii="Arial" w:hAnsi="Arial" w:cs="Arial"/>
          <w:bCs/>
        </w:rPr>
        <w:t xml:space="preserve">  Designation……………………………………….</w:t>
      </w:r>
    </w:p>
    <w:p w:rsidR="002206E1" w:rsidP="00462C16" w:rsidRDefault="002206E1">
      <w:pPr>
        <w:tabs>
          <w:tab w:val="left" w:pos="4193"/>
        </w:tabs>
        <w:spacing w:line="480" w:lineRule="auto"/>
        <w:ind w:left="540" w:right="512"/>
        <w:rPr>
          <w:rFonts w:ascii="Arial" w:hAnsi="Arial" w:cs="Arial"/>
          <w:bCs/>
        </w:rPr>
      </w:pPr>
      <w:r w:rsidRPr="00C16B72">
        <w:rPr>
          <w:rFonts w:ascii="Arial" w:hAnsi="Arial" w:cs="Arial"/>
          <w:bCs/>
        </w:rPr>
        <w:t>Base:  …………………………………………………………..….  Tel No:  …………………</w:t>
      </w:r>
      <w:r>
        <w:rPr>
          <w:rFonts w:ascii="Arial" w:hAnsi="Arial" w:cs="Arial"/>
          <w:bCs/>
        </w:rPr>
        <w:t>.</w:t>
      </w:r>
    </w:p>
    <w:p w:rsidRPr="007575AB" w:rsidR="002206E1" w:rsidP="002206E1" w:rsidRDefault="002206E1">
      <w:pPr>
        <w:tabs>
          <w:tab w:val="left" w:pos="4193"/>
        </w:tabs>
        <w:ind w:left="540" w:right="512"/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</w:p>
    <w:p w:rsidRPr="00C7751E" w:rsidR="00935BFE" w:rsidP="00B72B5C" w:rsidRDefault="0073438C">
      <w:pPr>
        <w:ind w:right="-119"/>
        <w:rPr>
          <w:rFonts w:ascii="Arial" w:hAnsi="Arial" w:cs="Arial"/>
          <w:b/>
          <w:sz w:val="36"/>
          <w:szCs w:val="36"/>
          <w:lang w:val="en-GB"/>
        </w:rPr>
      </w:pPr>
      <w:r w:rsidRPr="00C7751E">
        <w:rPr>
          <w:rFonts w:ascii="Arial" w:hAnsi="Arial" w:cs="Arial"/>
          <w:b/>
          <w:sz w:val="36"/>
          <w:szCs w:val="36"/>
          <w:lang w:val="en-GB"/>
        </w:rPr>
        <w:t>Assessment of Bath Lift</w:t>
      </w:r>
      <w:r w:rsidRPr="00C7751E" w:rsidR="002225B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7751E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7751E" w:rsidR="005D2F54">
        <w:rPr>
          <w:rFonts w:ascii="Arial" w:hAnsi="Arial" w:cs="Arial"/>
          <w:b/>
          <w:sz w:val="36"/>
          <w:szCs w:val="36"/>
          <w:lang w:val="en-GB"/>
        </w:rPr>
        <w:t xml:space="preserve"> (</w:t>
      </w:r>
      <w:r w:rsidRPr="00C7751E" w:rsidR="00FF3E15">
        <w:rPr>
          <w:rFonts w:ascii="Arial" w:hAnsi="Arial" w:cs="Arial"/>
          <w:b/>
          <w:sz w:val="36"/>
          <w:szCs w:val="36"/>
          <w:lang w:val="en-GB"/>
        </w:rPr>
        <w:t>post delivery)</w:t>
      </w:r>
    </w:p>
    <w:p w:rsidRPr="00774D00" w:rsidR="00774D00" w:rsidP="00E75FCB" w:rsidRDefault="00774D00">
      <w:pPr>
        <w:rPr>
          <w:rFonts w:ascii="Arial" w:hAnsi="Arial" w:cs="Arial"/>
          <w:b/>
          <w:sz w:val="28"/>
          <w:szCs w:val="28"/>
        </w:rPr>
      </w:pPr>
    </w:p>
    <w:p w:rsidR="00E75FCB" w:rsidP="00E75FCB" w:rsidRDefault="00E75FCB">
      <w:pPr>
        <w:rPr>
          <w:rFonts w:ascii="Arial" w:hAnsi="Arial" w:cs="Arial"/>
          <w:b/>
          <w:sz w:val="28"/>
          <w:szCs w:val="28"/>
        </w:rPr>
      </w:pPr>
      <w:r w:rsidRPr="00774D00">
        <w:rPr>
          <w:rFonts w:ascii="Arial" w:hAnsi="Arial" w:cs="Arial"/>
          <w:b/>
          <w:sz w:val="28"/>
          <w:szCs w:val="28"/>
        </w:rPr>
        <w:t>Personal Details</w:t>
      </w:r>
    </w:p>
    <w:p w:rsidRPr="00C6512B" w:rsidR="00774D00" w:rsidP="00E75FCB" w:rsidRDefault="00774D00">
      <w:pPr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386"/>
        <w:gridCol w:w="5387"/>
      </w:tblGrid>
      <w:tr w:rsidRPr="00774D00" w:rsidR="00E75FCB" w:rsidTr="00774D00">
        <w:trPr>
          <w:jc w:val="center"/>
        </w:trPr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Name:</w:t>
            </w:r>
          </w:p>
        </w:tc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SWIFT</w:t>
            </w:r>
            <w:r w:rsidR="00C6512B">
              <w:rPr>
                <w:rFonts w:ascii="Arial" w:hAnsi="Arial" w:cs="Arial"/>
              </w:rPr>
              <w:t xml:space="preserve"> </w:t>
            </w:r>
            <w:r w:rsidRPr="00774D00">
              <w:rPr>
                <w:rFonts w:ascii="Arial" w:hAnsi="Arial" w:cs="Arial"/>
              </w:rPr>
              <w:t>Number:</w:t>
            </w:r>
          </w:p>
          <w:p w:rsidRPr="00774D00" w:rsidR="00E75FCB" w:rsidP="00CF1881" w:rsidRDefault="00E75FCB">
            <w:pPr>
              <w:rPr>
                <w:rFonts w:ascii="Arial" w:hAnsi="Arial" w:cs="Arial"/>
              </w:rPr>
            </w:pPr>
          </w:p>
        </w:tc>
      </w:tr>
      <w:tr w:rsidRPr="00774D00" w:rsidR="00E75FCB" w:rsidTr="00774D00">
        <w:trPr>
          <w:jc w:val="center"/>
        </w:trPr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Address:</w:t>
            </w:r>
          </w:p>
        </w:tc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Date Of Birth:</w:t>
            </w:r>
          </w:p>
          <w:p w:rsidRPr="00774D00" w:rsidR="00E75FCB" w:rsidP="00CF1881" w:rsidRDefault="00E75FCB">
            <w:pPr>
              <w:rPr>
                <w:rFonts w:ascii="Arial" w:hAnsi="Arial" w:cs="Arial"/>
              </w:rPr>
            </w:pPr>
          </w:p>
        </w:tc>
      </w:tr>
      <w:tr w:rsidRPr="00774D00" w:rsidR="00E75FCB" w:rsidTr="00774D00">
        <w:trPr>
          <w:trHeight w:val="449"/>
          <w:jc w:val="center"/>
        </w:trPr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Telephone Number:</w:t>
            </w:r>
          </w:p>
        </w:tc>
        <w:tc>
          <w:tcPr>
            <w:tcW w:w="5103" w:type="dxa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Assessment Date:</w:t>
            </w:r>
          </w:p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Assessment Time:</w:t>
            </w:r>
          </w:p>
        </w:tc>
      </w:tr>
      <w:tr w:rsidRPr="00774D00" w:rsidR="00E75FCB" w:rsidTr="00774D00">
        <w:trPr>
          <w:jc w:val="center"/>
        </w:trPr>
        <w:tc>
          <w:tcPr>
            <w:tcW w:w="10206" w:type="dxa"/>
            <w:gridSpan w:val="2"/>
          </w:tcPr>
          <w:p w:rsidRPr="00774D00" w:rsidR="00E75FCB" w:rsidP="00CF1881" w:rsidRDefault="00E75FCB">
            <w:pPr>
              <w:rPr>
                <w:rFonts w:ascii="Arial" w:hAnsi="Arial" w:cs="Arial"/>
              </w:rPr>
            </w:pPr>
            <w:r w:rsidRPr="00774D00">
              <w:rPr>
                <w:rFonts w:ascii="Arial" w:hAnsi="Arial" w:cs="Arial"/>
              </w:rPr>
              <w:t>Location:</w:t>
            </w:r>
          </w:p>
          <w:p w:rsidRPr="00774D00" w:rsidR="00E75FCB" w:rsidP="00CF1881" w:rsidRDefault="00E75FCB">
            <w:pPr>
              <w:rPr>
                <w:rFonts w:ascii="Arial" w:hAnsi="Arial" w:cs="Arial"/>
              </w:rPr>
            </w:pPr>
          </w:p>
        </w:tc>
      </w:tr>
    </w:tbl>
    <w:p w:rsidRPr="00774D00" w:rsidR="00935BFE" w:rsidP="00B72B5C" w:rsidRDefault="00935BFE">
      <w:pPr>
        <w:ind w:right="-119"/>
        <w:rPr>
          <w:rFonts w:ascii="Arial" w:hAnsi="Arial" w:cs="Arial"/>
          <w:b/>
          <w:sz w:val="36"/>
          <w:szCs w:val="36"/>
          <w:lang w:val="en-GB"/>
        </w:rPr>
      </w:pPr>
    </w:p>
    <w:p w:rsidR="00C6512B" w:rsidP="00C6512B" w:rsidRDefault="00C651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Bath Lift</w:t>
      </w:r>
      <w:r w:rsidRPr="00774D00">
        <w:rPr>
          <w:rFonts w:ascii="Arial" w:hAnsi="Arial" w:cs="Arial"/>
          <w:b/>
          <w:sz w:val="28"/>
          <w:szCs w:val="28"/>
        </w:rPr>
        <w:t xml:space="preserve"> Details</w:t>
      </w:r>
    </w:p>
    <w:p w:rsidRPr="00C6512B" w:rsidR="00774D00" w:rsidP="00B72B5C" w:rsidRDefault="00774D00">
      <w:pPr>
        <w:ind w:right="-119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1"/>
        <w:gridCol w:w="3240"/>
        <w:gridCol w:w="2160"/>
        <w:gridCol w:w="3212"/>
      </w:tblGrid>
      <w:tr w:rsidRPr="00774D00" w:rsidR="002206E1" w:rsidTr="00DC1B2E">
        <w:trPr>
          <w:trHeight w:val="543"/>
          <w:jc w:val="center"/>
        </w:trPr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774D00" w:rsidR="002206E1" w:rsidP="002206E1" w:rsidRDefault="002206E1">
            <w:pPr>
              <w:rPr>
                <w:rFonts w:ascii="Arial" w:hAnsi="Arial" w:cs="Arial"/>
                <w:b/>
              </w:rPr>
            </w:pPr>
            <w:r w:rsidRPr="00774D00">
              <w:rPr>
                <w:rFonts w:ascii="Arial" w:hAnsi="Arial" w:cs="Arial"/>
                <w:b/>
              </w:rPr>
              <w:t>Type of Bathlift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74D00" w:rsidR="002206E1" w:rsidP="00DC1B2E" w:rsidRDefault="002206E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E6E6E6"/>
            <w:vAlign w:val="center"/>
          </w:tcPr>
          <w:p w:rsidRPr="00774D00" w:rsidR="002206E1" w:rsidP="002206E1" w:rsidRDefault="002206E1">
            <w:pPr>
              <w:rPr>
                <w:rFonts w:ascii="Arial" w:hAnsi="Arial" w:cs="Arial"/>
                <w:b/>
              </w:rPr>
            </w:pPr>
            <w:r w:rsidRPr="00774D00">
              <w:rPr>
                <w:rFonts w:ascii="Arial" w:hAnsi="Arial" w:cs="Arial"/>
                <w:b/>
              </w:rPr>
              <w:t>Issue Date</w:t>
            </w:r>
          </w:p>
        </w:tc>
        <w:tc>
          <w:tcPr>
            <w:tcW w:w="32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74D00" w:rsidR="002206E1" w:rsidP="00DC1B2E" w:rsidRDefault="002206E1">
            <w:pPr>
              <w:rPr>
                <w:rFonts w:ascii="Arial" w:hAnsi="Arial" w:cs="Arial"/>
              </w:rPr>
            </w:pPr>
          </w:p>
        </w:tc>
      </w:tr>
      <w:tr w:rsidRPr="00222B2C" w:rsidR="002206E1" w:rsidTr="00DC1B2E">
        <w:trPr>
          <w:trHeight w:val="523"/>
          <w:jc w:val="center"/>
        </w:trPr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222B2C" w:rsidR="002206E1" w:rsidP="002206E1" w:rsidRDefault="002206E1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Last Service</w:t>
            </w:r>
            <w:r w:rsidRPr="00222B2C" w:rsidR="00482C99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222B2C" w:rsidR="002206E1" w:rsidP="00DC1B2E" w:rsidRDefault="002206E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Pr="00222B2C" w:rsidR="002206E1" w:rsidP="002206E1" w:rsidRDefault="002206E1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Next Service</w:t>
            </w:r>
            <w:r w:rsidRPr="00222B2C" w:rsidR="00482C99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Pr="00222B2C" w:rsidR="002206E1" w:rsidP="00DC1B2E" w:rsidRDefault="002206E1">
            <w:pPr>
              <w:rPr>
                <w:rFonts w:ascii="Arial" w:hAnsi="Arial" w:cs="Arial"/>
              </w:rPr>
            </w:pPr>
          </w:p>
        </w:tc>
      </w:tr>
      <w:tr w:rsidRPr="00222B2C" w:rsidR="002206E1" w:rsidTr="00DC1B2E">
        <w:trPr>
          <w:jc w:val="center"/>
        </w:trPr>
        <w:tc>
          <w:tcPr>
            <w:tcW w:w="2161" w:type="dxa"/>
            <w:tcBorders>
              <w:top w:val="single" w:color="auto" w:sz="4" w:space="0"/>
            </w:tcBorders>
            <w:shd w:val="clear" w:color="auto" w:fill="E6E6E6"/>
            <w:vAlign w:val="center"/>
          </w:tcPr>
          <w:p w:rsidRPr="00222B2C" w:rsidR="002206E1" w:rsidP="002206E1" w:rsidRDefault="002206E1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 xml:space="preserve">Weight Limit </w:t>
            </w:r>
            <w:r w:rsidRPr="00222B2C" w:rsidR="00482C99">
              <w:rPr>
                <w:rFonts w:ascii="Arial" w:hAnsi="Arial" w:cs="Arial"/>
                <w:b/>
              </w:rPr>
              <w:t>of Bathlift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222B2C" w:rsidR="002206E1" w:rsidP="00DC1B2E" w:rsidRDefault="002206E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Pr="00222B2C" w:rsidR="002206E1" w:rsidP="002206E1" w:rsidRDefault="002206E1">
            <w:pPr>
              <w:rPr>
                <w:rFonts w:ascii="Arial" w:hAnsi="Arial" w:cs="Arial"/>
                <w:b/>
              </w:rPr>
            </w:pPr>
            <w:r w:rsidRPr="00222B2C">
              <w:rPr>
                <w:rFonts w:ascii="Arial" w:hAnsi="Arial" w:cs="Arial"/>
                <w:b/>
              </w:rPr>
              <w:t>Is Person within Weight Limit?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Pr="00222B2C" w:rsidR="002206E1" w:rsidP="00DC1B2E" w:rsidRDefault="002206E1">
            <w:pPr>
              <w:rPr>
                <w:rFonts w:ascii="Arial" w:hAnsi="Arial" w:cs="Arial"/>
              </w:rPr>
            </w:pPr>
          </w:p>
        </w:tc>
      </w:tr>
    </w:tbl>
    <w:p w:rsidR="0088185E" w:rsidP="00B72B5C" w:rsidRDefault="0088185E">
      <w:pPr>
        <w:ind w:right="-119"/>
        <w:rPr>
          <w:rFonts w:ascii="Arial" w:hAnsi="Arial" w:cs="Arial"/>
          <w:b/>
          <w:lang w:val="en-GB"/>
        </w:rPr>
      </w:pPr>
    </w:p>
    <w:p w:rsidR="00F80BC3" w:rsidP="00986857" w:rsidRDefault="00F80BC3">
      <w:pPr>
        <w:ind w:right="-119"/>
        <w:rPr>
          <w:rFonts w:ascii="Arial" w:hAnsi="Arial" w:cs="Arial"/>
          <w:b/>
          <w:lang w:val="en-GB"/>
        </w:rPr>
      </w:pPr>
    </w:p>
    <w:p w:rsidR="00774D00" w:rsidP="00986857" w:rsidRDefault="00774D00">
      <w:pPr>
        <w:ind w:right="-119"/>
        <w:rPr>
          <w:rFonts w:ascii="Arial" w:hAnsi="Arial" w:cs="Arial"/>
          <w:b/>
          <w:lang w:val="en-GB"/>
        </w:rPr>
      </w:pPr>
    </w:p>
    <w:p w:rsidR="006C720A" w:rsidP="00986857" w:rsidRDefault="006C720A">
      <w:pPr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Does the person understand the charging of the bath lift?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986857" w:rsidR="00986857" w:rsidP="00986857" w:rsidRDefault="00986857">
      <w:pPr>
        <w:ind w:right="62"/>
        <w:rPr>
          <w:rFonts w:ascii="Arial" w:hAnsi="Arial" w:cs="Arial"/>
          <w:sz w:val="20"/>
          <w:szCs w:val="20"/>
          <w:lang w:val="en-GB"/>
        </w:rPr>
      </w:pPr>
      <w:r w:rsidRPr="00986857">
        <w:rPr>
          <w:rFonts w:ascii="Arial" w:hAnsi="Arial" w:cs="Arial"/>
          <w:sz w:val="20"/>
          <w:szCs w:val="20"/>
          <w:lang w:val="en-GB"/>
        </w:rPr>
        <w:t>Comments:-</w:t>
      </w:r>
    </w:p>
    <w:p w:rsidR="006C720A" w:rsidP="00986857" w:rsidRDefault="006C720A">
      <w:pPr>
        <w:ind w:right="-119"/>
        <w:rPr>
          <w:rFonts w:ascii="Arial" w:hAnsi="Arial" w:cs="Arial"/>
          <w:lang w:val="en-GB"/>
        </w:rPr>
      </w:pPr>
    </w:p>
    <w:p w:rsidR="00774D00" w:rsidP="00986857" w:rsidRDefault="00774D00">
      <w:pPr>
        <w:ind w:right="-119"/>
        <w:rPr>
          <w:rFonts w:ascii="Arial" w:hAnsi="Arial" w:cs="Arial"/>
          <w:lang w:val="en-GB"/>
        </w:rPr>
      </w:pPr>
    </w:p>
    <w:p w:rsidR="006C720A" w:rsidP="00986857" w:rsidRDefault="006C720A">
      <w:pPr>
        <w:ind w:right="-119"/>
        <w:rPr>
          <w:rFonts w:ascii="Arial" w:hAnsi="Arial" w:cs="Arial"/>
          <w:lang w:val="en-GB"/>
        </w:rPr>
      </w:pPr>
    </w:p>
    <w:p w:rsidRPr="003C3236" w:rsidR="00F80BC3" w:rsidP="00986857" w:rsidRDefault="006C720A">
      <w:pPr>
        <w:tabs>
          <w:tab w:val="left" w:pos="7920"/>
        </w:tabs>
        <w:ind w:right="62"/>
        <w:rPr>
          <w:rFonts w:ascii="Arial" w:hAnsi="Arial" w:cs="Arial"/>
          <w:lang w:val="en-GB"/>
        </w:rPr>
      </w:pPr>
      <w:r w:rsidRPr="00986857">
        <w:rPr>
          <w:rFonts w:ascii="Arial" w:hAnsi="Arial" w:cs="Arial"/>
          <w:lang w:val="en-GB"/>
        </w:rPr>
        <w:t>Is the person</w:t>
      </w:r>
      <w:r w:rsidRPr="00986857" w:rsidR="00F80BC3">
        <w:rPr>
          <w:rFonts w:ascii="Arial" w:hAnsi="Arial" w:cs="Arial"/>
          <w:lang w:val="en-GB"/>
        </w:rPr>
        <w:t xml:space="preserve"> aware bath oils should not be used with the bathlift?</w:t>
      </w:r>
      <w:r w:rsidRPr="00986857" w:rsidR="00F80BC3">
        <w:rPr>
          <w:rFonts w:ascii="Arial" w:hAnsi="Arial" w:cs="Arial"/>
          <w:lang w:val="en-GB"/>
        </w:rPr>
        <w:tab/>
      </w:r>
      <w:r w:rsidRPr="003C3236" w:rsidR="00F80BC3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F80BC3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F80BC3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F80BC3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986857" w:rsidR="00F80BC3" w:rsidP="00986857" w:rsidRDefault="00F80BC3">
      <w:pPr>
        <w:ind w:right="62"/>
        <w:rPr>
          <w:rFonts w:ascii="Arial" w:hAnsi="Arial" w:cs="Arial"/>
          <w:sz w:val="20"/>
          <w:szCs w:val="20"/>
          <w:lang w:val="en-GB"/>
        </w:rPr>
      </w:pPr>
      <w:r w:rsidRPr="00986857">
        <w:rPr>
          <w:rFonts w:ascii="Arial" w:hAnsi="Arial" w:cs="Arial"/>
          <w:sz w:val="20"/>
          <w:szCs w:val="20"/>
          <w:lang w:val="en-GB"/>
        </w:rPr>
        <w:t>Comments:-</w:t>
      </w:r>
    </w:p>
    <w:p w:rsidR="00F80BC3" w:rsidP="00986857" w:rsidRDefault="00F80BC3">
      <w:pPr>
        <w:tabs>
          <w:tab w:val="left" w:pos="7920"/>
        </w:tabs>
        <w:ind w:right="62"/>
        <w:rPr>
          <w:rFonts w:ascii="Arial" w:hAnsi="Arial" w:cs="Arial"/>
          <w:b/>
          <w:sz w:val="36"/>
          <w:szCs w:val="36"/>
          <w:lang w:val="en-GB"/>
        </w:rPr>
      </w:pPr>
    </w:p>
    <w:p w:rsidRPr="003C3236" w:rsidR="00986857" w:rsidP="00986857" w:rsidRDefault="00986857">
      <w:pPr>
        <w:tabs>
          <w:tab w:val="left" w:pos="7920"/>
        </w:tabs>
        <w:ind w:right="62"/>
        <w:rPr>
          <w:rFonts w:ascii="Arial" w:hAnsi="Arial" w:cs="Arial"/>
          <w:b/>
          <w:sz w:val="36"/>
          <w:szCs w:val="36"/>
          <w:lang w:val="en-GB"/>
        </w:rPr>
      </w:pPr>
    </w:p>
    <w:p w:rsidRPr="00C7751E" w:rsidR="006C720A" w:rsidP="00986857" w:rsidRDefault="006C720A">
      <w:pPr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Do all 4 suckers fit securely to bottom of the bath?</w:t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986857" w:rsidR="00986857" w:rsidP="00986857" w:rsidRDefault="00986857">
      <w:pPr>
        <w:ind w:right="62"/>
        <w:rPr>
          <w:rFonts w:ascii="Arial" w:hAnsi="Arial" w:cs="Arial"/>
          <w:sz w:val="20"/>
          <w:szCs w:val="20"/>
          <w:lang w:val="en-GB"/>
        </w:rPr>
      </w:pPr>
      <w:r w:rsidRPr="00986857">
        <w:rPr>
          <w:rFonts w:ascii="Arial" w:hAnsi="Arial" w:cs="Arial"/>
          <w:sz w:val="20"/>
          <w:szCs w:val="20"/>
          <w:lang w:val="en-GB"/>
        </w:rPr>
        <w:t>Comments:-</w:t>
      </w:r>
    </w:p>
    <w:p w:rsidR="00F80BC3" w:rsidP="00986857" w:rsidRDefault="00F80BC3">
      <w:pPr>
        <w:ind w:right="62"/>
        <w:rPr>
          <w:rFonts w:ascii="Arial" w:hAnsi="Arial" w:cs="Arial"/>
          <w:b/>
          <w:sz w:val="36"/>
          <w:szCs w:val="36"/>
          <w:lang w:val="en-GB"/>
        </w:rPr>
      </w:pPr>
    </w:p>
    <w:p w:rsidR="00986857" w:rsidP="00986857" w:rsidRDefault="00986857">
      <w:pPr>
        <w:ind w:right="62"/>
        <w:rPr>
          <w:rFonts w:ascii="Arial" w:hAnsi="Arial" w:cs="Arial"/>
          <w:b/>
          <w:sz w:val="36"/>
          <w:szCs w:val="36"/>
          <w:lang w:val="en-GB"/>
        </w:rPr>
      </w:pPr>
    </w:p>
    <w:p w:rsidRPr="00C7751E" w:rsidR="006C720A" w:rsidP="00986857" w:rsidRDefault="006C720A">
      <w:pPr>
        <w:spacing w:line="360" w:lineRule="auto"/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Does the bath lift have flaps on it?</w:t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C7751E" w:rsidR="006C720A" w:rsidP="00986857" w:rsidRDefault="006C720A">
      <w:pPr>
        <w:tabs>
          <w:tab w:val="left" w:pos="7797"/>
        </w:tabs>
        <w:spacing w:line="360" w:lineRule="auto"/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If so which sides?</w:t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b/>
          <w:sz w:val="28"/>
          <w:szCs w:val="28"/>
          <w:lang w:val="en-GB"/>
        </w:rPr>
        <w:t>Right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ab/>
      </w:r>
      <w:r w:rsidR="00774D00">
        <w:rPr>
          <w:rFonts w:ascii="Arial" w:hAnsi="Arial" w:cs="Arial"/>
          <w:b/>
          <w:sz w:val="28"/>
          <w:szCs w:val="28"/>
          <w:lang w:val="en-GB"/>
        </w:rPr>
        <w:t>Left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C7751E" w:rsidR="00615D23" w:rsidP="00986857" w:rsidRDefault="00615D23">
      <w:pPr>
        <w:spacing w:line="360" w:lineRule="auto"/>
        <w:ind w:right="-11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the flaps on the bathlift catch on any handles or </w:t>
      </w:r>
      <w:r w:rsidR="003B3AAE">
        <w:rPr>
          <w:rFonts w:ascii="Arial" w:hAnsi="Arial" w:cs="Arial"/>
          <w:lang w:val="en-GB"/>
        </w:rPr>
        <w:t>obstructions?</w:t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774D00" w:rsidR="00F57E68" w:rsidP="00986857" w:rsidRDefault="00F57E68">
      <w:pPr>
        <w:ind w:right="-119"/>
        <w:rPr>
          <w:rFonts w:ascii="Arial" w:hAnsi="Arial" w:cs="Arial"/>
          <w:sz w:val="20"/>
          <w:szCs w:val="20"/>
          <w:lang w:val="en-GB"/>
        </w:rPr>
      </w:pPr>
      <w:r w:rsidRPr="00774D00">
        <w:rPr>
          <w:rFonts w:ascii="Arial" w:hAnsi="Arial" w:cs="Arial"/>
          <w:sz w:val="20"/>
          <w:szCs w:val="20"/>
          <w:lang w:val="en-GB"/>
        </w:rPr>
        <w:t>Comments:-</w:t>
      </w:r>
    </w:p>
    <w:p w:rsidR="00615D23" w:rsidP="00986857" w:rsidRDefault="00615D23">
      <w:pPr>
        <w:ind w:right="62"/>
        <w:rPr>
          <w:rFonts w:ascii="Arial" w:hAnsi="Arial" w:cs="Arial"/>
          <w:b/>
          <w:sz w:val="36"/>
          <w:szCs w:val="36"/>
          <w:lang w:val="en-GB"/>
        </w:rPr>
      </w:pPr>
    </w:p>
    <w:p w:rsidR="00615D23" w:rsidP="00726B47" w:rsidRDefault="00615D23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="00774D00" w:rsidP="00726B47" w:rsidRDefault="00774D00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="00774D00" w:rsidP="00726B47" w:rsidRDefault="00774D00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="00774D00" w:rsidP="00726B47" w:rsidRDefault="00774D00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="00774D00" w:rsidP="00726B47" w:rsidRDefault="00774D00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="00774D00" w:rsidP="00726B47" w:rsidRDefault="00774D00">
      <w:pPr>
        <w:ind w:left="180" w:right="62" w:hanging="38"/>
        <w:rPr>
          <w:rFonts w:ascii="Arial" w:hAnsi="Arial" w:cs="Arial"/>
          <w:b/>
          <w:sz w:val="36"/>
          <w:szCs w:val="36"/>
          <w:lang w:val="en-GB"/>
        </w:rPr>
      </w:pPr>
    </w:p>
    <w:p w:rsidRPr="00615D23" w:rsidR="00F80BC3" w:rsidP="00986857" w:rsidRDefault="00F57E68">
      <w:pPr>
        <w:ind w:right="62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D</w:t>
      </w:r>
      <w:r w:rsidRPr="00615D23" w:rsidR="00726B47">
        <w:rPr>
          <w:rFonts w:ascii="Arial" w:hAnsi="Arial" w:cs="Arial"/>
          <w:b/>
          <w:sz w:val="28"/>
          <w:szCs w:val="28"/>
          <w:lang w:val="en-GB"/>
        </w:rPr>
        <w:t xml:space="preserve">escription of </w:t>
      </w:r>
      <w:r w:rsidRPr="00615D23" w:rsidR="00F80BC3">
        <w:rPr>
          <w:rFonts w:ascii="Arial" w:hAnsi="Arial" w:cs="Arial"/>
          <w:b/>
          <w:sz w:val="28"/>
          <w:szCs w:val="28"/>
          <w:lang w:val="en-GB"/>
        </w:rPr>
        <w:t>demonstrat</w:t>
      </w:r>
      <w:r w:rsidRPr="00615D23" w:rsidR="00726B47">
        <w:rPr>
          <w:rFonts w:ascii="Arial" w:hAnsi="Arial" w:cs="Arial"/>
          <w:b/>
          <w:sz w:val="28"/>
          <w:szCs w:val="28"/>
          <w:lang w:val="en-GB"/>
        </w:rPr>
        <w:t>ion of</w:t>
      </w:r>
      <w:r w:rsidRPr="00615D23" w:rsidR="00F80BC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15D23">
        <w:rPr>
          <w:rFonts w:ascii="Arial" w:hAnsi="Arial" w:cs="Arial"/>
          <w:b/>
          <w:sz w:val="28"/>
          <w:szCs w:val="28"/>
          <w:lang w:val="en-GB"/>
        </w:rPr>
        <w:t>use of</w:t>
      </w:r>
      <w:r w:rsidRPr="00615D23" w:rsidR="00F80BC3">
        <w:rPr>
          <w:rFonts w:ascii="Arial" w:hAnsi="Arial" w:cs="Arial"/>
          <w:b/>
          <w:sz w:val="28"/>
          <w:szCs w:val="28"/>
          <w:lang w:val="en-GB"/>
        </w:rPr>
        <w:t xml:space="preserve"> the bathlift?</w:t>
      </w:r>
    </w:p>
    <w:p w:rsidRPr="003C3236" w:rsidR="00F80BC3" w:rsidP="00986857" w:rsidRDefault="00F80BC3">
      <w:pPr>
        <w:ind w:right="62"/>
        <w:rPr>
          <w:rFonts w:ascii="Arial" w:hAnsi="Arial" w:cs="Arial"/>
          <w:lang w:val="en-GB"/>
        </w:rPr>
      </w:pPr>
    </w:p>
    <w:p w:rsidRPr="003C3236" w:rsidR="00F80BC3" w:rsidP="00986857" w:rsidRDefault="00F80BC3">
      <w:pPr>
        <w:spacing w:line="276" w:lineRule="auto"/>
        <w:ind w:right="62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236" w:rsidR="00DC1B2E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3C3236" w:rsidR="00F80BC3" w:rsidP="00986857" w:rsidRDefault="00F80BC3">
      <w:pPr>
        <w:tabs>
          <w:tab w:val="left" w:pos="7920"/>
        </w:tabs>
        <w:ind w:right="62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b/>
          <w:sz w:val="36"/>
          <w:szCs w:val="36"/>
          <w:lang w:val="en-GB"/>
        </w:rPr>
        <w:br/>
      </w:r>
      <w:r w:rsidRPr="00462C16">
        <w:rPr>
          <w:rFonts w:ascii="Arial" w:hAnsi="Arial" w:cs="Arial"/>
          <w:b/>
          <w:sz w:val="28"/>
          <w:szCs w:val="28"/>
          <w:lang w:val="en-GB"/>
        </w:rPr>
        <w:t>Is this different to the recommended transfer technique?</w:t>
      </w:r>
      <w:r w:rsidRPr="003C3236"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774D00" w:rsidR="00F80BC3" w:rsidP="00986857" w:rsidRDefault="00F80BC3">
      <w:pPr>
        <w:ind w:right="62"/>
        <w:rPr>
          <w:rFonts w:ascii="Arial" w:hAnsi="Arial" w:cs="Arial"/>
          <w:sz w:val="20"/>
          <w:szCs w:val="20"/>
          <w:lang w:val="en-GB"/>
        </w:rPr>
      </w:pPr>
      <w:r w:rsidRPr="00774D00">
        <w:rPr>
          <w:rFonts w:ascii="Arial" w:hAnsi="Arial" w:cs="Arial"/>
          <w:sz w:val="20"/>
          <w:szCs w:val="20"/>
          <w:lang w:val="en-GB"/>
        </w:rPr>
        <w:t>Comments:-</w:t>
      </w:r>
    </w:p>
    <w:p w:rsidRPr="00986857" w:rsidR="00F80BC3" w:rsidP="00986857" w:rsidRDefault="00F80BC3">
      <w:pPr>
        <w:spacing w:line="276" w:lineRule="auto"/>
        <w:ind w:right="62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236" w:rsidR="00DC1B2E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</w:t>
      </w:r>
      <w:r w:rsidRPr="003C3236">
        <w:rPr>
          <w:rFonts w:ascii="Arial" w:hAnsi="Arial" w:cs="Arial"/>
          <w:lang w:val="en-GB"/>
        </w:rPr>
        <w:t>……………………………………………………………………………</w:t>
      </w:r>
    </w:p>
    <w:p w:rsidR="003B3AAE" w:rsidP="00986857" w:rsidRDefault="003B3AAE">
      <w:pPr>
        <w:ind w:right="62"/>
        <w:rPr>
          <w:rFonts w:ascii="Arial" w:hAnsi="Arial" w:cs="Arial"/>
          <w:b/>
          <w:lang w:val="en-GB"/>
        </w:rPr>
      </w:pPr>
    </w:p>
    <w:p w:rsidR="003B3AAE" w:rsidP="00986857" w:rsidRDefault="003B3AAE">
      <w:pPr>
        <w:ind w:right="62"/>
        <w:rPr>
          <w:rFonts w:ascii="Arial" w:hAnsi="Arial" w:cs="Arial"/>
          <w:b/>
          <w:lang w:val="en-GB"/>
        </w:rPr>
      </w:pPr>
    </w:p>
    <w:p w:rsidRPr="00986857" w:rsidR="00774D00" w:rsidP="00986857" w:rsidRDefault="00726B47">
      <w:pPr>
        <w:ind w:right="-119"/>
        <w:rPr>
          <w:rFonts w:ascii="Arial" w:hAnsi="Arial" w:cs="Arial"/>
          <w:b/>
          <w:spacing w:val="-20"/>
          <w:lang w:val="en-GB"/>
        </w:rPr>
      </w:pPr>
      <w:r w:rsidRPr="00986857">
        <w:rPr>
          <w:rFonts w:ascii="Arial" w:hAnsi="Arial" w:cs="Arial"/>
          <w:spacing w:val="-4"/>
          <w:lang w:val="en-GB"/>
        </w:rPr>
        <w:t>Does the person experience any pain when transferring on/off the bath lift?</w:t>
      </w:r>
      <w:r w:rsidRPr="00986857" w:rsidR="00986857">
        <w:rPr>
          <w:rFonts w:ascii="Arial" w:hAnsi="Arial" w:cs="Arial"/>
          <w:b/>
          <w:spacing w:val="-4"/>
          <w:sz w:val="28"/>
          <w:szCs w:val="28"/>
          <w:lang w:val="en-GB"/>
        </w:rPr>
        <w:t xml:space="preserve"> </w:t>
      </w:r>
      <w:r w:rsidR="00986857">
        <w:rPr>
          <w:rFonts w:ascii="Arial" w:hAnsi="Arial" w:cs="Arial"/>
          <w:b/>
          <w:sz w:val="28"/>
          <w:szCs w:val="28"/>
          <w:lang w:val="en-GB"/>
        </w:rPr>
        <w:tab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C7751E" w:rsidR="00726B47" w:rsidP="00986857" w:rsidRDefault="00774D00">
      <w:pPr>
        <w:ind w:right="-119"/>
        <w:rPr>
          <w:rFonts w:ascii="Arial" w:hAnsi="Arial" w:cs="Arial"/>
          <w:lang w:val="en-GB"/>
        </w:rPr>
      </w:pPr>
      <w:r w:rsidRPr="00774D00">
        <w:rPr>
          <w:rFonts w:ascii="Arial" w:hAnsi="Arial" w:cs="Arial"/>
          <w:sz w:val="20"/>
          <w:szCs w:val="20"/>
          <w:lang w:val="en-GB"/>
        </w:rPr>
        <w:t>Comments:-</w:t>
      </w:r>
      <w:r w:rsidRPr="00774D00">
        <w:rPr>
          <w:rFonts w:ascii="Arial" w:hAnsi="Arial" w:cs="Arial"/>
          <w:sz w:val="20"/>
          <w:szCs w:val="20"/>
          <w:lang w:val="en-GB"/>
        </w:rPr>
        <w:tab/>
      </w:r>
    </w:p>
    <w:p w:rsidR="00DC1B2E" w:rsidP="00986857" w:rsidRDefault="00DC1B2E">
      <w:pPr>
        <w:ind w:right="-119"/>
        <w:rPr>
          <w:rFonts w:ascii="Arial" w:hAnsi="Arial" w:cs="Arial"/>
          <w:b/>
          <w:lang w:val="en-GB"/>
        </w:rPr>
      </w:pPr>
    </w:p>
    <w:p w:rsidR="00726B47" w:rsidP="00986857" w:rsidRDefault="00F80BC3">
      <w:pPr>
        <w:ind w:right="-119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b/>
          <w:lang w:val="en-GB"/>
        </w:rPr>
        <w:br/>
      </w:r>
      <w:r w:rsidRPr="00C7751E" w:rsidR="00726B47">
        <w:rPr>
          <w:rFonts w:ascii="Arial" w:hAnsi="Arial" w:cs="Arial"/>
          <w:lang w:val="en-GB"/>
        </w:rPr>
        <w:t>Is there adequate leg room when bath lift is lowered?</w:t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="00774D00">
        <w:rPr>
          <w:rFonts w:ascii="Arial" w:hAnsi="Arial" w:cs="Arial"/>
          <w:lang w:val="en-GB"/>
        </w:rPr>
        <w:tab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774D00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986857" w:rsidR="00DC1B2E" w:rsidP="00986857" w:rsidRDefault="00986857">
      <w:pPr>
        <w:ind w:right="-11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Comments:-</w:t>
      </w:r>
    </w:p>
    <w:p w:rsidR="00726B47" w:rsidP="00986857" w:rsidRDefault="00726B47">
      <w:pPr>
        <w:ind w:right="-119"/>
        <w:rPr>
          <w:rFonts w:ascii="Arial" w:hAnsi="Arial" w:cs="Arial"/>
          <w:lang w:val="en-GB"/>
        </w:rPr>
      </w:pPr>
    </w:p>
    <w:p w:rsidR="00986857" w:rsidP="00986857" w:rsidRDefault="00986857">
      <w:pPr>
        <w:ind w:right="-119"/>
        <w:rPr>
          <w:rFonts w:ascii="Arial" w:hAnsi="Arial" w:cs="Arial"/>
          <w:lang w:val="en-GB"/>
        </w:rPr>
      </w:pPr>
    </w:p>
    <w:p w:rsidRPr="00C7751E" w:rsidR="00615D23" w:rsidP="00986857" w:rsidRDefault="00615D23">
      <w:pPr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Are the grab rails in correct position?</w:t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986857" w:rsidR="00615D23" w:rsidP="00986857" w:rsidRDefault="00615D23">
      <w:pPr>
        <w:ind w:right="-119"/>
        <w:rPr>
          <w:rFonts w:ascii="Arial" w:hAnsi="Arial" w:cs="Arial"/>
          <w:sz w:val="20"/>
          <w:szCs w:val="20"/>
          <w:lang w:val="en-GB"/>
        </w:rPr>
      </w:pPr>
      <w:r w:rsidRPr="00986857">
        <w:rPr>
          <w:rFonts w:ascii="Arial" w:hAnsi="Arial" w:cs="Arial"/>
          <w:sz w:val="20"/>
          <w:szCs w:val="20"/>
          <w:lang w:val="en-GB"/>
        </w:rPr>
        <w:t>Comments:-</w:t>
      </w:r>
    </w:p>
    <w:p w:rsidR="00615D23" w:rsidP="00986857" w:rsidRDefault="00615D23">
      <w:pPr>
        <w:ind w:right="-119"/>
        <w:rPr>
          <w:rFonts w:ascii="Arial" w:hAnsi="Arial" w:cs="Arial"/>
          <w:lang w:val="en-GB"/>
        </w:rPr>
      </w:pPr>
    </w:p>
    <w:p w:rsidRPr="00C7751E" w:rsidR="00DC1B2E" w:rsidP="00986857" w:rsidRDefault="00DC1B2E">
      <w:pPr>
        <w:ind w:right="-119"/>
        <w:rPr>
          <w:rFonts w:ascii="Arial" w:hAnsi="Arial" w:cs="Arial"/>
          <w:lang w:val="en-GB"/>
        </w:rPr>
      </w:pPr>
    </w:p>
    <w:p w:rsidRPr="00C7751E" w:rsidR="00726B47" w:rsidP="00986857" w:rsidRDefault="00726B47">
      <w:pPr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Can they recognise and avoid entrapment?</w:t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="00986857">
        <w:rPr>
          <w:rFonts w:ascii="Arial" w:hAnsi="Arial" w:cs="Arial"/>
          <w:lang w:val="en-GB"/>
        </w:rPr>
        <w:tab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 xml:space="preserve">Yes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tab/>
        <w:t xml:space="preserve">No   </w:t>
      </w:r>
      <w:r w:rsidRPr="003C3236" w:rsidR="00986857">
        <w:rPr>
          <w:rFonts w:ascii="Arial" w:hAnsi="Arial" w:cs="Arial"/>
          <w:b/>
          <w:sz w:val="28"/>
          <w:szCs w:val="28"/>
          <w:lang w:val="en-GB"/>
        </w:rPr>
        <w:sym w:font="Wingdings" w:char="F06F"/>
      </w:r>
    </w:p>
    <w:p w:rsidRPr="00C7751E" w:rsidR="00726B47" w:rsidP="00986857" w:rsidRDefault="00726B47">
      <w:pPr>
        <w:ind w:right="-119"/>
        <w:rPr>
          <w:rFonts w:ascii="Arial" w:hAnsi="Arial" w:cs="Arial"/>
          <w:lang w:val="en-GB"/>
        </w:rPr>
      </w:pPr>
      <w:r w:rsidRPr="00C7751E">
        <w:rPr>
          <w:rFonts w:ascii="Arial" w:hAnsi="Arial" w:cs="Arial"/>
          <w:lang w:val="en-GB"/>
        </w:rPr>
        <w:t>E.g. one sided neglect due to CVA</w:t>
      </w:r>
    </w:p>
    <w:p w:rsidRPr="00986857" w:rsidR="00726B47" w:rsidP="00986857" w:rsidRDefault="00726B47">
      <w:pPr>
        <w:ind w:right="-119"/>
        <w:rPr>
          <w:rFonts w:ascii="Arial" w:hAnsi="Arial" w:cs="Arial"/>
          <w:sz w:val="20"/>
          <w:szCs w:val="20"/>
          <w:lang w:val="en-GB"/>
        </w:rPr>
      </w:pPr>
      <w:r w:rsidRPr="00986857">
        <w:rPr>
          <w:rFonts w:ascii="Arial" w:hAnsi="Arial" w:cs="Arial"/>
          <w:sz w:val="20"/>
          <w:szCs w:val="20"/>
          <w:lang w:val="en-GB"/>
        </w:rPr>
        <w:t>Comments:-</w:t>
      </w:r>
    </w:p>
    <w:p w:rsidR="00726B47" w:rsidP="00986857" w:rsidRDefault="00726B47">
      <w:pPr>
        <w:ind w:right="-119"/>
        <w:rPr>
          <w:rFonts w:ascii="Arial" w:hAnsi="Arial" w:cs="Arial"/>
          <w:lang w:val="en-GB"/>
        </w:rPr>
      </w:pPr>
    </w:p>
    <w:p w:rsidR="00986857" w:rsidP="00986857" w:rsidRDefault="00986857">
      <w:pPr>
        <w:ind w:right="-119"/>
        <w:rPr>
          <w:rFonts w:ascii="Arial" w:hAnsi="Arial" w:cs="Arial"/>
          <w:lang w:val="en-GB"/>
        </w:rPr>
      </w:pPr>
    </w:p>
    <w:p w:rsidR="00CC6A5C" w:rsidP="00877552" w:rsidRDefault="005D2F54">
      <w:pPr>
        <w:ind w:left="180" w:leftChars="75"/>
        <w:jc w:val="center"/>
        <w:rPr>
          <w:rFonts w:ascii="Arial" w:hAnsi="Arial" w:cs="Arial"/>
          <w:sz w:val="20"/>
          <w:szCs w:val="20"/>
        </w:rPr>
      </w:pPr>
      <w:r w:rsidRPr="00C7751E">
        <w:rPr>
          <w:rFonts w:ascii="Arial" w:hAnsi="Arial" w:cs="Arial"/>
          <w:sz w:val="36"/>
          <w:szCs w:val="36"/>
          <w:lang w:val="en-GB"/>
        </w:rPr>
        <w:br w:type="page"/>
      </w:r>
      <w:r w:rsidRPr="00CC6A5C" w:rsidR="00CC6A5C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Pr="00CC6A5C" w:rsidR="00CC6A5C" w:rsidP="00482C99" w:rsidRDefault="00CC6A5C">
      <w:pPr>
        <w:ind w:left="540"/>
        <w:rPr>
          <w:rFonts w:ascii="Arial" w:hAnsi="Arial" w:cs="Arial"/>
          <w:b/>
          <w:sz w:val="20"/>
          <w:szCs w:val="20"/>
        </w:rPr>
      </w:pPr>
    </w:p>
    <w:p w:rsidRPr="003C3236" w:rsidR="00482C99" w:rsidP="00482C99" w:rsidRDefault="00482C99">
      <w:pPr>
        <w:ind w:left="540"/>
        <w:rPr>
          <w:rFonts w:ascii="Arial" w:hAnsi="Arial" w:cs="Arial"/>
          <w:b/>
          <w:sz w:val="36"/>
          <w:szCs w:val="36"/>
        </w:rPr>
      </w:pPr>
      <w:r w:rsidRPr="003C3236">
        <w:rPr>
          <w:rFonts w:ascii="Arial" w:hAnsi="Arial" w:cs="Arial"/>
          <w:b/>
          <w:sz w:val="36"/>
          <w:szCs w:val="36"/>
        </w:rPr>
        <w:t>Risk Reduction Plan</w:t>
      </w:r>
    </w:p>
    <w:p w:rsidRPr="003C3236" w:rsidR="00482C99" w:rsidP="00482C99" w:rsidRDefault="00482C99">
      <w:pPr>
        <w:ind w:left="540"/>
        <w:rPr>
          <w:rFonts w:ascii="Arial" w:hAnsi="Arial" w:cs="Arial"/>
        </w:rPr>
      </w:pPr>
      <w:r w:rsidRPr="003C3236">
        <w:rPr>
          <w:rFonts w:ascii="Arial" w:hAnsi="Arial" w:cs="Arial"/>
        </w:rPr>
        <w:t>To reduce the risk further list below any actions required to reduce the risk rating.</w:t>
      </w:r>
    </w:p>
    <w:p w:rsidRPr="003C3236" w:rsidR="00482C99" w:rsidP="00482C99" w:rsidRDefault="00482C99">
      <w:pPr>
        <w:ind w:left="540"/>
        <w:rPr>
          <w:rFonts w:ascii="Arial" w:hAnsi="Arial" w:cs="Arial"/>
        </w:rPr>
      </w:pPr>
      <w:r w:rsidRPr="003C3236">
        <w:rPr>
          <w:rFonts w:ascii="Arial" w:hAnsi="Arial" w:cs="Arial"/>
        </w:rPr>
        <w:t>e.g. training/instructions.</w:t>
      </w:r>
    </w:p>
    <w:p w:rsidRPr="003C3236" w:rsidR="00482C99" w:rsidP="00482C99" w:rsidRDefault="00482C99">
      <w:pPr>
        <w:rPr>
          <w:rFonts w:ascii="Arial" w:hAnsi="Arial" w:cs="Arial"/>
        </w:rPr>
      </w:pPr>
    </w:p>
    <w:tbl>
      <w:tblPr>
        <w:tblW w:w="0" w:type="auto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34"/>
        <w:gridCol w:w="2775"/>
        <w:gridCol w:w="1620"/>
      </w:tblGrid>
      <w:tr w:rsidRPr="00222B2C" w:rsidR="00482C99" w:rsidTr="00222B2C">
        <w:trPr>
          <w:trHeight w:val="397"/>
        </w:trPr>
        <w:tc>
          <w:tcPr>
            <w:tcW w:w="5334" w:type="dxa"/>
            <w:shd w:val="clear" w:color="auto" w:fill="auto"/>
            <w:vAlign w:val="center"/>
          </w:tcPr>
          <w:p w:rsidRPr="00222B2C" w:rsidR="00482C99" w:rsidP="00222B2C" w:rsidRDefault="00482C99">
            <w:pPr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Action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Pr="00222B2C" w:rsidR="00482C99" w:rsidP="00222B2C" w:rsidRDefault="00482C99">
            <w:pPr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Person responsible to action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222B2C" w:rsidR="00482C99" w:rsidP="00222B2C" w:rsidRDefault="00482C99">
            <w:pPr>
              <w:jc w:val="center"/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Date actioned</w:t>
            </w:r>
          </w:p>
        </w:tc>
      </w:tr>
      <w:tr w:rsidRPr="00222B2C" w:rsidR="00482C99" w:rsidTr="00222B2C">
        <w:trPr>
          <w:trHeight w:val="2984"/>
        </w:trPr>
        <w:tc>
          <w:tcPr>
            <w:tcW w:w="5334" w:type="dxa"/>
            <w:shd w:val="clear" w:color="auto" w:fill="auto"/>
          </w:tcPr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73316C">
            <w:pPr>
              <w:rPr>
                <w:rFonts w:ascii="Arial" w:hAnsi="Arial" w:cs="Arial"/>
              </w:rPr>
            </w:pPr>
            <w:r w:rsidRPr="00222B2C">
              <w:rPr>
                <w:rFonts w:ascii="Arial" w:hAnsi="Arial" w:cs="Arial"/>
              </w:rPr>
              <w:t>Service User to have means of summoning assistance in case of emergency whilst using bathlift</w:t>
            </w: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shd w:val="clear" w:color="auto" w:fill="auto"/>
          </w:tcPr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  <w:p w:rsidRPr="00222B2C" w:rsidR="00482C99" w:rsidP="00482C99" w:rsidRDefault="00482C99">
            <w:pPr>
              <w:rPr>
                <w:rFonts w:ascii="Arial" w:hAnsi="Arial" w:cs="Arial"/>
              </w:rPr>
            </w:pPr>
          </w:p>
        </w:tc>
      </w:tr>
    </w:tbl>
    <w:p w:rsidRPr="003C3236" w:rsidR="00482C99" w:rsidP="00482C99" w:rsidRDefault="00482C99">
      <w:pPr>
        <w:ind w:left="540"/>
        <w:rPr>
          <w:rFonts w:ascii="Arial" w:hAnsi="Arial" w:cs="Arial"/>
        </w:rPr>
      </w:pPr>
    </w:p>
    <w:p w:rsidR="00482C99" w:rsidP="00482C99" w:rsidRDefault="00482C99">
      <w:pPr>
        <w:ind w:left="540" w:right="-119"/>
        <w:rPr>
          <w:rFonts w:ascii="Arial" w:hAnsi="Arial" w:cs="Arial"/>
          <w:b/>
          <w:sz w:val="28"/>
          <w:szCs w:val="28"/>
          <w:lang w:val="en-GB"/>
        </w:rPr>
      </w:pPr>
      <w:r w:rsidRPr="0088176F">
        <w:rPr>
          <w:rFonts w:ascii="Arial" w:hAnsi="Arial" w:cs="Arial"/>
          <w:b/>
          <w:sz w:val="28"/>
          <w:szCs w:val="28"/>
          <w:lang w:val="en-GB"/>
        </w:rPr>
        <w:t>Action Required</w:t>
      </w:r>
    </w:p>
    <w:p w:rsidRPr="0088176F" w:rsidR="00482C99" w:rsidP="00482C99" w:rsidRDefault="00482C99">
      <w:pPr>
        <w:ind w:left="540" w:right="-119"/>
        <w:rPr>
          <w:rFonts w:ascii="Arial" w:hAnsi="Arial" w:cs="Arial"/>
          <w:b/>
          <w:sz w:val="28"/>
          <w:szCs w:val="28"/>
          <w:lang w:val="en-GB"/>
        </w:rPr>
      </w:pPr>
    </w:p>
    <w:p w:rsidRPr="003C3236" w:rsidR="00482C99" w:rsidP="00482C99" w:rsidRDefault="00482C99">
      <w:pPr>
        <w:numPr>
          <w:ilvl w:val="0"/>
          <w:numId w:val="8"/>
        </w:numPr>
        <w:spacing w:line="360" w:lineRule="auto"/>
        <w:ind w:left="539" w:right="-119" w:firstLine="0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>Return of bath lift</w:t>
      </w:r>
      <w:r w:rsidRPr="003C3236"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 xml:space="preserve">YES </w:t>
      </w:r>
      <w:r w:rsidRPr="003C3236">
        <w:rPr>
          <w:rFonts w:ascii="Arial" w:hAnsi="Arial" w:cs="Arial"/>
          <w:lang w:val="en-GB"/>
        </w:rPr>
        <w:sym w:font="Wingdings" w:char="F06F"/>
      </w:r>
      <w:r w:rsidRPr="003C3236">
        <w:rPr>
          <w:rFonts w:ascii="Arial" w:hAnsi="Arial" w:cs="Arial"/>
          <w:lang w:val="en-GB"/>
        </w:rPr>
        <w:tab/>
        <w:t xml:space="preserve">NO </w:t>
      </w:r>
      <w:r w:rsidRPr="003C3236">
        <w:rPr>
          <w:rFonts w:ascii="Arial" w:hAnsi="Arial" w:cs="Arial"/>
          <w:lang w:val="en-GB"/>
        </w:rPr>
        <w:sym w:font="Wingdings" w:char="F06F"/>
      </w:r>
    </w:p>
    <w:p w:rsidR="00482C99" w:rsidP="00482C99" w:rsidRDefault="00482C99">
      <w:pPr>
        <w:numPr>
          <w:ilvl w:val="0"/>
          <w:numId w:val="8"/>
        </w:numPr>
        <w:spacing w:line="360" w:lineRule="auto"/>
        <w:ind w:left="539" w:right="-119" w:firstLine="0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>Reassessment of alternative bath lift</w:t>
      </w:r>
      <w:r w:rsidRPr="003C32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 xml:space="preserve">YES </w:t>
      </w:r>
      <w:r w:rsidRPr="003C3236">
        <w:rPr>
          <w:rFonts w:ascii="Arial" w:hAnsi="Arial" w:cs="Arial"/>
          <w:lang w:val="en-GB"/>
        </w:rPr>
        <w:sym w:font="Wingdings" w:char="F06F"/>
      </w:r>
      <w:r w:rsidRPr="003C3236">
        <w:rPr>
          <w:rFonts w:ascii="Arial" w:hAnsi="Arial" w:cs="Arial"/>
          <w:lang w:val="en-GB"/>
        </w:rPr>
        <w:tab/>
        <w:t xml:space="preserve">NO </w:t>
      </w:r>
      <w:r w:rsidRPr="003C3236">
        <w:rPr>
          <w:rFonts w:ascii="Arial" w:hAnsi="Arial" w:cs="Arial"/>
          <w:lang w:val="en-GB"/>
        </w:rPr>
        <w:sym w:font="Wingdings" w:char="F06F"/>
      </w:r>
    </w:p>
    <w:p w:rsidRPr="00A46221" w:rsidR="009517BF" w:rsidP="009517BF" w:rsidRDefault="00482C99">
      <w:pPr>
        <w:numPr>
          <w:ilvl w:val="0"/>
          <w:numId w:val="8"/>
        </w:numPr>
        <w:spacing w:line="360" w:lineRule="auto"/>
        <w:ind w:left="539" w:right="-119" w:firstLine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lang w:val="en-GB"/>
        </w:rPr>
        <w:t>Level Access Shower/further Assessment needed</w:t>
      </w:r>
      <w:r w:rsidRPr="003C32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C3236">
        <w:rPr>
          <w:rFonts w:ascii="Arial" w:hAnsi="Arial" w:cs="Arial"/>
          <w:lang w:val="en-GB"/>
        </w:rPr>
        <w:t xml:space="preserve">YES </w:t>
      </w:r>
      <w:r w:rsidRPr="003C3236">
        <w:rPr>
          <w:rFonts w:ascii="Arial" w:hAnsi="Arial" w:cs="Arial"/>
          <w:lang w:val="en-GB"/>
        </w:rPr>
        <w:sym w:font="Wingdings" w:char="F06F"/>
      </w:r>
      <w:r w:rsidRPr="003C3236">
        <w:rPr>
          <w:rFonts w:ascii="Arial" w:hAnsi="Arial" w:cs="Arial"/>
          <w:lang w:val="en-GB"/>
        </w:rPr>
        <w:tab/>
        <w:t xml:space="preserve">NO </w:t>
      </w:r>
      <w:r w:rsidRPr="003C3236">
        <w:rPr>
          <w:rFonts w:ascii="Arial" w:hAnsi="Arial" w:cs="Arial"/>
          <w:lang w:val="en-GB"/>
        </w:rPr>
        <w:sym w:font="Wingdings" w:char="F06F"/>
      </w:r>
      <w:r>
        <w:rPr>
          <w:rFonts w:ascii="Arial" w:hAnsi="Arial" w:cs="Arial"/>
          <w:lang w:val="en-GB"/>
        </w:rPr>
        <w:br/>
      </w:r>
      <w:r w:rsidR="009517BF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 w:rsidR="009517BF">
        <w:rPr>
          <w:rFonts w:ascii="Arial" w:hAnsi="Arial" w:cs="Arial"/>
          <w:b/>
          <w:sz w:val="28"/>
          <w:szCs w:val="28"/>
          <w:lang w:val="en-GB"/>
        </w:rPr>
        <w:t>Is a Review for clinical reasons required?</w:t>
      </w:r>
      <w:r w:rsidR="009517BF">
        <w:rPr>
          <w:rFonts w:ascii="Arial" w:hAnsi="Arial" w:cs="Arial"/>
          <w:b/>
          <w:sz w:val="28"/>
          <w:szCs w:val="28"/>
          <w:lang w:val="en-GB"/>
        </w:rPr>
        <w:tab/>
      </w:r>
      <w:r w:rsidR="009517BF">
        <w:rPr>
          <w:rFonts w:ascii="Arial" w:hAnsi="Arial" w:cs="Arial"/>
          <w:b/>
          <w:sz w:val="28"/>
          <w:szCs w:val="28"/>
          <w:lang w:val="en-GB"/>
        </w:rPr>
        <w:tab/>
      </w:r>
      <w:r w:rsidRPr="003C3236" w:rsidR="009517BF">
        <w:rPr>
          <w:rFonts w:ascii="Arial" w:hAnsi="Arial" w:cs="Arial"/>
          <w:lang w:val="en-GB"/>
        </w:rPr>
        <w:t xml:space="preserve">YES </w:t>
      </w:r>
      <w:r w:rsidRPr="003C3236" w:rsidR="009517BF">
        <w:rPr>
          <w:rFonts w:ascii="Arial" w:hAnsi="Arial" w:cs="Arial"/>
          <w:lang w:val="en-GB"/>
        </w:rPr>
        <w:sym w:font="Wingdings" w:char="F06F"/>
      </w:r>
      <w:r w:rsidRPr="003C3236" w:rsidR="009517BF">
        <w:rPr>
          <w:rFonts w:ascii="Arial" w:hAnsi="Arial" w:cs="Arial"/>
          <w:lang w:val="en-GB"/>
        </w:rPr>
        <w:tab/>
        <w:t xml:space="preserve">NO </w:t>
      </w:r>
      <w:r w:rsidRPr="003C3236" w:rsidR="009517BF">
        <w:rPr>
          <w:rFonts w:ascii="Arial" w:hAnsi="Arial" w:cs="Arial"/>
          <w:lang w:val="en-GB"/>
        </w:rPr>
        <w:sym w:font="Wingdings" w:char="F06F"/>
      </w:r>
    </w:p>
    <w:p w:rsidRPr="00D36E38" w:rsidR="009517BF" w:rsidP="009517BF" w:rsidRDefault="009517BF">
      <w:pPr>
        <w:numPr>
          <w:ilvl w:val="0"/>
          <w:numId w:val="8"/>
        </w:numPr>
        <w:spacing w:line="360" w:lineRule="auto"/>
        <w:ind w:right="-119"/>
        <w:rPr>
          <w:rFonts w:ascii="Arial" w:hAnsi="Arial" w:cs="Arial"/>
          <w:lang w:val="en-GB"/>
        </w:rPr>
      </w:pPr>
      <w:r w:rsidRPr="00D36E38">
        <w:rPr>
          <w:rFonts w:ascii="Arial" w:hAnsi="Arial" w:cs="Arial"/>
          <w:lang w:val="en-GB"/>
        </w:rPr>
        <w:t>Please explain why and review period and type needed</w:t>
      </w:r>
      <w:r>
        <w:rPr>
          <w:rFonts w:ascii="Arial" w:hAnsi="Arial" w:cs="Arial"/>
          <w:lang w:val="en-GB"/>
        </w:rPr>
        <w:br/>
        <w:t>………………………………………………………………………………………………...</w:t>
      </w:r>
      <w:r>
        <w:rPr>
          <w:rFonts w:ascii="Arial" w:hAnsi="Arial" w:cs="Arial"/>
          <w:lang w:val="en-GB"/>
        </w:rPr>
        <w:br/>
        <w:t>…………………………………………………………………………………………………</w:t>
      </w:r>
    </w:p>
    <w:p w:rsidRPr="003C3236" w:rsidR="009517BF" w:rsidP="009517BF" w:rsidRDefault="009517BF">
      <w:pPr>
        <w:numPr>
          <w:ilvl w:val="1"/>
          <w:numId w:val="8"/>
        </w:numPr>
        <w:ind w:right="-119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 xml:space="preserve">Review in:        6 months  </w:t>
      </w:r>
      <w:r w:rsidRPr="003C3236">
        <w:rPr>
          <w:rFonts w:ascii="Arial" w:hAnsi="Arial" w:cs="Arial"/>
          <w:lang w:val="en-GB"/>
        </w:rPr>
        <w:sym w:font="Wingdings" w:char="F06F"/>
      </w:r>
      <w:r w:rsidRPr="003C3236">
        <w:rPr>
          <w:rFonts w:ascii="Arial" w:hAnsi="Arial" w:cs="Arial"/>
          <w:lang w:val="en-GB"/>
        </w:rPr>
        <w:tab/>
        <w:t xml:space="preserve">          Review in 12 month  </w:t>
      </w:r>
      <w:r w:rsidRPr="003C3236">
        <w:rPr>
          <w:rFonts w:ascii="Arial" w:hAnsi="Arial" w:cs="Arial"/>
          <w:lang w:val="en-GB"/>
        </w:rPr>
        <w:sym w:font="Wingdings" w:char="F06F"/>
      </w:r>
    </w:p>
    <w:p w:rsidRPr="003C3236" w:rsidR="009517BF" w:rsidP="009517BF" w:rsidRDefault="009517BF">
      <w:pPr>
        <w:ind w:left="540" w:right="-119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 xml:space="preserve">      </w:t>
      </w:r>
    </w:p>
    <w:p w:rsidRPr="003C3236" w:rsidR="009517BF" w:rsidP="009517BF" w:rsidRDefault="009517BF">
      <w:pPr>
        <w:numPr>
          <w:ilvl w:val="1"/>
          <w:numId w:val="8"/>
        </w:numPr>
        <w:ind w:right="-119"/>
        <w:rPr>
          <w:rFonts w:ascii="Arial" w:hAnsi="Arial" w:cs="Arial"/>
          <w:lang w:val="en-GB"/>
        </w:rPr>
      </w:pPr>
      <w:r w:rsidRPr="003C3236">
        <w:rPr>
          <w:rFonts w:ascii="Arial" w:hAnsi="Arial" w:cs="Arial"/>
          <w:lang w:val="en-GB"/>
        </w:rPr>
        <w:t xml:space="preserve">Review type:    Telephone Call  </w:t>
      </w:r>
      <w:r w:rsidRPr="003C3236">
        <w:rPr>
          <w:rFonts w:ascii="Arial" w:hAnsi="Arial" w:cs="Arial"/>
          <w:lang w:val="en-GB"/>
        </w:rPr>
        <w:sym w:font="Wingdings" w:char="F06F"/>
      </w:r>
      <w:r w:rsidRPr="003C3236">
        <w:rPr>
          <w:rFonts w:ascii="Arial" w:hAnsi="Arial" w:cs="Arial"/>
          <w:lang w:val="en-GB"/>
        </w:rPr>
        <w:t xml:space="preserve">            Face to Face  </w:t>
      </w:r>
      <w:r w:rsidRPr="003C3236">
        <w:rPr>
          <w:rFonts w:ascii="Arial" w:hAnsi="Arial" w:cs="Arial"/>
          <w:lang w:val="en-GB"/>
        </w:rPr>
        <w:sym w:font="Wingdings" w:char="F06F"/>
      </w:r>
    </w:p>
    <w:p w:rsidR="009517BF" w:rsidP="009517BF" w:rsidRDefault="009517BF">
      <w:pPr>
        <w:ind w:left="540" w:right="-119"/>
        <w:rPr>
          <w:rFonts w:ascii="Arial" w:hAnsi="Arial" w:cs="Arial"/>
          <w:lang w:val="en-GB"/>
        </w:rPr>
      </w:pPr>
    </w:p>
    <w:p w:rsidRPr="003C3236" w:rsidR="00482C99" w:rsidP="009517BF" w:rsidRDefault="00482C99">
      <w:pPr>
        <w:ind w:right="-119"/>
        <w:rPr>
          <w:rFonts w:ascii="Arial" w:hAnsi="Arial" w:cs="Arial"/>
          <w:lang w:val="en-GB"/>
        </w:rPr>
      </w:pPr>
    </w:p>
    <w:p w:rsidRPr="003C3236" w:rsidR="00482C99" w:rsidP="00482C99" w:rsidRDefault="00482C99">
      <w:pPr>
        <w:ind w:left="540" w:right="-119"/>
        <w:rPr>
          <w:rFonts w:ascii="Arial" w:hAnsi="Arial" w:cs="Arial"/>
          <w:lang w:val="en-GB"/>
        </w:rPr>
      </w:pPr>
    </w:p>
    <w:p w:rsidRPr="003C3236" w:rsidR="00482C99" w:rsidP="0073114D" w:rsidRDefault="00482C99">
      <w:pPr>
        <w:tabs>
          <w:tab w:val="left" w:pos="-1224"/>
          <w:tab w:val="left" w:pos="-720"/>
        </w:tabs>
        <w:spacing w:line="480" w:lineRule="auto"/>
        <w:ind w:left="567" w:right="512"/>
        <w:rPr>
          <w:rFonts w:ascii="Arial" w:hAnsi="Arial" w:cs="Arial"/>
          <w:bCs/>
        </w:rPr>
      </w:pPr>
      <w:r w:rsidRPr="003C3236">
        <w:rPr>
          <w:rFonts w:ascii="Arial" w:hAnsi="Arial" w:cs="Arial"/>
          <w:bCs/>
        </w:rPr>
        <w:t>Signature of Assessor:  …………………………………….………..  Date: …………..……..</w:t>
      </w:r>
    </w:p>
    <w:p w:rsidR="009517BF" w:rsidP="0073114D" w:rsidRDefault="009517BF">
      <w:pPr>
        <w:tabs>
          <w:tab w:val="left" w:pos="-1224"/>
          <w:tab w:val="left" w:pos="-720"/>
        </w:tabs>
        <w:spacing w:line="480" w:lineRule="auto"/>
        <w:ind w:left="567" w:right="512"/>
        <w:rPr>
          <w:rFonts w:ascii="Arial" w:hAnsi="Arial" w:cs="Arial"/>
          <w:bCs/>
        </w:rPr>
      </w:pPr>
    </w:p>
    <w:p w:rsidRPr="003C3236" w:rsidR="00482C99" w:rsidP="0073114D" w:rsidRDefault="00482C99">
      <w:pPr>
        <w:tabs>
          <w:tab w:val="left" w:pos="-1224"/>
          <w:tab w:val="left" w:pos="-720"/>
        </w:tabs>
        <w:spacing w:line="480" w:lineRule="auto"/>
        <w:ind w:left="567" w:right="512"/>
        <w:rPr>
          <w:rFonts w:ascii="Arial" w:hAnsi="Arial" w:cs="Arial"/>
          <w:bCs/>
        </w:rPr>
      </w:pPr>
      <w:r w:rsidRPr="003C3236">
        <w:rPr>
          <w:rFonts w:ascii="Arial" w:hAnsi="Arial" w:cs="Arial"/>
          <w:bCs/>
        </w:rPr>
        <w:t>Print:  ……………………….……….……  Designation……………………………………….</w:t>
      </w:r>
    </w:p>
    <w:p w:rsidR="009517BF" w:rsidP="0073114D" w:rsidRDefault="009517BF">
      <w:pPr>
        <w:spacing w:line="480" w:lineRule="auto"/>
        <w:ind w:left="540" w:right="62"/>
        <w:rPr>
          <w:rFonts w:ascii="Arial" w:hAnsi="Arial" w:cs="Arial"/>
          <w:bCs/>
        </w:rPr>
      </w:pPr>
    </w:p>
    <w:p w:rsidR="00482C99" w:rsidP="0073114D" w:rsidRDefault="00482C99">
      <w:pPr>
        <w:spacing w:line="480" w:lineRule="auto"/>
        <w:ind w:left="540" w:right="62"/>
        <w:rPr>
          <w:rFonts w:ascii="Arial" w:hAnsi="Arial" w:cs="Arial"/>
          <w:bCs/>
        </w:rPr>
      </w:pPr>
      <w:r w:rsidRPr="003C3236">
        <w:rPr>
          <w:rFonts w:ascii="Arial" w:hAnsi="Arial" w:cs="Arial"/>
          <w:bCs/>
        </w:rPr>
        <w:t>Base:  …………………………………………………………..….  Tel No:  ………………….</w:t>
      </w:r>
    </w:p>
    <w:p w:rsidR="00877552" w:rsidP="0073114D" w:rsidRDefault="00877552">
      <w:pPr>
        <w:spacing w:line="480" w:lineRule="auto"/>
        <w:ind w:left="540" w:right="62"/>
        <w:rPr>
          <w:rFonts w:ascii="Arial" w:hAnsi="Arial" w:cs="Arial"/>
          <w:bCs/>
        </w:rPr>
      </w:pPr>
    </w:p>
    <w:p w:rsidR="00877552" w:rsidP="0073114D" w:rsidRDefault="00877552">
      <w:pPr>
        <w:spacing w:line="480" w:lineRule="auto"/>
        <w:ind w:left="540" w:right="62"/>
        <w:rPr>
          <w:rFonts w:ascii="Arial" w:hAnsi="Arial" w:cs="Arial"/>
          <w:bCs/>
        </w:rPr>
      </w:pPr>
    </w:p>
    <w:p w:rsidR="00877552" w:rsidP="0073114D" w:rsidRDefault="0074355C">
      <w:pPr>
        <w:spacing w:line="480" w:lineRule="auto"/>
        <w:ind w:left="540" w:right="62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pict>
          <v:shape id="_x0000_s1075" style="position:absolute;left:0;text-align:left;margin-left:451.15pt;margin-top:5.65pt;width:78.65pt;height:158.85pt;z-index:1" type="#_x0000_t75">
            <v:imagedata o:title="newport_standard_black" r:id="rId14"/>
            <w10:wrap type="square"/>
          </v:shape>
        </w:pict>
      </w:r>
    </w:p>
    <w:p w:rsidRPr="003C3236" w:rsidR="00CE3020" w:rsidP="0073114D" w:rsidRDefault="00CE3020">
      <w:pPr>
        <w:spacing w:line="480" w:lineRule="auto"/>
        <w:ind w:left="540" w:right="62"/>
        <w:rPr>
          <w:rFonts w:ascii="Arial" w:hAnsi="Arial" w:cs="Arial"/>
          <w:bCs/>
        </w:rPr>
        <w:sectPr w:rsidRPr="003C3236" w:rsidR="00CE3020" w:rsidSect="003A0A5A">
          <w:headerReference w:type="default" r:id="rId15"/>
          <w:headerReference w:type="first" r:id="rId16"/>
          <w:footerReference w:type="first" r:id="rId17"/>
          <w:pgSz w:w="11907" w:h="16840" w:code="9"/>
          <w:pgMar w:top="567" w:right="567" w:bottom="851" w:left="567" w:header="0" w:footer="0" w:gutter="0"/>
          <w:cols w:space="708"/>
          <w:docGrid w:linePitch="360"/>
        </w:sectPr>
      </w:pPr>
    </w:p>
    <w:tbl>
      <w:tblPr>
        <w:tblpPr w:leftFromText="181" w:rightFromText="181" w:vertAnchor="page" w:horzAnchor="page" w:tblpX="727" w:tblpY="568"/>
        <w:tblW w:w="8820" w:type="dxa"/>
        <w:tblLook w:val="01E0" w:firstRow="1" w:lastRow="1" w:firstColumn="1" w:lastColumn="1" w:noHBand="0" w:noVBand="0"/>
      </w:tblPr>
      <w:tblGrid>
        <w:gridCol w:w="8820"/>
      </w:tblGrid>
      <w:tr w:rsidRPr="003C3236" w:rsidR="000D4563">
        <w:trPr>
          <w:trHeight w:val="719"/>
        </w:trPr>
        <w:tc>
          <w:tcPr>
            <w:tcW w:w="8820" w:type="dxa"/>
          </w:tcPr>
          <w:p w:rsidRPr="003C3236" w:rsidR="000D4563" w:rsidP="00CE3020" w:rsidRDefault="000D4563">
            <w:pPr>
              <w:pStyle w:val="servicearea"/>
              <w:framePr w:hSpace="0" w:wrap="auto" w:hAnchor="text" w:vAnchor="margin" w:xAlign="left" w:yAlign="inline"/>
              <w:ind w:right="524"/>
              <w:rPr>
                <w:rFonts w:ascii="Arial" w:hAnsi="Arial" w:cs="Arial"/>
                <w:b/>
                <w:sz w:val="20"/>
                <w:szCs w:val="20"/>
              </w:rPr>
            </w:pPr>
            <w:r w:rsidRPr="003C3236">
              <w:rPr>
                <w:rFonts w:ascii="Arial" w:hAnsi="Arial" w:cs="Arial"/>
                <w:b/>
                <w:sz w:val="20"/>
                <w:szCs w:val="20"/>
              </w:rPr>
              <w:t>Community Occupational Therapy Services</w:t>
            </w:r>
          </w:p>
          <w:p w:rsidRPr="003C3236" w:rsidR="000D4563" w:rsidP="00CE3020" w:rsidRDefault="00D7612D">
            <w:pPr>
              <w:pStyle w:val="servicearea"/>
              <w:framePr w:hSpace="0" w:wrap="auto" w:hAnchor="text" w:vAnchor="margin" w:xAlign="left" w:yAlign="inline"/>
              <w:ind w:right="5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Gwasanaethau Therapi Galwedigaethol yn y Gymuned</w:t>
            </w:r>
          </w:p>
        </w:tc>
      </w:tr>
    </w:tbl>
    <w:p w:rsidR="000D4563" w:rsidP="000D4563" w:rsidRDefault="000D4563">
      <w:pPr>
        <w:ind w:right="62"/>
        <w:rPr>
          <w:rFonts w:ascii="Arial" w:hAnsi="Arial" w:cs="Arial"/>
          <w:sz w:val="28"/>
          <w:szCs w:val="28"/>
          <w:lang w:val="en-GB"/>
        </w:rPr>
      </w:pPr>
    </w:p>
    <w:p w:rsidRPr="00485A73" w:rsidR="000D4563" w:rsidP="000D4563" w:rsidRDefault="000D4563">
      <w:pPr>
        <w:ind w:right="62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Bath Lift Assessment Signature Slip</w:t>
      </w:r>
    </w:p>
    <w:p w:rsidR="000D4563" w:rsidP="000D4563" w:rsidRDefault="000D4563">
      <w:pPr>
        <w:ind w:right="62"/>
        <w:rPr>
          <w:rFonts w:ascii="Arial" w:hAnsi="Arial" w:cs="Arial"/>
          <w:sz w:val="28"/>
          <w:szCs w:val="28"/>
          <w:lang w:val="en-GB"/>
        </w:rPr>
      </w:pPr>
    </w:p>
    <w:p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A90C5D" w:rsidP="000D4563" w:rsidRDefault="00A90C5D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Type of bath lift:- ..................................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have had a</w:t>
      </w:r>
      <w:r>
        <w:rPr>
          <w:rFonts w:ascii="Arial" w:hAnsi="Arial" w:cs="Arial"/>
          <w:sz w:val="28"/>
          <w:szCs w:val="28"/>
          <w:lang w:val="en-GB"/>
        </w:rPr>
        <w:t>n assessment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 of my bath lift on ……………………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understand how to use the bath lift correctly and understand how to safely maintain   the bath lift.  If any defect is noticed or my needs change, I will notify the Newport City Council Contact Centre immediately by telephoning 01633 656656 (opening times: - 8:00am – 8:00pm Monday to Friday (except bank holidays) and 9:00am – 1:00pm Saturday) and I will not use the bath lift until i</w:t>
      </w:r>
      <w:r w:rsidR="00D7612D">
        <w:rPr>
          <w:rFonts w:ascii="Arial" w:hAnsi="Arial" w:cs="Arial"/>
          <w:sz w:val="28"/>
          <w:szCs w:val="28"/>
          <w:lang w:val="en-GB"/>
        </w:rPr>
        <w:t xml:space="preserve">t has been 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checked/repaired/replaced. 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understand that this equipment will be periodi</w:t>
      </w:r>
      <w:r w:rsidR="00877552">
        <w:rPr>
          <w:rFonts w:ascii="Arial" w:hAnsi="Arial" w:cs="Arial"/>
          <w:sz w:val="28"/>
          <w:szCs w:val="28"/>
          <w:lang w:val="en-GB"/>
        </w:rPr>
        <w:t>cally serviced by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 Vision Products in accordance with statutory regulations. 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agree to allow access to the equipment a</w:t>
      </w:r>
      <w:r w:rsidR="00877552">
        <w:rPr>
          <w:rFonts w:ascii="Arial" w:hAnsi="Arial" w:cs="Arial"/>
          <w:sz w:val="28"/>
          <w:szCs w:val="28"/>
          <w:lang w:val="en-GB"/>
        </w:rPr>
        <w:t xml:space="preserve">nd agree to undertake any </w:t>
      </w:r>
      <w:r w:rsidR="00F40F8F">
        <w:rPr>
          <w:rFonts w:ascii="Arial" w:hAnsi="Arial" w:cs="Arial"/>
          <w:sz w:val="28"/>
          <w:szCs w:val="28"/>
          <w:lang w:val="en-GB"/>
        </w:rPr>
        <w:t>review / service</w:t>
      </w:r>
      <w:r w:rsidRPr="003C3236" w:rsidR="00F40F8F">
        <w:rPr>
          <w:rFonts w:ascii="Arial" w:hAnsi="Arial" w:cs="Arial"/>
          <w:sz w:val="28"/>
          <w:szCs w:val="28"/>
          <w:lang w:val="en-GB"/>
        </w:rPr>
        <w:t xml:space="preserve"> </w:t>
      </w:r>
      <w:r w:rsidRPr="003C3236">
        <w:rPr>
          <w:rFonts w:ascii="Arial" w:hAnsi="Arial" w:cs="Arial"/>
          <w:sz w:val="28"/>
          <w:szCs w:val="28"/>
          <w:lang w:val="en-GB"/>
        </w:rPr>
        <w:t>requested.  If I do not, this will result in the equipment being removed.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491BC1">
      <w:pPr>
        <w:ind w:left="180" w:right="62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Does the Person have a copy of the User Guide</w:t>
      </w:r>
      <w:r w:rsidRPr="003C3236" w:rsidR="000D4563">
        <w:rPr>
          <w:rFonts w:ascii="Arial" w:hAnsi="Arial" w:cs="Arial"/>
          <w:sz w:val="28"/>
          <w:szCs w:val="28"/>
          <w:lang w:val="en-GB"/>
        </w:rPr>
        <w:tab/>
      </w:r>
      <w:r w:rsidRPr="003C3236" w:rsidR="000D4563">
        <w:rPr>
          <w:rFonts w:ascii="Arial" w:hAnsi="Arial" w:cs="Arial"/>
          <w:sz w:val="28"/>
          <w:szCs w:val="28"/>
          <w:lang w:val="en-GB"/>
        </w:rPr>
        <w:tab/>
        <w:t xml:space="preserve">YES </w:t>
      </w:r>
      <w:r w:rsidRPr="003C3236" w:rsidR="000D4563">
        <w:rPr>
          <w:rFonts w:ascii="Arial" w:hAnsi="Arial" w:cs="Arial"/>
          <w:sz w:val="28"/>
          <w:szCs w:val="28"/>
          <w:lang w:val="en-GB"/>
        </w:rPr>
        <w:sym w:font="Wingdings" w:char="F06F"/>
      </w:r>
      <w:r w:rsidRPr="003C3236" w:rsidR="000D4563">
        <w:rPr>
          <w:rFonts w:ascii="Arial" w:hAnsi="Arial" w:cs="Arial"/>
          <w:sz w:val="28"/>
          <w:szCs w:val="28"/>
          <w:lang w:val="en-GB"/>
        </w:rPr>
        <w:tab/>
        <w:t xml:space="preserve">NO </w:t>
      </w:r>
      <w:r w:rsidRPr="003C3236" w:rsidR="000D4563">
        <w:rPr>
          <w:rFonts w:ascii="Arial" w:hAnsi="Arial" w:cs="Arial"/>
          <w:sz w:val="28"/>
          <w:szCs w:val="28"/>
          <w:lang w:val="en-GB"/>
        </w:rPr>
        <w:sym w:font="Wingdings" w:char="F06F"/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="000D4563" w:rsidP="000D4563" w:rsidRDefault="001011FB">
      <w:pPr>
        <w:ind w:left="180" w:right="6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 have been informed and understand </w:t>
      </w:r>
      <w:r w:rsidRPr="001011FB">
        <w:rPr>
          <w:rFonts w:ascii="Arial" w:hAnsi="Arial" w:cs="Arial"/>
          <w:b/>
          <w:sz w:val="36"/>
          <w:szCs w:val="36"/>
        </w:rPr>
        <w:t xml:space="preserve">that equipment is on loan from </w:t>
      </w:r>
      <w:r>
        <w:rPr>
          <w:rFonts w:ascii="Arial" w:hAnsi="Arial" w:cs="Arial"/>
          <w:b/>
          <w:sz w:val="36"/>
          <w:szCs w:val="36"/>
        </w:rPr>
        <w:t xml:space="preserve">and remains the property of </w:t>
      </w:r>
      <w:r w:rsidRPr="001011FB">
        <w:rPr>
          <w:rFonts w:ascii="Arial" w:hAnsi="Arial" w:cs="Arial"/>
          <w:b/>
          <w:sz w:val="36"/>
          <w:szCs w:val="36"/>
        </w:rPr>
        <w:t xml:space="preserve">the Gwent Wide </w:t>
      </w:r>
      <w:r w:rsidR="000F6C7D">
        <w:rPr>
          <w:rFonts w:ascii="Arial" w:hAnsi="Arial" w:cs="Arial"/>
          <w:b/>
          <w:sz w:val="36"/>
          <w:szCs w:val="36"/>
        </w:rPr>
        <w:t xml:space="preserve">Integrated </w:t>
      </w:r>
      <w:r w:rsidRPr="001011FB">
        <w:rPr>
          <w:rFonts w:ascii="Arial" w:hAnsi="Arial" w:cs="Arial"/>
          <w:b/>
          <w:sz w:val="36"/>
          <w:szCs w:val="36"/>
        </w:rPr>
        <w:t xml:space="preserve">Community Equipment Store </w:t>
      </w:r>
      <w:r>
        <w:rPr>
          <w:rFonts w:ascii="Arial" w:hAnsi="Arial" w:cs="Arial"/>
          <w:b/>
          <w:sz w:val="36"/>
          <w:szCs w:val="36"/>
        </w:rPr>
        <w:t xml:space="preserve">(GWICES) </w:t>
      </w:r>
      <w:r w:rsidR="00877552">
        <w:rPr>
          <w:rFonts w:ascii="Arial" w:hAnsi="Arial" w:cs="Arial"/>
          <w:b/>
          <w:sz w:val="36"/>
          <w:szCs w:val="36"/>
        </w:rPr>
        <w:t>and must be serviced</w:t>
      </w:r>
      <w:r w:rsidRPr="001011FB">
        <w:rPr>
          <w:rFonts w:ascii="Arial" w:hAnsi="Arial" w:cs="Arial"/>
          <w:b/>
          <w:sz w:val="36"/>
          <w:szCs w:val="36"/>
        </w:rPr>
        <w:t xml:space="preserve"> </w:t>
      </w:r>
      <w:r w:rsidR="00CE3020">
        <w:rPr>
          <w:rFonts w:ascii="Arial" w:hAnsi="Arial" w:cs="Arial"/>
          <w:b/>
          <w:sz w:val="36"/>
          <w:szCs w:val="36"/>
        </w:rPr>
        <w:t xml:space="preserve">and reviewed </w:t>
      </w:r>
      <w:r w:rsidR="00332FCF">
        <w:rPr>
          <w:rFonts w:ascii="Arial" w:hAnsi="Arial" w:cs="Arial"/>
          <w:b/>
          <w:sz w:val="36"/>
          <w:szCs w:val="36"/>
        </w:rPr>
        <w:t>as appropriate</w:t>
      </w:r>
      <w:r w:rsidR="00DC1B2E">
        <w:rPr>
          <w:rFonts w:ascii="Arial" w:hAnsi="Arial" w:cs="Arial"/>
          <w:b/>
          <w:sz w:val="36"/>
          <w:szCs w:val="36"/>
        </w:rPr>
        <w:t>.</w:t>
      </w:r>
    </w:p>
    <w:p w:rsidR="0073114D" w:rsidP="000D4563" w:rsidRDefault="0073114D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0D4563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Signed: - ………………………………..</w:t>
      </w:r>
      <w:r w:rsidRPr="003C3236">
        <w:rPr>
          <w:rFonts w:ascii="Arial" w:hAnsi="Arial" w:cs="Arial"/>
          <w:sz w:val="28"/>
          <w:szCs w:val="28"/>
          <w:lang w:val="en-GB"/>
        </w:rPr>
        <w:tab/>
        <w:t>Date: - …………….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Print name: - …………………………..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 xml:space="preserve">                Service User/Carer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462C16" w:rsidP="000D4563" w:rsidRDefault="00462C16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Signed: - ……………………………….</w:t>
      </w:r>
      <w:r w:rsidRPr="003C3236">
        <w:rPr>
          <w:rFonts w:ascii="Arial" w:hAnsi="Arial" w:cs="Arial"/>
          <w:sz w:val="28"/>
          <w:szCs w:val="28"/>
          <w:lang w:val="en-GB"/>
        </w:rPr>
        <w:tab/>
        <w:t>Date: - ……………..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Occupational Therapist/Social Work Assistant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Print name: - ……………………………..</w:t>
      </w:r>
    </w:p>
    <w:p w:rsidRPr="003C3236" w:rsidR="000D4563" w:rsidP="000D4563" w:rsidRDefault="000D4563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="000F6C7D" w:rsidP="0073114D" w:rsidRDefault="000D4563">
      <w:pPr>
        <w:ind w:left="180" w:right="62"/>
        <w:rPr>
          <w:rFonts w:ascii="Arial" w:hAnsi="Arial" w:cs="Arial"/>
          <w:i/>
          <w:sz w:val="28"/>
          <w:szCs w:val="28"/>
          <w:u w:val="single"/>
          <w:lang w:val="en-GB"/>
        </w:rPr>
      </w:pPr>
      <w:r w:rsidRPr="003C3236">
        <w:rPr>
          <w:rFonts w:ascii="Arial" w:hAnsi="Arial" w:cs="Arial"/>
          <w:i/>
          <w:sz w:val="28"/>
          <w:szCs w:val="28"/>
          <w:u w:val="single"/>
          <w:lang w:val="en-GB"/>
        </w:rPr>
        <w:t>Social Services Copy</w:t>
      </w:r>
    </w:p>
    <w:p w:rsidR="000F6C7D" w:rsidP="0073114D" w:rsidRDefault="000F6C7D">
      <w:pPr>
        <w:ind w:left="180" w:right="62"/>
        <w:rPr>
          <w:rFonts w:ascii="Arial" w:hAnsi="Arial" w:cs="Arial"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i/>
          <w:sz w:val="28"/>
          <w:szCs w:val="28"/>
          <w:u w:val="single"/>
          <w:lang w:val="en-GB"/>
        </w:rPr>
        <w:br w:type="page"/>
      </w:r>
    </w:p>
    <w:p w:rsidR="00687211" w:rsidP="00687211" w:rsidRDefault="000F6C7D">
      <w:pPr>
        <w:ind w:right="14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u w:val="single"/>
          <w:lang w:val="en-GB"/>
        </w:rPr>
        <w:br w:type="page"/>
      </w:r>
    </w:p>
    <w:p w:rsidR="00687211" w:rsidP="0041342D" w:rsidRDefault="00687211">
      <w:pPr>
        <w:rPr>
          <w:rFonts w:ascii="Arial" w:hAnsi="Arial" w:cs="Arial"/>
          <w:sz w:val="28"/>
          <w:szCs w:val="28"/>
          <w:lang w:val="en-GB"/>
        </w:rPr>
      </w:pPr>
    </w:p>
    <w:tbl>
      <w:tblPr>
        <w:tblpPr w:leftFromText="181" w:rightFromText="181" w:vertAnchor="page" w:horzAnchor="page" w:tblpX="727" w:tblpY="568"/>
        <w:tblW w:w="8820" w:type="dxa"/>
        <w:tblLook w:val="01E0" w:firstRow="1" w:lastRow="1" w:firstColumn="1" w:lastColumn="1" w:noHBand="0" w:noVBand="0"/>
      </w:tblPr>
      <w:tblGrid>
        <w:gridCol w:w="8820"/>
      </w:tblGrid>
      <w:tr w:rsidRPr="003C3236" w:rsidR="00CE3020" w:rsidTr="002B34F4">
        <w:trPr>
          <w:trHeight w:val="719"/>
        </w:trPr>
        <w:tc>
          <w:tcPr>
            <w:tcW w:w="8820" w:type="dxa"/>
          </w:tcPr>
          <w:p w:rsidRPr="003C3236" w:rsidR="00CE3020" w:rsidP="002B34F4" w:rsidRDefault="0074355C">
            <w:pPr>
              <w:pStyle w:val="servicearea"/>
              <w:framePr w:hSpace="0" w:wrap="auto" w:hAnchor="text" w:vAnchor="margin" w:xAlign="left" w:yAlign="inline"/>
              <w:ind w:right="5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84" style="position:absolute;left:0;text-align:left;margin-left:431.9pt;margin-top:6.85pt;width:78.65pt;height:158.85pt;z-index:-1" type="#_x0000_t75">
                  <v:imagedata o:title="newport_standard_black" r:id="rId14"/>
                </v:shape>
              </w:pict>
            </w:r>
            <w:r w:rsidRPr="003C3236" w:rsidR="00CE3020">
              <w:rPr>
                <w:rFonts w:ascii="Arial" w:hAnsi="Arial" w:cs="Arial"/>
                <w:b/>
                <w:sz w:val="20"/>
                <w:szCs w:val="20"/>
              </w:rPr>
              <w:t>Community Occupational Therapy Services</w:t>
            </w:r>
          </w:p>
          <w:p w:rsidRPr="003C3236" w:rsidR="00CE3020" w:rsidP="002B34F4" w:rsidRDefault="00CE3020">
            <w:pPr>
              <w:pStyle w:val="servicearea"/>
              <w:framePr w:hSpace="0" w:wrap="auto" w:hAnchor="text" w:vAnchor="margin" w:xAlign="left" w:yAlign="inline"/>
              <w:ind w:right="5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Gwasanaethau Therapi Galwedigaethol yn y Gymuned</w:t>
            </w:r>
          </w:p>
        </w:tc>
      </w:tr>
    </w:tbl>
    <w:p w:rsidR="00CE3020" w:rsidP="00CE3020" w:rsidRDefault="00CE3020">
      <w:pPr>
        <w:ind w:right="62"/>
        <w:rPr>
          <w:rFonts w:ascii="Arial" w:hAnsi="Arial" w:cs="Arial"/>
          <w:sz w:val="28"/>
          <w:szCs w:val="28"/>
          <w:lang w:val="en-GB"/>
        </w:rPr>
      </w:pPr>
    </w:p>
    <w:p w:rsidRPr="00485A73" w:rsidR="00CE3020" w:rsidP="00CE3020" w:rsidRDefault="00687211">
      <w:pPr>
        <w:ind w:right="62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Bath Lift </w:t>
      </w:r>
      <w:r w:rsidR="00CE3020">
        <w:rPr>
          <w:rFonts w:ascii="Arial" w:hAnsi="Arial" w:cs="Arial"/>
          <w:b/>
          <w:sz w:val="36"/>
          <w:szCs w:val="36"/>
          <w:lang w:val="en-GB"/>
        </w:rPr>
        <w:t>Assessment Signature Slip</w:t>
      </w:r>
    </w:p>
    <w:p w:rsidR="00CE3020" w:rsidP="00CE3020" w:rsidRDefault="00CE3020">
      <w:pPr>
        <w:ind w:right="62"/>
        <w:rPr>
          <w:rFonts w:ascii="Arial" w:hAnsi="Arial" w:cs="Arial"/>
          <w:sz w:val="28"/>
          <w:szCs w:val="28"/>
          <w:lang w:val="en-GB"/>
        </w:rPr>
      </w:pPr>
    </w:p>
    <w:p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="0041342D" w:rsidP="00CE3020" w:rsidRDefault="0041342D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Type of bath lift:- ..................................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have had a</w:t>
      </w:r>
      <w:r>
        <w:rPr>
          <w:rFonts w:ascii="Arial" w:hAnsi="Arial" w:cs="Arial"/>
          <w:sz w:val="28"/>
          <w:szCs w:val="28"/>
          <w:lang w:val="en-GB"/>
        </w:rPr>
        <w:t>n assessment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 of my bath lift on ……………………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understand how to use the bath lift correctly and understand how to safely maintain   the bath lift.  If any defect is noticed or my needs change, I will notify the Newport City Council Contact Centre immediately by telephoning 01633 656656 (opening times: - 8:00am – 8:00pm Monday to Friday (except bank holidays) and 9:00am – 1:00pm Saturday) and I will not use the bath lift until i</w:t>
      </w:r>
      <w:r>
        <w:rPr>
          <w:rFonts w:ascii="Arial" w:hAnsi="Arial" w:cs="Arial"/>
          <w:sz w:val="28"/>
          <w:szCs w:val="28"/>
          <w:lang w:val="en-GB"/>
        </w:rPr>
        <w:t xml:space="preserve">t has been 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checked/repaired/replaced. 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understand that this equipment will be periodi</w:t>
      </w:r>
      <w:r>
        <w:rPr>
          <w:rFonts w:ascii="Arial" w:hAnsi="Arial" w:cs="Arial"/>
          <w:sz w:val="28"/>
          <w:szCs w:val="28"/>
          <w:lang w:val="en-GB"/>
        </w:rPr>
        <w:t>cally serviced by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 Vision Products in accordance with statutory regulations. 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I agree to allow access to the equipment a</w:t>
      </w:r>
      <w:r>
        <w:rPr>
          <w:rFonts w:ascii="Arial" w:hAnsi="Arial" w:cs="Arial"/>
          <w:sz w:val="28"/>
          <w:szCs w:val="28"/>
          <w:lang w:val="en-GB"/>
        </w:rPr>
        <w:t xml:space="preserve">nd agree to undertake any </w:t>
      </w:r>
      <w:r w:rsidR="00F40F8F">
        <w:rPr>
          <w:rFonts w:ascii="Arial" w:hAnsi="Arial" w:cs="Arial"/>
          <w:sz w:val="28"/>
          <w:szCs w:val="28"/>
          <w:lang w:val="en-GB"/>
        </w:rPr>
        <w:t>review / service</w:t>
      </w:r>
      <w:r w:rsidRPr="003C3236">
        <w:rPr>
          <w:rFonts w:ascii="Arial" w:hAnsi="Arial" w:cs="Arial"/>
          <w:sz w:val="28"/>
          <w:szCs w:val="28"/>
          <w:lang w:val="en-GB"/>
        </w:rPr>
        <w:t xml:space="preserve"> requested.  If I do not, this will result in the equipment being removed.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Does the Person have a copy of the User Guide</w:t>
      </w:r>
      <w:r w:rsidRPr="003C3236">
        <w:rPr>
          <w:rFonts w:ascii="Arial" w:hAnsi="Arial" w:cs="Arial"/>
          <w:sz w:val="28"/>
          <w:szCs w:val="28"/>
          <w:lang w:val="en-GB"/>
        </w:rPr>
        <w:tab/>
      </w:r>
      <w:r w:rsidRPr="003C3236">
        <w:rPr>
          <w:rFonts w:ascii="Arial" w:hAnsi="Arial" w:cs="Arial"/>
          <w:sz w:val="28"/>
          <w:szCs w:val="28"/>
          <w:lang w:val="en-GB"/>
        </w:rPr>
        <w:tab/>
        <w:t xml:space="preserve">YES </w:t>
      </w:r>
      <w:r w:rsidRPr="003C3236">
        <w:rPr>
          <w:rFonts w:ascii="Arial" w:hAnsi="Arial" w:cs="Arial"/>
          <w:sz w:val="28"/>
          <w:szCs w:val="28"/>
          <w:lang w:val="en-GB"/>
        </w:rPr>
        <w:sym w:font="Wingdings" w:char="F06F"/>
      </w:r>
      <w:r w:rsidRPr="003C3236">
        <w:rPr>
          <w:rFonts w:ascii="Arial" w:hAnsi="Arial" w:cs="Arial"/>
          <w:sz w:val="28"/>
          <w:szCs w:val="28"/>
          <w:lang w:val="en-GB"/>
        </w:rPr>
        <w:tab/>
        <w:t xml:space="preserve">NO </w:t>
      </w:r>
      <w:r w:rsidRPr="003C3236">
        <w:rPr>
          <w:rFonts w:ascii="Arial" w:hAnsi="Arial" w:cs="Arial"/>
          <w:sz w:val="28"/>
          <w:szCs w:val="28"/>
          <w:lang w:val="en-GB"/>
        </w:rPr>
        <w:sym w:font="Wingdings" w:char="F06F"/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="00CE3020" w:rsidP="00CE3020" w:rsidRDefault="00CE3020">
      <w:pPr>
        <w:ind w:left="180" w:right="6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 have been informed and understand </w:t>
      </w:r>
      <w:r w:rsidRPr="001011FB">
        <w:rPr>
          <w:rFonts w:ascii="Arial" w:hAnsi="Arial" w:cs="Arial"/>
          <w:b/>
          <w:sz w:val="36"/>
          <w:szCs w:val="36"/>
        </w:rPr>
        <w:t xml:space="preserve">that equipment is on loan from </w:t>
      </w:r>
      <w:r>
        <w:rPr>
          <w:rFonts w:ascii="Arial" w:hAnsi="Arial" w:cs="Arial"/>
          <w:b/>
          <w:sz w:val="36"/>
          <w:szCs w:val="36"/>
        </w:rPr>
        <w:t xml:space="preserve">and remains the property of </w:t>
      </w:r>
      <w:r w:rsidRPr="001011FB">
        <w:rPr>
          <w:rFonts w:ascii="Arial" w:hAnsi="Arial" w:cs="Arial"/>
          <w:b/>
          <w:sz w:val="36"/>
          <w:szCs w:val="36"/>
        </w:rPr>
        <w:t xml:space="preserve">the Gwent Wide </w:t>
      </w:r>
      <w:r>
        <w:rPr>
          <w:rFonts w:ascii="Arial" w:hAnsi="Arial" w:cs="Arial"/>
          <w:b/>
          <w:sz w:val="36"/>
          <w:szCs w:val="36"/>
        </w:rPr>
        <w:t xml:space="preserve">Integrated </w:t>
      </w:r>
      <w:r w:rsidRPr="001011FB">
        <w:rPr>
          <w:rFonts w:ascii="Arial" w:hAnsi="Arial" w:cs="Arial"/>
          <w:b/>
          <w:sz w:val="36"/>
          <w:szCs w:val="36"/>
        </w:rPr>
        <w:t xml:space="preserve">Community Equipment Store </w:t>
      </w:r>
      <w:r>
        <w:rPr>
          <w:rFonts w:ascii="Arial" w:hAnsi="Arial" w:cs="Arial"/>
          <w:b/>
          <w:sz w:val="36"/>
          <w:szCs w:val="36"/>
        </w:rPr>
        <w:t>(GWICES) and must be serviced</w:t>
      </w:r>
      <w:r w:rsidRPr="001011F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and reviewed as appropriate.</w:t>
      </w:r>
    </w:p>
    <w:p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Signed: - ………………………………..</w:t>
      </w:r>
      <w:r w:rsidRPr="003C3236">
        <w:rPr>
          <w:rFonts w:ascii="Arial" w:hAnsi="Arial" w:cs="Arial"/>
          <w:sz w:val="28"/>
          <w:szCs w:val="28"/>
          <w:lang w:val="en-GB"/>
        </w:rPr>
        <w:tab/>
        <w:t>Date: - …………….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Print name: - …………………………..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 xml:space="preserve">                Service User/Carer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Signed: - ……………………………….</w:t>
      </w:r>
      <w:r w:rsidRPr="003C3236">
        <w:rPr>
          <w:rFonts w:ascii="Arial" w:hAnsi="Arial" w:cs="Arial"/>
          <w:sz w:val="28"/>
          <w:szCs w:val="28"/>
          <w:lang w:val="en-GB"/>
        </w:rPr>
        <w:tab/>
        <w:t>Date: - ……………..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Occupational Therapist/Social Work Assistant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  <w:r w:rsidRPr="003C3236">
        <w:rPr>
          <w:rFonts w:ascii="Arial" w:hAnsi="Arial" w:cs="Arial"/>
          <w:sz w:val="28"/>
          <w:szCs w:val="28"/>
          <w:lang w:val="en-GB"/>
        </w:rPr>
        <w:t>Print name: - ……………………………..</w:t>
      </w:r>
    </w:p>
    <w:p w:rsidRPr="003C3236" w:rsidR="00CE3020" w:rsidP="00CE3020" w:rsidRDefault="00CE3020">
      <w:pPr>
        <w:ind w:left="180" w:right="62"/>
        <w:rPr>
          <w:rFonts w:ascii="Arial" w:hAnsi="Arial" w:cs="Arial"/>
          <w:sz w:val="28"/>
          <w:szCs w:val="28"/>
          <w:lang w:val="en-GB"/>
        </w:rPr>
      </w:pPr>
    </w:p>
    <w:p w:rsidR="00CE3020" w:rsidP="00CE3020" w:rsidRDefault="00CE3020">
      <w:pPr>
        <w:ind w:left="180" w:right="62"/>
        <w:rPr>
          <w:rFonts w:ascii="Arial" w:hAnsi="Arial" w:cs="Arial"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i/>
          <w:sz w:val="28"/>
          <w:szCs w:val="28"/>
          <w:u w:val="single"/>
          <w:lang w:val="en-GB"/>
        </w:rPr>
        <w:t>Persons</w:t>
      </w:r>
      <w:r w:rsidRPr="003C3236">
        <w:rPr>
          <w:rFonts w:ascii="Arial" w:hAnsi="Arial" w:cs="Arial"/>
          <w:i/>
          <w:sz w:val="28"/>
          <w:szCs w:val="28"/>
          <w:u w:val="single"/>
          <w:lang w:val="en-GB"/>
        </w:rPr>
        <w:t xml:space="preserve"> Copy</w:t>
      </w:r>
    </w:p>
    <w:p w:rsidRPr="00C7751E" w:rsidR="00483FA8" w:rsidP="00CE3020" w:rsidRDefault="00483FA8">
      <w:pPr>
        <w:ind w:right="62"/>
        <w:jc w:val="center"/>
      </w:pPr>
    </w:p>
    <w:sectPr w:rsidRPr="00C7751E" w:rsidR="00483FA8" w:rsidSect="003A0A5A">
      <w:type w:val="continuous"/>
      <w:pgSz w:w="11907" w:h="16840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C" w:rsidRDefault="0074355C">
      <w:r>
        <w:separator/>
      </w:r>
    </w:p>
  </w:endnote>
  <w:endnote w:type="continuationSeparator" w:id="0">
    <w:p w:rsidR="0074355C" w:rsidRDefault="007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Garamond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Look w:val="01E0" w:firstRow="1" w:lastRow="1" w:firstColumn="1" w:lastColumn="1" w:noHBand="0" w:noVBand="0"/>
    </w:tblPr>
    <w:tblGrid>
      <w:gridCol w:w="5392"/>
      <w:gridCol w:w="5381"/>
    </w:tblGrid>
    <w:tr w:rsidR="0027445A" w:rsidRPr="00222B2C" w:rsidTr="001A1BC4">
      <w:tc>
        <w:tcPr>
          <w:tcW w:w="5392" w:type="dxa"/>
          <w:shd w:val="clear" w:color="auto" w:fill="auto"/>
        </w:tcPr>
        <w:p w:rsidR="0027445A" w:rsidRPr="00222B2C" w:rsidRDefault="0027445A" w:rsidP="0099069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 xml:space="preserve">Person’s Name:  </w:t>
          </w:r>
        </w:p>
      </w:tc>
      <w:tc>
        <w:tcPr>
          <w:tcW w:w="5381" w:type="dxa"/>
          <w:shd w:val="clear" w:color="auto" w:fill="auto"/>
        </w:tcPr>
        <w:p w:rsidR="0027445A" w:rsidRPr="00222B2C" w:rsidRDefault="0027445A" w:rsidP="00CF175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 xml:space="preserve">                                         </w:t>
          </w:r>
          <w:r w:rsidR="00CF1752">
            <w:rPr>
              <w:rFonts w:ascii="Arial" w:hAnsi="Arial" w:cs="Arial"/>
              <w:sz w:val="20"/>
              <w:szCs w:val="20"/>
            </w:rPr>
            <w:t>Local Authority Number</w:t>
          </w:r>
          <w:r w:rsidRPr="00222B2C">
            <w:rPr>
              <w:rFonts w:ascii="Arial" w:hAnsi="Arial" w:cs="Arial"/>
              <w:sz w:val="20"/>
              <w:szCs w:val="20"/>
            </w:rPr>
            <w:t xml:space="preserve">:                  </w:t>
          </w:r>
        </w:p>
      </w:tc>
    </w:tr>
    <w:tr w:rsidR="0027445A" w:rsidRPr="00222B2C" w:rsidTr="001A1BC4">
      <w:tc>
        <w:tcPr>
          <w:tcW w:w="5392" w:type="dxa"/>
          <w:shd w:val="clear" w:color="auto" w:fill="auto"/>
        </w:tcPr>
        <w:p w:rsidR="0027445A" w:rsidRPr="00222B2C" w:rsidRDefault="0027445A" w:rsidP="00E7243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 xml:space="preserve">Bathlift </w:t>
          </w:r>
          <w:r w:rsidR="00E72439">
            <w:rPr>
              <w:rFonts w:ascii="Arial" w:hAnsi="Arial" w:cs="Arial"/>
              <w:sz w:val="20"/>
              <w:szCs w:val="20"/>
            </w:rPr>
            <w:t>Assessment</w:t>
          </w:r>
          <w:r w:rsidRPr="00222B2C">
            <w:rPr>
              <w:rFonts w:ascii="Arial" w:hAnsi="Arial" w:cs="Arial"/>
              <w:sz w:val="20"/>
              <w:szCs w:val="20"/>
            </w:rPr>
            <w:t xml:space="preserve"> Ver </w:t>
          </w:r>
          <w:r w:rsidR="0073114D">
            <w:rPr>
              <w:rFonts w:ascii="Arial" w:hAnsi="Arial" w:cs="Arial"/>
              <w:sz w:val="20"/>
              <w:szCs w:val="20"/>
            </w:rPr>
            <w:t>201</w:t>
          </w:r>
          <w:r w:rsidR="00E72439">
            <w:rPr>
              <w:rFonts w:ascii="Arial" w:hAnsi="Arial" w:cs="Arial"/>
              <w:sz w:val="20"/>
              <w:szCs w:val="20"/>
            </w:rPr>
            <w:t>5.10</w:t>
          </w:r>
        </w:p>
      </w:tc>
      <w:tc>
        <w:tcPr>
          <w:tcW w:w="5381" w:type="dxa"/>
          <w:shd w:val="clear" w:color="auto" w:fill="auto"/>
        </w:tcPr>
        <w:p w:rsidR="0027445A" w:rsidRPr="00222B2C" w:rsidRDefault="0027445A" w:rsidP="0099069F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27445A" w:rsidRDefault="0027445A">
    <w:pPr>
      <w:pStyle w:val="Footer"/>
    </w:pPr>
  </w:p>
  <w:p w:rsidR="0027445A" w:rsidRDefault="00274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ook w:val="01E0" w:firstRow="1" w:lastRow="1" w:firstColumn="1" w:lastColumn="1" w:noHBand="0" w:noVBand="0"/>
    </w:tblPr>
    <w:tblGrid>
      <w:gridCol w:w="5392"/>
      <w:gridCol w:w="5381"/>
    </w:tblGrid>
    <w:tr w:rsidR="00434DDC" w:rsidRPr="00222B2C" w:rsidTr="00222B2C">
      <w:trPr>
        <w:jc w:val="center"/>
      </w:trPr>
      <w:tc>
        <w:tcPr>
          <w:tcW w:w="5392" w:type="dxa"/>
          <w:shd w:val="clear" w:color="auto" w:fill="auto"/>
        </w:tcPr>
        <w:p w:rsidR="00434DDC" w:rsidRPr="00222B2C" w:rsidRDefault="00434DDC" w:rsidP="00482C9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>Person’s Name:</w:t>
          </w:r>
        </w:p>
      </w:tc>
      <w:tc>
        <w:tcPr>
          <w:tcW w:w="5381" w:type="dxa"/>
          <w:shd w:val="clear" w:color="auto" w:fill="auto"/>
        </w:tcPr>
        <w:p w:rsidR="00434DDC" w:rsidRPr="00222B2C" w:rsidRDefault="00434DDC" w:rsidP="00222B2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 xml:space="preserve">                                         SWIFT ID:                  </w:t>
          </w:r>
        </w:p>
      </w:tc>
    </w:tr>
  </w:tbl>
  <w:p w:rsidR="00434DDC" w:rsidRDefault="00434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ook w:val="01E0" w:firstRow="1" w:lastRow="1" w:firstColumn="1" w:lastColumn="1" w:noHBand="0" w:noVBand="0"/>
    </w:tblPr>
    <w:tblGrid>
      <w:gridCol w:w="5392"/>
      <w:gridCol w:w="5381"/>
    </w:tblGrid>
    <w:tr w:rsidR="00F80BC3" w:rsidRPr="00222B2C" w:rsidTr="00222B2C">
      <w:trPr>
        <w:jc w:val="center"/>
      </w:trPr>
      <w:tc>
        <w:tcPr>
          <w:tcW w:w="5392" w:type="dxa"/>
          <w:shd w:val="clear" w:color="auto" w:fill="auto"/>
        </w:tcPr>
        <w:p w:rsidR="00F80BC3" w:rsidRPr="00222B2C" w:rsidRDefault="00F80BC3" w:rsidP="00222B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>Person’s Name:</w:t>
          </w:r>
        </w:p>
      </w:tc>
      <w:tc>
        <w:tcPr>
          <w:tcW w:w="5381" w:type="dxa"/>
          <w:shd w:val="clear" w:color="auto" w:fill="auto"/>
        </w:tcPr>
        <w:p w:rsidR="00F80BC3" w:rsidRPr="00222B2C" w:rsidRDefault="00F80BC3" w:rsidP="00222B2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 xml:space="preserve">                                         SWIFT ID:                  </w:t>
          </w:r>
        </w:p>
      </w:tc>
    </w:tr>
    <w:tr w:rsidR="00F80BC3" w:rsidRPr="00222B2C" w:rsidTr="00222B2C">
      <w:trPr>
        <w:jc w:val="center"/>
      </w:trPr>
      <w:tc>
        <w:tcPr>
          <w:tcW w:w="5392" w:type="dxa"/>
          <w:shd w:val="clear" w:color="auto" w:fill="auto"/>
        </w:tcPr>
        <w:p w:rsidR="00F80BC3" w:rsidRPr="00222B2C" w:rsidRDefault="00F80BC3" w:rsidP="00222B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22B2C">
            <w:rPr>
              <w:rFonts w:ascii="Arial" w:hAnsi="Arial" w:cs="Arial"/>
              <w:sz w:val="20"/>
              <w:szCs w:val="20"/>
            </w:rPr>
            <w:t>Bathlift Review Ver 6.2011.1</w:t>
          </w:r>
        </w:p>
      </w:tc>
      <w:tc>
        <w:tcPr>
          <w:tcW w:w="5381" w:type="dxa"/>
          <w:shd w:val="clear" w:color="auto" w:fill="auto"/>
        </w:tcPr>
        <w:p w:rsidR="00F80BC3" w:rsidRPr="00222B2C" w:rsidRDefault="00F80BC3" w:rsidP="00222B2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F80BC3" w:rsidRDefault="00F80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C" w:rsidRDefault="0074355C">
      <w:r>
        <w:separator/>
      </w:r>
    </w:p>
  </w:footnote>
  <w:footnote w:type="continuationSeparator" w:id="0">
    <w:p w:rsidR="0074355C" w:rsidRDefault="0074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F" w:rsidRDefault="0083000F" w:rsidP="002206E1">
    <w:pPr>
      <w:pStyle w:val="Header"/>
      <w:tabs>
        <w:tab w:val="clear" w:pos="4320"/>
        <w:tab w:val="clear" w:pos="8640"/>
        <w:tab w:val="left" w:pos="1780"/>
      </w:tabs>
    </w:pPr>
    <w:r>
      <w:tab/>
    </w:r>
  </w:p>
  <w:p w:rsidR="0083000F" w:rsidRDefault="0083000F" w:rsidP="002206E1">
    <w:pPr>
      <w:pStyle w:val="Header"/>
      <w:tabs>
        <w:tab w:val="clear" w:pos="4320"/>
        <w:tab w:val="clear" w:pos="8640"/>
        <w:tab w:val="left" w:pos="17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DC" w:rsidRDefault="00434DDC" w:rsidP="00144FA9">
    <w:pPr>
      <w:pStyle w:val="Header"/>
      <w:tabs>
        <w:tab w:val="left" w:pos="293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Pr="0073114D" w:rsidRDefault="00F80BC3" w:rsidP="007311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727" w:tblpY="568"/>
      <w:tblW w:w="8820" w:type="dxa"/>
      <w:tblLook w:val="01E0" w:firstRow="1" w:lastRow="1" w:firstColumn="1" w:lastColumn="1" w:noHBand="0" w:noVBand="0"/>
    </w:tblPr>
    <w:tblGrid>
      <w:gridCol w:w="8820"/>
    </w:tblGrid>
    <w:tr w:rsidR="00F80BC3" w:rsidRPr="001B7497">
      <w:trPr>
        <w:trHeight w:val="719"/>
      </w:trPr>
      <w:tc>
        <w:tcPr>
          <w:tcW w:w="8820" w:type="dxa"/>
        </w:tcPr>
        <w:p w:rsidR="00F80BC3" w:rsidRPr="007E5680" w:rsidRDefault="00F80BC3" w:rsidP="00222B2C">
          <w:pPr>
            <w:pStyle w:val="servicearea"/>
            <w:framePr w:hSpace="0" w:wrap="auto" w:vAnchor="margin" w:hAnchor="text" w:xAlign="left" w:yAlign="inlin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Community Occupational Therapy Services</w:t>
          </w:r>
        </w:p>
        <w:p w:rsidR="00F80BC3" w:rsidRPr="004C2F2A" w:rsidRDefault="00F80BC3" w:rsidP="00222B2C">
          <w:pPr>
            <w:pStyle w:val="servicearea"/>
            <w:framePr w:hSpace="0" w:wrap="auto" w:vAnchor="margin" w:hAnchor="text" w:xAlign="left" w:yAlign="inline"/>
          </w:pPr>
          <w:r>
            <w:rPr>
              <w:rFonts w:ascii="Arial" w:hAnsi="Arial" w:cs="Arial"/>
              <w:b/>
              <w:sz w:val="20"/>
              <w:szCs w:val="20"/>
            </w:rPr>
            <w:t>Gwasanaethau Therapi Galwedigaethol yn y Gymuned</w:t>
          </w:r>
        </w:p>
      </w:tc>
    </w:tr>
  </w:tbl>
  <w:p w:rsidR="00F80BC3" w:rsidRDefault="0074355C" w:rsidP="00222B2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59pt;margin-top:-7.1pt;width:74.25pt;height:150pt;z-index:1;mso-position-horizontal-relative:text;mso-position-vertical-relative:text">
          <v:imagedata r:id="rId1" o:title="newport_standard_blac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94"/>
    <w:multiLevelType w:val="hybridMultilevel"/>
    <w:tmpl w:val="AA5E626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C060F"/>
    <w:multiLevelType w:val="hybridMultilevel"/>
    <w:tmpl w:val="150E1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D2B53"/>
    <w:multiLevelType w:val="hybridMultilevel"/>
    <w:tmpl w:val="A60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DD1D9B"/>
    <w:multiLevelType w:val="hybridMultilevel"/>
    <w:tmpl w:val="7046A6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46846"/>
    <w:multiLevelType w:val="hybridMultilevel"/>
    <w:tmpl w:val="6724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666889"/>
    <w:multiLevelType w:val="hybridMultilevel"/>
    <w:tmpl w:val="F0102B66"/>
    <w:lvl w:ilvl="0" w:tplc="6B5C4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C1002"/>
    <w:multiLevelType w:val="hybridMultilevel"/>
    <w:tmpl w:val="A9F6E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2B211A"/>
    <w:multiLevelType w:val="hybridMultilevel"/>
    <w:tmpl w:val="E2D82A0C"/>
    <w:lvl w:ilvl="0" w:tplc="A22A9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933102"/>
    <w:multiLevelType w:val="hybridMultilevel"/>
    <w:tmpl w:val="A0DEDDA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F1802B4"/>
    <w:multiLevelType w:val="hybridMultilevel"/>
    <w:tmpl w:val="1B002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2A0"/>
    <w:rsid w:val="0000333B"/>
    <w:rsid w:val="0000464B"/>
    <w:rsid w:val="0002118E"/>
    <w:rsid w:val="000618B3"/>
    <w:rsid w:val="00071BE9"/>
    <w:rsid w:val="000774EE"/>
    <w:rsid w:val="00083116"/>
    <w:rsid w:val="000C35CD"/>
    <w:rsid w:val="000C476E"/>
    <w:rsid w:val="000C4D3E"/>
    <w:rsid w:val="000D4563"/>
    <w:rsid w:val="000E05A6"/>
    <w:rsid w:val="000E5B4A"/>
    <w:rsid w:val="000E6F6F"/>
    <w:rsid w:val="000F6C7D"/>
    <w:rsid w:val="001011FB"/>
    <w:rsid w:val="00115553"/>
    <w:rsid w:val="00124910"/>
    <w:rsid w:val="00130F2D"/>
    <w:rsid w:val="00144FA9"/>
    <w:rsid w:val="001555E0"/>
    <w:rsid w:val="0018250C"/>
    <w:rsid w:val="00187E58"/>
    <w:rsid w:val="001A1BC4"/>
    <w:rsid w:val="001A7398"/>
    <w:rsid w:val="001D1323"/>
    <w:rsid w:val="001E3390"/>
    <w:rsid w:val="001F71A7"/>
    <w:rsid w:val="00220595"/>
    <w:rsid w:val="002206E1"/>
    <w:rsid w:val="00221A9A"/>
    <w:rsid w:val="002225BF"/>
    <w:rsid w:val="00222B2C"/>
    <w:rsid w:val="00224B8F"/>
    <w:rsid w:val="00242010"/>
    <w:rsid w:val="00261945"/>
    <w:rsid w:val="00262D4A"/>
    <w:rsid w:val="00262DC4"/>
    <w:rsid w:val="0027445A"/>
    <w:rsid w:val="00280F87"/>
    <w:rsid w:val="00287FCA"/>
    <w:rsid w:val="00290D56"/>
    <w:rsid w:val="002A3591"/>
    <w:rsid w:val="002A504E"/>
    <w:rsid w:val="002B34F4"/>
    <w:rsid w:val="002C3EE2"/>
    <w:rsid w:val="002D67E7"/>
    <w:rsid w:val="00316C5C"/>
    <w:rsid w:val="003178F0"/>
    <w:rsid w:val="00332FCF"/>
    <w:rsid w:val="00342B45"/>
    <w:rsid w:val="003514D3"/>
    <w:rsid w:val="00371D59"/>
    <w:rsid w:val="003A0A5A"/>
    <w:rsid w:val="003B3AAE"/>
    <w:rsid w:val="003D2895"/>
    <w:rsid w:val="00410222"/>
    <w:rsid w:val="0041342D"/>
    <w:rsid w:val="00434DDC"/>
    <w:rsid w:val="00462C16"/>
    <w:rsid w:val="00482C99"/>
    <w:rsid w:val="00483FA8"/>
    <w:rsid w:val="00485FC2"/>
    <w:rsid w:val="00487586"/>
    <w:rsid w:val="00491BC1"/>
    <w:rsid w:val="004944B8"/>
    <w:rsid w:val="004A5BE6"/>
    <w:rsid w:val="004E44AD"/>
    <w:rsid w:val="004F67B2"/>
    <w:rsid w:val="004F7522"/>
    <w:rsid w:val="005007AC"/>
    <w:rsid w:val="00525F27"/>
    <w:rsid w:val="00532340"/>
    <w:rsid w:val="00536737"/>
    <w:rsid w:val="00554B9C"/>
    <w:rsid w:val="005A441F"/>
    <w:rsid w:val="005A5382"/>
    <w:rsid w:val="005B7A99"/>
    <w:rsid w:val="005D2F54"/>
    <w:rsid w:val="005E5490"/>
    <w:rsid w:val="00605253"/>
    <w:rsid w:val="00615D23"/>
    <w:rsid w:val="0062162B"/>
    <w:rsid w:val="006302A0"/>
    <w:rsid w:val="006442E2"/>
    <w:rsid w:val="00645C53"/>
    <w:rsid w:val="00650B2C"/>
    <w:rsid w:val="00650EC5"/>
    <w:rsid w:val="00655666"/>
    <w:rsid w:val="00673E75"/>
    <w:rsid w:val="00676D96"/>
    <w:rsid w:val="006827C8"/>
    <w:rsid w:val="00687211"/>
    <w:rsid w:val="006B3B7B"/>
    <w:rsid w:val="006C720A"/>
    <w:rsid w:val="006E5A00"/>
    <w:rsid w:val="006F1712"/>
    <w:rsid w:val="007117CC"/>
    <w:rsid w:val="007123C5"/>
    <w:rsid w:val="00714451"/>
    <w:rsid w:val="0071722D"/>
    <w:rsid w:val="00724516"/>
    <w:rsid w:val="00726B47"/>
    <w:rsid w:val="0073114D"/>
    <w:rsid w:val="0073316C"/>
    <w:rsid w:val="0073438C"/>
    <w:rsid w:val="0074140B"/>
    <w:rsid w:val="0074355C"/>
    <w:rsid w:val="007559E8"/>
    <w:rsid w:val="00756FE4"/>
    <w:rsid w:val="00774D00"/>
    <w:rsid w:val="00780163"/>
    <w:rsid w:val="007842AE"/>
    <w:rsid w:val="00785C3C"/>
    <w:rsid w:val="007A4A72"/>
    <w:rsid w:val="007B3AED"/>
    <w:rsid w:val="007B51C9"/>
    <w:rsid w:val="007B549D"/>
    <w:rsid w:val="007E3DBD"/>
    <w:rsid w:val="007F7405"/>
    <w:rsid w:val="0083000F"/>
    <w:rsid w:val="00833F25"/>
    <w:rsid w:val="00834943"/>
    <w:rsid w:val="008357F5"/>
    <w:rsid w:val="00836AA4"/>
    <w:rsid w:val="00844C34"/>
    <w:rsid w:val="00856BDB"/>
    <w:rsid w:val="00863990"/>
    <w:rsid w:val="00865391"/>
    <w:rsid w:val="00867921"/>
    <w:rsid w:val="00875188"/>
    <w:rsid w:val="00875B21"/>
    <w:rsid w:val="00877552"/>
    <w:rsid w:val="0088185E"/>
    <w:rsid w:val="00895D99"/>
    <w:rsid w:val="00896B23"/>
    <w:rsid w:val="008B51CB"/>
    <w:rsid w:val="008E0CD8"/>
    <w:rsid w:val="008E1131"/>
    <w:rsid w:val="008E6884"/>
    <w:rsid w:val="00905380"/>
    <w:rsid w:val="009079D5"/>
    <w:rsid w:val="00916519"/>
    <w:rsid w:val="00935BFE"/>
    <w:rsid w:val="00937632"/>
    <w:rsid w:val="009435D1"/>
    <w:rsid w:val="009517BF"/>
    <w:rsid w:val="00962B8F"/>
    <w:rsid w:val="00974488"/>
    <w:rsid w:val="00986857"/>
    <w:rsid w:val="0099069F"/>
    <w:rsid w:val="009A782A"/>
    <w:rsid w:val="009B5306"/>
    <w:rsid w:val="009C28F1"/>
    <w:rsid w:val="009C3060"/>
    <w:rsid w:val="009C6D1F"/>
    <w:rsid w:val="009D2F6E"/>
    <w:rsid w:val="009D5B59"/>
    <w:rsid w:val="009F1FBE"/>
    <w:rsid w:val="009F5B06"/>
    <w:rsid w:val="00A019A5"/>
    <w:rsid w:val="00A3031F"/>
    <w:rsid w:val="00A35AEB"/>
    <w:rsid w:val="00A562CC"/>
    <w:rsid w:val="00A7022D"/>
    <w:rsid w:val="00A90C5D"/>
    <w:rsid w:val="00A91AD9"/>
    <w:rsid w:val="00AE3361"/>
    <w:rsid w:val="00AF40B8"/>
    <w:rsid w:val="00AF4277"/>
    <w:rsid w:val="00AF47F0"/>
    <w:rsid w:val="00B036B7"/>
    <w:rsid w:val="00B1419D"/>
    <w:rsid w:val="00B2603A"/>
    <w:rsid w:val="00B37473"/>
    <w:rsid w:val="00B40664"/>
    <w:rsid w:val="00B4723B"/>
    <w:rsid w:val="00B53AB2"/>
    <w:rsid w:val="00B72B5C"/>
    <w:rsid w:val="00B73681"/>
    <w:rsid w:val="00BB0AA6"/>
    <w:rsid w:val="00BB3484"/>
    <w:rsid w:val="00BC006E"/>
    <w:rsid w:val="00BE0E4C"/>
    <w:rsid w:val="00BE1E90"/>
    <w:rsid w:val="00BF59F9"/>
    <w:rsid w:val="00BF772E"/>
    <w:rsid w:val="00C1074E"/>
    <w:rsid w:val="00C56134"/>
    <w:rsid w:val="00C6512B"/>
    <w:rsid w:val="00C75A2E"/>
    <w:rsid w:val="00C7751E"/>
    <w:rsid w:val="00C80CFD"/>
    <w:rsid w:val="00CB39B0"/>
    <w:rsid w:val="00CC383D"/>
    <w:rsid w:val="00CC6A5C"/>
    <w:rsid w:val="00CE3020"/>
    <w:rsid w:val="00CF1752"/>
    <w:rsid w:val="00CF1881"/>
    <w:rsid w:val="00D217D9"/>
    <w:rsid w:val="00D4361D"/>
    <w:rsid w:val="00D438F3"/>
    <w:rsid w:val="00D54845"/>
    <w:rsid w:val="00D63E80"/>
    <w:rsid w:val="00D70A4B"/>
    <w:rsid w:val="00D70BB7"/>
    <w:rsid w:val="00D7612D"/>
    <w:rsid w:val="00D76C3D"/>
    <w:rsid w:val="00D96E56"/>
    <w:rsid w:val="00DA4EFD"/>
    <w:rsid w:val="00DC1B2E"/>
    <w:rsid w:val="00DD194C"/>
    <w:rsid w:val="00DE0D98"/>
    <w:rsid w:val="00DE47CA"/>
    <w:rsid w:val="00DF03A9"/>
    <w:rsid w:val="00DF396F"/>
    <w:rsid w:val="00E05322"/>
    <w:rsid w:val="00E127CC"/>
    <w:rsid w:val="00E149DC"/>
    <w:rsid w:val="00E17CE2"/>
    <w:rsid w:val="00E344F1"/>
    <w:rsid w:val="00E60D7A"/>
    <w:rsid w:val="00E72439"/>
    <w:rsid w:val="00E755C8"/>
    <w:rsid w:val="00E75FCB"/>
    <w:rsid w:val="00E85079"/>
    <w:rsid w:val="00E97673"/>
    <w:rsid w:val="00EB44FA"/>
    <w:rsid w:val="00EB708A"/>
    <w:rsid w:val="00EC7909"/>
    <w:rsid w:val="00ED3B16"/>
    <w:rsid w:val="00EE2E59"/>
    <w:rsid w:val="00F15FB0"/>
    <w:rsid w:val="00F31ADE"/>
    <w:rsid w:val="00F40F8F"/>
    <w:rsid w:val="00F41957"/>
    <w:rsid w:val="00F453A6"/>
    <w:rsid w:val="00F57E68"/>
    <w:rsid w:val="00F65423"/>
    <w:rsid w:val="00F80B36"/>
    <w:rsid w:val="00F80BC3"/>
    <w:rsid w:val="00F84243"/>
    <w:rsid w:val="00FB501F"/>
    <w:rsid w:val="00FC6DAE"/>
    <w:rsid w:val="00FF3E1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C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5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188"/>
  </w:style>
  <w:style w:type="table" w:styleId="TableGrid">
    <w:name w:val="Table Grid"/>
    <w:basedOn w:val="TableNormal"/>
    <w:rsid w:val="0087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rvicearea">
    <w:name w:val="service area"/>
    <w:basedOn w:val="Normal"/>
    <w:rsid w:val="00C7751E"/>
    <w:pPr>
      <w:framePr w:hSpace="180" w:wrap="around" w:vAnchor="text" w:hAnchor="page" w:x="5084" w:y="-2"/>
      <w:spacing w:line="360" w:lineRule="auto"/>
      <w:jc w:val="right"/>
    </w:pPr>
    <w:rPr>
      <w:rFonts w:ascii="Apple Garamond" w:hAnsi="Apple Garamond"/>
      <w:lang w:val="en-GB" w:eastAsia="en-GB"/>
    </w:rPr>
  </w:style>
  <w:style w:type="paragraph" w:styleId="BalloonText">
    <w:name w:val="Balloon Text"/>
    <w:basedOn w:val="Normal"/>
    <w:link w:val="BalloonTextChar"/>
    <w:rsid w:val="00BB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AA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7445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pin\Desktop\Bath_Lift_Assessment_Form_2015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5A03-3D29-4F65-B19E-21AF16A9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Bath_Lift_Assessment_Form_2015 10</Template>
  <TotalTime>1</TotalTime>
  <Pages>10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Lift Risk Assessment Form</vt:lpstr>
    </vt:vector>
  </TitlesOfParts>
  <Company>Newport City Council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Lift Risk Assessment Form</dc:title>
  <dc:creator>Megan Pinnell</dc:creator>
  <cp:lastModifiedBy>Megan Pinnell</cp:lastModifiedBy>
  <cp:revision>1</cp:revision>
  <cp:lastPrinted>2013-09-17T09:56:00Z</cp:lastPrinted>
  <dcterms:created xsi:type="dcterms:W3CDTF">2015-12-07T11:31:00Z</dcterms:created>
  <dcterms:modified xsi:type="dcterms:W3CDTF">2015-12-07T11:43:39Z</dcterms:modified>
  <cp:keywords>
  </cp:keywords>
  <dc:subject>
  </dc:subject>
</cp:coreProperties>
</file>