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598294963"/>
        <w:lock w:val="contentLocked"/>
        <w:placeholder>
          <w:docPart w:val="DefaultPlaceholder_1082065158"/>
        </w:placeholder>
        <w:group/>
      </w:sdtPr>
      <w:sdtContent>
        <w:p w:rsidR="0091585A" w:rsidRDefault="0091585A"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editId="754E8DEA" wp14:anchorId="5960E56E">
                    <wp:simplePos x="0" y="0"/>
                    <wp:positionH relativeFrom="column">
                      <wp:posOffset>-352425</wp:posOffset>
                    </wp:positionH>
                    <wp:positionV relativeFrom="paragraph">
                      <wp:posOffset>-923925</wp:posOffset>
                    </wp:positionV>
                    <wp:extent cx="7610475" cy="1333500"/>
                    <wp:effectExtent l="0" t="0" r="9525" b="0"/>
                    <wp:wrapNone/>
                    <wp:docPr id="3" name="Group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610475" cy="1333500"/>
                              <a:chOff x="0" y="0"/>
                              <a:chExt cx="7610475" cy="1333500"/>
                            </a:xfrm>
                          </wpg:grpSpPr>
                          <wps:wsp>
                            <wps:cNvPr id="1" name="Rectangle 1"/>
                            <wps:cNvSpPr/>
                            <wps:spPr>
                              <a:xfrm>
                                <a:off x="0" y="0"/>
                                <a:ext cx="7610475" cy="13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7AC9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877050" y="133350"/>
                                <a:ext cx="523875" cy="1066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30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9075" y="171450"/>
                                <a:ext cx="656272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91585A" w:rsidR="0091585A" w:rsidRDefault="0091585A">
                                  <w:pPr>
                                    <w:rPr>
                                      <w:rFonts w:ascii="Gill Sans MT" w:hAnsi="Gill Sans MT"/>
                                      <w:b/>
                                      <w:color w:val="FFFFFF" w:themeColor="background1"/>
                                      <w:sz w:val="42"/>
                                      <w:szCs w:val="42"/>
                                    </w:rPr>
                                  </w:pPr>
                                  <w:r w:rsidRPr="0091585A">
                                    <w:rPr>
                                      <w:rFonts w:ascii="Gill Sans MT" w:hAnsi="Gill Sans MT"/>
                                      <w:b/>
                                      <w:color w:val="FFFFFF" w:themeColor="background1"/>
                                      <w:sz w:val="42"/>
                                      <w:szCs w:val="42"/>
                                    </w:rPr>
                                    <w:t>CITY CENTRE MASTERPLAN CONSULTATION</w:t>
                                  </w:r>
                                </w:p>
                                <w:p w:rsidRPr="0091585A" w:rsidR="0091585A" w:rsidP="0091585A" w:rsidRDefault="0091585A">
                                  <w:pPr>
                                    <w:spacing w:before="120"/>
                                    <w:rPr>
                                      <w:rFonts w:ascii="Gill Sans MT" w:hAnsi="Gill Sans MT"/>
                                      <w:b/>
                                      <w:color w:val="FFFFFF" w:themeColor="background1"/>
                                      <w:sz w:val="44"/>
                                    </w:rPr>
                                  </w:pPr>
                                  <w:r w:rsidRPr="0091585A">
                                    <w:rPr>
                                      <w:rFonts w:ascii="Gill Sans MT" w:hAnsi="Gill Sans MT"/>
                                      <w:b/>
                                      <w:color w:val="FFFFFF" w:themeColor="background1"/>
                                      <w:sz w:val="44"/>
                                    </w:rPr>
                                    <w:t xml:space="preserve">FEEDBACK QUESTIONNAIRE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Group 3" style="position:absolute;margin-left:-27.75pt;margin-top:-72.75pt;width:599.25pt;height:105pt;z-index:251662336" coordsize="76104,13335" o:spid="_x0000_s102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">
                    <v:rect id="Rectangle 1" style="position:absolute;width:76104;height:13335;visibility:visible;mso-wrap-style:square;v-text-anchor:middle" o:spid="_x0000_s1027" fillcolor="#37ac9c" stroked="f" strokeweight="2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W+MEA&#10;AADaAAAADwAAAGRycy9kb3ducmV2LnhtbERP22rCQBB9F/oPyxR8kWZjQWnTbERKCyKFohafx+zk&#10;gtnZsLuN8e+7QsGn4XCuk69G04mBnG8tK5gnKQji0uqWawU/h8+nFxA+IGvsLJOCK3lYFQ+THDNt&#10;L7yjYR9qEUPYZ6igCaHPpPRlQwZ9YnviyFXWGQwRulpqh5cYbjr5nKZLabDl2NBgT+8Nlef9r1Ew&#10;DDKsX/FjdKfNdvE1P1aH2flbqenjuH4DEWgMd/G/e6PjfLi9cru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jVvjBAAAA2gAAAA8AAAAAAAAAAAAAAAAAmAIAAGRycy9kb3du&#10;cmV2LnhtbFBLBQYAAAAABAAEAPUAAACGAwAAAAA=&#10;"/>
                    <v:shapetype id="_x0000_t75" coordsize="21600,21600" filled="f" stroked="f" o:spt="75" o:preferrelative="t" path="m@4@5l@4@11@9@11@9@5xe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gradientshapeok="t" o:connecttype="rect" o:extrusionok="f"/>
                      <o:lock v:ext="edit" aspectratio="t"/>
                    </v:shapetype>
                    <v:shape id="Picture 2" style="position:absolute;left:68770;top:1333;width:5239;height:10668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VuznDAAAA2gAAAA8AAABkcnMvZG93bnJldi54bWxEj0FrwkAUhO+F/oflFXqrG1MQiW6Ctggi&#10;9mD04u2RfSar2bchu5r033cLhR6HmfmGWRajbcWDem8cK5hOEhDEldOGawWn4+ZtDsIHZI2tY1Lw&#10;TR6K/PlpiZl2Ax/oUYZaRAj7DBU0IXSZlL5qyKKfuI44ehfXWwxR9rXUPQ4RbluZJslMWjQcFxrs&#10;6KOh6lberYJdaVbD7j293q3Zd+XnV7I+65NSry/jagEi0Bj+w3/trVaQwu+VeANk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dW7OcMAAADaAAAADwAAAAAAAAAAAAAAAACf&#10;AgAAZHJzL2Rvd25yZXYueG1sUEsFBgAAAAAEAAQA9wAAAI8DAAAAAA==&#10;">
                      <v:imagedata o:title="" r:id="rId7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style="position:absolute;left:2190;top:1714;width:65628;height:9620;visibility:visible;mso-wrap-style:square;v-text-anchor:top" o:spid="_x0000_s1029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>
                      <v:textbox>
                        <w:txbxContent>
                          <w:p w:rsidRPr="0091585A" w:rsidR="0091585A" w:rsidRDefault="0091585A">
                            <w:pP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91585A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>CITY CENTRE MASTERPLAN CONSULTATION</w:t>
                            </w:r>
                          </w:p>
                          <w:p w:rsidRPr="0091585A" w:rsidR="0091585A" w:rsidP="0091585A" w:rsidRDefault="0091585A">
                            <w:pPr>
                              <w:spacing w:before="120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91585A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44"/>
                              </w:rPr>
                              <w:t xml:space="preserve">FEEDBACK QUESTIONNAIRE 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:rsidR="0091585A" w:rsidRDefault="0091585A"/>
        <w:p w:rsidR="0091585A" w:rsidRDefault="0091585A"/>
        <w:p w:rsidR="0091585A" w:rsidP="002F5CBB" w:rsidRDefault="0091585A">
          <w:r>
            <w:t>We welcome your thoughts on the City Centre Masterplan consultation document.  Please take 5 minutes to answer the following questions.</w:t>
          </w:r>
        </w:p>
        <w:p w:rsidR="0091585A" w:rsidP="002F5CBB" w:rsidRDefault="0091585A"/>
        <w:p w:rsidRPr="0091585A" w:rsidR="00D3342B" w:rsidP="002F5CBB" w:rsidRDefault="0091585A">
          <w:pPr>
            <w:rPr>
              <w:rFonts w:ascii="Gill Sans MT" w:hAnsi="Gill Sans MT"/>
              <w:b/>
              <w:sz w:val="24"/>
            </w:rPr>
          </w:pPr>
          <w:r w:rsidRPr="0091585A">
            <w:rPr>
              <w:rFonts w:ascii="Gill Sans MT" w:hAnsi="Gill Sans MT"/>
              <w:b/>
              <w:sz w:val="24"/>
            </w:rPr>
            <w:t xml:space="preserve">Question 1 </w:t>
          </w:r>
        </w:p>
        <w:sdt>
          <w:sdtPr>
            <w:rPr>
              <w:rFonts w:ascii="Gill Sans MT" w:hAnsi="Gill Sans MT"/>
              <w:sz w:val="24"/>
            </w:rPr>
            <w:id w:val="-111670549"/>
            <w:lock w:val="contentLocked"/>
            <w:placeholder>
              <w:docPart w:val="DefaultPlaceholder_1082065158"/>
            </w:placeholder>
            <w:group/>
          </w:sdtPr>
          <w:sdtContent>
            <w:p w:rsidRPr="0091585A" w:rsidR="0091585A" w:rsidP="002F5CBB" w:rsidRDefault="0091585A">
              <w:pPr>
                <w:rPr>
                  <w:rFonts w:ascii="Gill Sans MT" w:hAnsi="Gill Sans MT"/>
                  <w:sz w:val="24"/>
                </w:rPr>
              </w:pPr>
              <w:r w:rsidRPr="0091585A">
                <w:rPr>
                  <w:rFonts w:ascii="Gill Sans MT" w:hAnsi="Gill Sans MT"/>
                  <w:sz w:val="24"/>
                </w:rPr>
                <w:t xml:space="preserve">Do you agree with the </w:t>
              </w:r>
              <w:r w:rsidRPr="0091585A">
                <w:rPr>
                  <w:rFonts w:ascii="Gill Sans MT" w:hAnsi="Gill Sans MT"/>
                  <w:i/>
                  <w:sz w:val="24"/>
                </w:rPr>
                <w:t>vision for the city centre</w:t>
              </w:r>
              <w:r w:rsidRPr="0091585A">
                <w:rPr>
                  <w:rFonts w:ascii="Gill Sans MT" w:hAnsi="Gill Sans MT"/>
                  <w:sz w:val="24"/>
                </w:rPr>
                <w:t xml:space="preserve"> statement?</w:t>
              </w:r>
            </w:p>
            <w:p w:rsidRPr="0091585A" w:rsidR="0091585A" w:rsidP="002F5CBB" w:rsidRDefault="0091585A">
              <w:pPr>
                <w:rPr>
                  <w:rFonts w:ascii="Gill Sans MT" w:hAnsi="Gill Sans MT"/>
                  <w:sz w:val="24"/>
                </w:rPr>
              </w:pPr>
            </w:p>
            <w:p w:rsidRPr="006810E0" w:rsidR="0091585A" w:rsidP="002F5CBB" w:rsidRDefault="0091585A">
              <w:pPr>
                <w:rPr>
                  <w:rFonts w:ascii="Gill Sans MT" w:hAnsi="Gill Sans MT"/>
                  <w:sz w:val="24"/>
                </w:rPr>
              </w:pPr>
              <w:r w:rsidRPr="006810E0">
                <w:rPr>
                  <w:rFonts w:ascii="Gill Sans MT" w:hAnsi="Gill Sans MT"/>
                  <w:sz w:val="24"/>
                </w:rPr>
                <w:t xml:space="preserve">Yes </w:t>
              </w:r>
              <w:r w:rsidRPr="006810E0">
                <w:rPr>
                  <w:rFonts w:ascii="Gill Sans MT" w:hAnsi="Gill Sans MT"/>
                  <w:sz w:val="24"/>
                </w:rPr>
                <w:tab/>
              </w:r>
              <w:sdt>
                <w:sdtPr>
                  <w:rPr>
                    <w:rFonts w:ascii="Gill Sans MT" w:hAnsi="Gill Sans MT"/>
                    <w:sz w:val="24"/>
                  </w:rPr>
                  <w:id w:val="-1049680278"/>
                  <w14:checkbox>
                    <w14:checked w14:val="0"/>
                    <w14:checkedState w14:font="MS Gothic" w14:val="2612"/>
                    <w14:uncheckedState w14:font="MS Gothic" w14:val="2610"/>
                  </w14:checkbox>
                </w:sdtPr>
                <w:sdtEndPr/>
                <w:sdtContent>
                  <w:r w:rsidR="00E15594">
                    <w:rPr>
                      <w:rFonts w:hint="eastAsia" w:ascii="MS Gothic" w:hAnsi="MS Gothic" w:eastAsia="MS Gothic"/>
                      <w:sz w:val="24"/>
                    </w:rPr>
                    <w:t>☐</w:t>
                  </w:r>
                </w:sdtContent>
              </w:sdt>
              <w:r w:rsidRPr="006810E0">
                <w:rPr>
                  <w:rFonts w:ascii="Gill Sans MT" w:hAnsi="Gill Sans MT"/>
                  <w:sz w:val="24"/>
                </w:rPr>
                <w:tab/>
              </w:r>
              <w:r w:rsidRPr="006810E0">
                <w:rPr>
                  <w:rFonts w:ascii="Gill Sans MT" w:hAnsi="Gill Sans MT"/>
                  <w:sz w:val="24"/>
                </w:rPr>
                <w:tab/>
                <w:t>No</w:t>
              </w:r>
              <w:r w:rsidRPr="006810E0" w:rsidR="00DA6638">
                <w:rPr>
                  <w:rFonts w:ascii="Gill Sans MT" w:hAnsi="Gill Sans MT"/>
                  <w:sz w:val="24"/>
                </w:rPr>
                <w:t xml:space="preserve"> </w:t>
              </w:r>
              <w:sdt>
                <w:sdtPr>
                  <w:rPr>
                    <w:rFonts w:ascii="Gill Sans MT" w:hAnsi="Gill Sans MT"/>
                    <w:sz w:val="24"/>
                  </w:rPr>
                  <w:id w:val="248090618"/>
                  <w14:checkbox>
                    <w14:checked w14:val="0"/>
                    <w14:checkedState w14:font="MS Gothic" w14:val="2612"/>
                    <w14:uncheckedState w14:font="MS Gothic" w14:val="2610"/>
                  </w14:checkbox>
                </w:sdtPr>
                <w:sdtEndPr/>
                <w:sdtContent>
                  <w:r w:rsidRPr="006810E0" w:rsidR="006810E0">
                    <w:rPr>
                      <w:rFonts w:hint="eastAsia" w:ascii="MS Gothic" w:hAnsi="MS Gothic" w:eastAsia="MS Gothic" w:cs="MS Gothic"/>
                      <w:sz w:val="24"/>
                    </w:rPr>
                    <w:t>☐</w:t>
                  </w:r>
                </w:sdtContent>
              </w:sdt>
              <w:r w:rsidRPr="006810E0">
                <w:rPr>
                  <w:rFonts w:ascii="Gill Sans MT" w:hAnsi="Gill Sans MT"/>
                  <w:sz w:val="24"/>
                </w:rPr>
                <w:tab/>
              </w:r>
              <w:r w:rsidRPr="006810E0">
                <w:rPr>
                  <w:rFonts w:ascii="Gill Sans MT" w:hAnsi="Gill Sans MT"/>
                  <w:sz w:val="24"/>
                </w:rPr>
                <w:tab/>
              </w:r>
              <w:r w:rsidRPr="006810E0">
                <w:rPr>
                  <w:rFonts w:ascii="Gill Sans MT" w:hAnsi="Gill Sans MT"/>
                  <w:sz w:val="24"/>
                </w:rPr>
                <w:tab/>
                <w:t>Partly</w:t>
              </w:r>
              <w:r w:rsidRPr="006810E0">
                <w:rPr>
                  <w:rFonts w:ascii="Gill Sans MT" w:hAnsi="Gill Sans MT"/>
                  <w:sz w:val="24"/>
                </w:rPr>
                <w:tab/>
              </w:r>
              <w:sdt>
                <w:sdtPr>
                  <w:rPr>
                    <w:rFonts w:ascii="Gill Sans MT" w:hAnsi="Gill Sans MT"/>
                    <w:sz w:val="24"/>
                  </w:rPr>
                  <w:id w:val="-1853562637"/>
                  <w14:checkbox>
                    <w14:checked w14:val="0"/>
                    <w14:checkedState w14:font="MS Gothic" w14:val="2612"/>
                    <w14:uncheckedState w14:font="MS Gothic" w14:val="2610"/>
                  </w14:checkbox>
                </w:sdtPr>
                <w:sdtEndPr/>
                <w:sdtContent>
                  <w:r w:rsidR="00E15594">
                    <w:rPr>
                      <w:rFonts w:hint="eastAsia" w:ascii="MS Gothic" w:hAnsi="MS Gothic" w:eastAsia="MS Gothic"/>
                      <w:sz w:val="24"/>
                    </w:rPr>
                    <w:t>☐</w:t>
                  </w:r>
                </w:sdtContent>
              </w:sdt>
              <w:r w:rsidRPr="006810E0">
                <w:rPr>
                  <w:rFonts w:ascii="Gill Sans MT" w:hAnsi="Gill Sans MT"/>
                  <w:sz w:val="24"/>
                </w:rPr>
                <w:tab/>
                <w:t xml:space="preserve">  Don’t know</w:t>
              </w:r>
              <w:r w:rsidRPr="006810E0" w:rsidR="006810E0">
                <w:rPr>
                  <w:rFonts w:ascii="Gill Sans MT" w:hAnsi="Gill Sans MT"/>
                  <w:sz w:val="24"/>
                </w:rPr>
                <w:t xml:space="preserve">    </w:t>
              </w:r>
              <w:sdt>
                <w:sdtPr>
                  <w:rPr>
                    <w:rFonts w:ascii="Gill Sans MT" w:hAnsi="Gill Sans MT"/>
                    <w:sz w:val="24"/>
                  </w:rPr>
                  <w:id w:val="1436709156"/>
                  <w14:checkbox>
                    <w14:checked w14:val="0"/>
                    <w14:checkedState w14:font="MS Gothic" w14:val="2612"/>
                    <w14:uncheckedState w14:font="MS Gothic" w14:val="2610"/>
                  </w14:checkbox>
                </w:sdtPr>
                <w:sdtEndPr/>
                <w:sdtContent>
                  <w:r w:rsidR="00E15594">
                    <w:rPr>
                      <w:rFonts w:hint="eastAsia" w:ascii="MS Gothic" w:hAnsi="MS Gothic" w:eastAsia="MS Gothic"/>
                      <w:sz w:val="24"/>
                    </w:rPr>
                    <w:t>☐</w:t>
                  </w:r>
                </w:sdtContent>
              </w:sdt>
            </w:p>
            <w:p w:rsidR="0091585A" w:rsidP="002F5CBB" w:rsidRDefault="00E15594">
              <w:pPr>
                <w:rPr>
                  <w:rFonts w:ascii="Gill Sans MT" w:hAnsi="Gill Sans MT"/>
                  <w:sz w:val="24"/>
                </w:rPr>
              </w:pPr>
            </w:p>
          </w:sdtContent>
        </w:sdt>
        <w:p w:rsidR="0091585A" w:rsidP="002F5CBB" w:rsidRDefault="0091585A">
          <w:pPr>
            <w:rPr>
              <w:rFonts w:ascii="Gill Sans MT" w:hAnsi="Gill Sans MT"/>
              <w:b/>
              <w:sz w:val="24"/>
            </w:rPr>
          </w:pPr>
          <w:r>
            <w:rPr>
              <w:rFonts w:ascii="Gill Sans MT" w:hAnsi="Gill Sans MT"/>
              <w:b/>
              <w:sz w:val="24"/>
            </w:rPr>
            <w:t>Question 2</w:t>
          </w:r>
        </w:p>
        <w:p w:rsidR="0091585A" w:rsidP="002F5CBB" w:rsidRDefault="0091585A">
          <w:pPr>
            <w:rPr>
              <w:rFonts w:ascii="Gill Sans MT" w:hAnsi="Gill Sans MT"/>
              <w:sz w:val="24"/>
            </w:rPr>
          </w:pPr>
          <w:r>
            <w:rPr>
              <w:rFonts w:ascii="Gill Sans MT" w:hAnsi="Gill Sans MT"/>
              <w:sz w:val="24"/>
            </w:rPr>
            <w:t xml:space="preserve">Do you agree with </w:t>
          </w:r>
          <w:r w:rsidR="00385645">
            <w:rPr>
              <w:rFonts w:ascii="Gill Sans MT" w:hAnsi="Gill Sans MT"/>
              <w:sz w:val="24"/>
            </w:rPr>
            <w:t xml:space="preserve">the </w:t>
          </w:r>
          <w:r>
            <w:rPr>
              <w:rFonts w:ascii="Gill Sans MT" w:hAnsi="Gill Sans MT"/>
              <w:sz w:val="24"/>
            </w:rPr>
            <w:t>objectives set out?</w:t>
          </w:r>
        </w:p>
        <w:p w:rsidR="0091585A" w:rsidP="002F5CBB" w:rsidRDefault="0091585A">
          <w:pPr>
            <w:rPr>
              <w:rFonts w:ascii="Gill Sans MT" w:hAnsi="Gill Sans MT"/>
              <w:sz w:val="24"/>
            </w:rPr>
          </w:pPr>
        </w:p>
        <w:p w:rsidRPr="006810E0" w:rsidR="0091585A" w:rsidP="002F5CBB" w:rsidRDefault="0091585A">
          <w:pPr>
            <w:rPr>
              <w:rFonts w:ascii="Gill Sans MT" w:hAnsi="Gill Sans MT"/>
              <w:sz w:val="24"/>
            </w:rPr>
          </w:pPr>
          <w:r w:rsidRPr="006810E0">
            <w:rPr>
              <w:rFonts w:ascii="Gill Sans MT" w:hAnsi="Gill Sans MT"/>
              <w:sz w:val="24"/>
            </w:rPr>
            <w:t xml:space="preserve">Yes </w:t>
          </w:r>
          <w:r w:rsidRPr="006810E0">
            <w:rPr>
              <w:rFonts w:ascii="Gill Sans MT" w:hAnsi="Gill Sans MT"/>
              <w:sz w:val="24"/>
            </w:rPr>
            <w:tab/>
          </w:r>
          <w:sdt>
            <w:sdtPr>
              <w:rPr>
                <w:rFonts w:ascii="Gill Sans MT" w:hAnsi="Gill Sans MT"/>
                <w:sz w:val="24"/>
              </w:rPr>
              <w:id w:val="-1327888611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r w:rsidRPr="006810E0" w:rsidR="00DA6638">
                <w:rPr>
                  <w:rFonts w:hint="eastAsia" w:ascii="MS Gothic" w:hAnsi="MS Gothic" w:eastAsia="MS Gothic" w:cs="MS Gothic"/>
                  <w:sz w:val="24"/>
                </w:rPr>
                <w:t>☐</w:t>
              </w:r>
            </w:sdtContent>
          </w:sdt>
          <w:r w:rsidRPr="006810E0">
            <w:rPr>
              <w:rFonts w:ascii="Gill Sans MT" w:hAnsi="Gill Sans MT"/>
              <w:sz w:val="24"/>
            </w:rPr>
            <w:tab/>
          </w:r>
          <w:r w:rsidRPr="006810E0">
            <w:rPr>
              <w:rFonts w:ascii="Gill Sans MT" w:hAnsi="Gill Sans MT"/>
              <w:sz w:val="24"/>
            </w:rPr>
            <w:tab/>
            <w:t>No</w:t>
          </w:r>
          <w:r w:rsidRPr="006810E0" w:rsidR="006810E0">
            <w:rPr>
              <w:rFonts w:ascii="Gill Sans MT" w:hAnsi="Gill Sans MT"/>
              <w:sz w:val="24"/>
            </w:rPr>
            <w:t xml:space="preserve"> </w:t>
          </w:r>
          <w:sdt>
            <w:sdtPr>
              <w:rPr>
                <w:rFonts w:ascii="Gill Sans MT" w:hAnsi="Gill Sans MT"/>
                <w:sz w:val="24"/>
              </w:rPr>
              <w:id w:val="-1101104735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r w:rsidRPr="006810E0" w:rsidR="00DA6638">
                <w:rPr>
                  <w:rFonts w:hint="eastAsia" w:ascii="MS Gothic" w:hAnsi="MS Gothic" w:eastAsia="MS Gothic" w:cs="MS Gothic"/>
                  <w:sz w:val="24"/>
                </w:rPr>
                <w:t>☐</w:t>
              </w:r>
            </w:sdtContent>
          </w:sdt>
          <w:r w:rsidRPr="006810E0">
            <w:rPr>
              <w:rFonts w:ascii="Gill Sans MT" w:hAnsi="Gill Sans MT"/>
              <w:sz w:val="24"/>
            </w:rPr>
            <w:tab/>
          </w:r>
          <w:r w:rsidRPr="006810E0">
            <w:rPr>
              <w:rFonts w:ascii="Gill Sans MT" w:hAnsi="Gill Sans MT"/>
              <w:sz w:val="24"/>
            </w:rPr>
            <w:tab/>
          </w:r>
          <w:r w:rsidRPr="006810E0">
            <w:rPr>
              <w:rFonts w:ascii="Gill Sans MT" w:hAnsi="Gill Sans MT"/>
              <w:sz w:val="24"/>
            </w:rPr>
            <w:tab/>
            <w:t>Partly</w:t>
          </w:r>
          <w:r w:rsidRPr="006810E0">
            <w:rPr>
              <w:rFonts w:ascii="Gill Sans MT" w:hAnsi="Gill Sans MT"/>
              <w:sz w:val="24"/>
            </w:rPr>
            <w:tab/>
          </w:r>
          <w:sdt>
            <w:sdtPr>
              <w:rPr>
                <w:rFonts w:ascii="Gill Sans MT" w:hAnsi="Gill Sans MT"/>
                <w:sz w:val="24"/>
              </w:rPr>
              <w:id w:val="-1500956410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r w:rsidRPr="006810E0" w:rsidR="00DA6638">
                <w:rPr>
                  <w:rFonts w:hint="eastAsia" w:ascii="MS Gothic" w:hAnsi="MS Gothic" w:eastAsia="MS Gothic" w:cs="MS Gothic"/>
                  <w:sz w:val="24"/>
                </w:rPr>
                <w:t>☐</w:t>
              </w:r>
            </w:sdtContent>
          </w:sdt>
          <w:r w:rsidRPr="006810E0">
            <w:rPr>
              <w:rFonts w:ascii="Gill Sans MT" w:hAnsi="Gill Sans MT"/>
              <w:sz w:val="24"/>
            </w:rPr>
            <w:tab/>
            <w:t xml:space="preserve">   Don’t know</w:t>
          </w:r>
          <w:r w:rsidRPr="006810E0" w:rsidR="006810E0">
            <w:rPr>
              <w:rFonts w:ascii="Gill Sans MT" w:hAnsi="Gill Sans MT"/>
              <w:sz w:val="24"/>
            </w:rPr>
            <w:t xml:space="preserve">   </w:t>
          </w:r>
          <w:sdt>
            <w:sdtPr>
              <w:rPr>
                <w:rFonts w:ascii="Gill Sans MT" w:hAnsi="Gill Sans MT"/>
                <w:sz w:val="24"/>
              </w:rPr>
              <w:id w:val="1317613914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r w:rsidRPr="006810E0" w:rsidR="00DA6638">
                <w:rPr>
                  <w:rFonts w:hint="eastAsia" w:ascii="MS Gothic" w:hAnsi="MS Gothic" w:eastAsia="MS Gothic" w:cs="MS Gothic"/>
                  <w:sz w:val="24"/>
                </w:rPr>
                <w:t>☐</w:t>
              </w:r>
            </w:sdtContent>
          </w:sdt>
        </w:p>
        <w:p w:rsidR="0091585A" w:rsidP="002F5CBB" w:rsidRDefault="0091585A">
          <w:pPr>
            <w:rPr>
              <w:rFonts w:ascii="Gill Sans MT" w:hAnsi="Gill Sans MT"/>
              <w:sz w:val="24"/>
            </w:rPr>
          </w:pPr>
        </w:p>
        <w:p w:rsidRPr="0091585A" w:rsidR="0091585A" w:rsidP="002F5CBB" w:rsidRDefault="0091585A">
          <w:pPr>
            <w:rPr>
              <w:rFonts w:ascii="Gill Sans MT" w:hAnsi="Gill Sans MT"/>
              <w:b/>
              <w:sz w:val="24"/>
            </w:rPr>
          </w:pPr>
          <w:r w:rsidRPr="0091585A">
            <w:rPr>
              <w:rFonts w:ascii="Gill Sans MT" w:hAnsi="Gill Sans MT"/>
              <w:b/>
              <w:sz w:val="24"/>
            </w:rPr>
            <w:t>Question 3</w:t>
          </w:r>
        </w:p>
        <w:p w:rsidR="0091585A" w:rsidP="002F5CBB" w:rsidRDefault="0091585A">
          <w:pPr>
            <w:rPr>
              <w:rFonts w:ascii="Gill Sans MT" w:hAnsi="Gill Sans MT"/>
              <w:sz w:val="24"/>
            </w:rPr>
          </w:pPr>
          <w:r>
            <w:rPr>
              <w:rFonts w:ascii="Gill Sans MT" w:hAnsi="Gill Sans MT"/>
              <w:sz w:val="24"/>
            </w:rPr>
            <w:t>Do you agree with the areas of focus?</w:t>
          </w:r>
        </w:p>
        <w:p w:rsidR="0091585A" w:rsidP="002F5CBB" w:rsidRDefault="00DA6638">
          <w:pPr>
            <w:rPr>
              <w:rFonts w:ascii="Gill Sans MT" w:hAnsi="Gill Sans MT"/>
              <w:sz w:val="24"/>
            </w:rPr>
          </w:pPr>
          <w:r>
            <w:rPr>
              <w:rFonts w:ascii="Gill Sans MT" w:hAnsi="Gill Sans MT"/>
              <w:sz w:val="24"/>
            </w:rPr>
            <w:t xml:space="preserve"> </w:t>
          </w:r>
        </w:p>
        <w:p w:rsidRPr="006810E0" w:rsidR="0091585A" w:rsidP="002F5CBB" w:rsidRDefault="0091585A">
          <w:pPr>
            <w:rPr>
              <w:rFonts w:ascii="Gill Sans MT" w:hAnsi="Gill Sans MT"/>
              <w:sz w:val="24"/>
            </w:rPr>
          </w:pPr>
          <w:r w:rsidRPr="006810E0">
            <w:rPr>
              <w:rFonts w:ascii="Gill Sans MT" w:hAnsi="Gill Sans MT"/>
              <w:sz w:val="24"/>
            </w:rPr>
            <w:t xml:space="preserve">Yes </w:t>
          </w:r>
          <w:r w:rsidRPr="006810E0">
            <w:rPr>
              <w:rFonts w:ascii="Gill Sans MT" w:hAnsi="Gill Sans MT"/>
              <w:sz w:val="24"/>
            </w:rPr>
            <w:tab/>
          </w:r>
          <w:sdt>
            <w:sdtPr>
              <w:rPr>
                <w:rFonts w:ascii="Gill Sans MT" w:hAnsi="Gill Sans MT"/>
                <w:sz w:val="24"/>
              </w:rPr>
              <w:id w:val="-1492713484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r w:rsidRPr="006810E0" w:rsidR="00DA6638">
                <w:rPr>
                  <w:rFonts w:hint="eastAsia" w:ascii="MS Gothic" w:hAnsi="MS Gothic" w:eastAsia="MS Gothic" w:cs="MS Gothic"/>
                  <w:sz w:val="24"/>
                </w:rPr>
                <w:t>☐</w:t>
              </w:r>
            </w:sdtContent>
          </w:sdt>
          <w:r w:rsidRPr="006810E0">
            <w:rPr>
              <w:rFonts w:ascii="Gill Sans MT" w:hAnsi="Gill Sans MT"/>
              <w:sz w:val="24"/>
            </w:rPr>
            <w:tab/>
          </w:r>
          <w:r w:rsidRPr="006810E0">
            <w:rPr>
              <w:rFonts w:ascii="Gill Sans MT" w:hAnsi="Gill Sans MT"/>
              <w:sz w:val="24"/>
            </w:rPr>
            <w:tab/>
            <w:t>No</w:t>
          </w:r>
          <w:r w:rsidRPr="006810E0" w:rsidR="00DA6638">
            <w:rPr>
              <w:rFonts w:ascii="Gill Sans MT" w:hAnsi="Gill Sans MT"/>
              <w:sz w:val="24"/>
            </w:rPr>
            <w:t xml:space="preserve"> </w:t>
          </w:r>
          <w:sdt>
            <w:sdtPr>
              <w:rPr>
                <w:rFonts w:ascii="Gill Sans MT" w:hAnsi="Gill Sans MT"/>
                <w:sz w:val="24"/>
              </w:rPr>
              <w:id w:val="328788402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r w:rsidRPr="006810E0" w:rsidR="00DA6638">
                <w:rPr>
                  <w:rFonts w:hint="eastAsia" w:ascii="MS Gothic" w:hAnsi="MS Gothic" w:eastAsia="MS Gothic" w:cs="MS Gothic"/>
                  <w:sz w:val="24"/>
                </w:rPr>
                <w:t>☐</w:t>
              </w:r>
            </w:sdtContent>
          </w:sdt>
          <w:r w:rsidRPr="006810E0">
            <w:rPr>
              <w:rFonts w:ascii="Gill Sans MT" w:hAnsi="Gill Sans MT"/>
              <w:sz w:val="24"/>
            </w:rPr>
            <w:tab/>
          </w:r>
          <w:r w:rsidRPr="006810E0">
            <w:rPr>
              <w:rFonts w:ascii="Gill Sans MT" w:hAnsi="Gill Sans MT"/>
              <w:sz w:val="24"/>
            </w:rPr>
            <w:tab/>
          </w:r>
          <w:r w:rsidRPr="006810E0">
            <w:rPr>
              <w:rFonts w:ascii="Gill Sans MT" w:hAnsi="Gill Sans MT"/>
              <w:sz w:val="24"/>
            </w:rPr>
            <w:tab/>
            <w:t>Partly</w:t>
          </w:r>
          <w:r w:rsidRPr="006810E0">
            <w:rPr>
              <w:rFonts w:ascii="Gill Sans MT" w:hAnsi="Gill Sans MT"/>
              <w:sz w:val="24"/>
            </w:rPr>
            <w:tab/>
          </w:r>
          <w:sdt>
            <w:sdtPr>
              <w:rPr>
                <w:rFonts w:ascii="Gill Sans MT" w:hAnsi="Gill Sans MT"/>
                <w:sz w:val="24"/>
              </w:rPr>
              <w:id w:val="566389686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r w:rsidRPr="006810E0" w:rsidR="00DA6638">
                <w:rPr>
                  <w:rFonts w:hint="eastAsia" w:ascii="MS Gothic" w:hAnsi="MS Gothic" w:eastAsia="MS Gothic" w:cs="MS Gothic"/>
                  <w:sz w:val="24"/>
                </w:rPr>
                <w:t>☐</w:t>
              </w:r>
            </w:sdtContent>
          </w:sdt>
          <w:r w:rsidRPr="006810E0">
            <w:rPr>
              <w:rFonts w:ascii="Gill Sans MT" w:hAnsi="Gill Sans MT"/>
              <w:sz w:val="24"/>
            </w:rPr>
            <w:tab/>
          </w:r>
          <w:r w:rsidRPr="006810E0" w:rsidR="00DA6638">
            <w:rPr>
              <w:rFonts w:ascii="Gill Sans MT" w:hAnsi="Gill Sans MT"/>
              <w:sz w:val="24"/>
            </w:rPr>
            <w:t xml:space="preserve">  </w:t>
          </w:r>
          <w:r w:rsidRPr="006810E0">
            <w:rPr>
              <w:rFonts w:ascii="Gill Sans MT" w:hAnsi="Gill Sans MT"/>
              <w:sz w:val="24"/>
            </w:rPr>
            <w:t xml:space="preserve"> Don’t know</w:t>
          </w:r>
          <w:r w:rsidRPr="006810E0" w:rsidR="006810E0">
            <w:rPr>
              <w:rFonts w:ascii="Gill Sans MT" w:hAnsi="Gill Sans MT"/>
              <w:sz w:val="24"/>
            </w:rPr>
            <w:t xml:space="preserve">  </w:t>
          </w:r>
          <w:r w:rsidRPr="006810E0" w:rsidR="00DA6638">
            <w:rPr>
              <w:rFonts w:ascii="Gill Sans MT" w:hAnsi="Gill Sans MT"/>
              <w:sz w:val="24"/>
            </w:rPr>
            <w:t xml:space="preserve"> </w:t>
          </w:r>
          <w:sdt>
            <w:sdtPr>
              <w:rPr>
                <w:rFonts w:ascii="Gill Sans MT" w:hAnsi="Gill Sans MT"/>
                <w:sz w:val="24"/>
              </w:rPr>
              <w:id w:val="-1943835533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r w:rsidRPr="006810E0" w:rsidR="00DA6638">
                <w:rPr>
                  <w:rFonts w:hint="eastAsia" w:ascii="MS Gothic" w:hAnsi="MS Gothic" w:eastAsia="MS Gothic" w:cs="MS Gothic"/>
                  <w:sz w:val="24"/>
                </w:rPr>
                <w:t>☐</w:t>
              </w:r>
            </w:sdtContent>
          </w:sdt>
        </w:p>
        <w:p w:rsidR="0091585A" w:rsidP="002F5CBB" w:rsidRDefault="0091585A">
          <w:pPr>
            <w:rPr>
              <w:rFonts w:ascii="Gill Sans MT" w:hAnsi="Gill Sans MT"/>
              <w:sz w:val="24"/>
            </w:rPr>
          </w:pPr>
        </w:p>
        <w:p w:rsidRPr="0091585A" w:rsidR="0091585A" w:rsidP="002F5CBB" w:rsidRDefault="0091585A">
          <w:pPr>
            <w:rPr>
              <w:rFonts w:ascii="Gill Sans MT" w:hAnsi="Gill Sans MT"/>
              <w:b/>
              <w:sz w:val="24"/>
            </w:rPr>
          </w:pPr>
          <w:r w:rsidRPr="0091585A">
            <w:rPr>
              <w:rFonts w:ascii="Gill Sans MT" w:hAnsi="Gill Sans MT"/>
              <w:b/>
              <w:sz w:val="24"/>
            </w:rPr>
            <w:t>Question 4</w:t>
          </w:r>
        </w:p>
        <w:p w:rsidR="0091585A" w:rsidP="002F5CBB" w:rsidRDefault="0091585A">
          <w:pPr>
            <w:rPr>
              <w:rFonts w:ascii="Gill Sans MT" w:hAnsi="Gill Sans MT"/>
              <w:sz w:val="24"/>
            </w:rPr>
          </w:pPr>
          <w:r>
            <w:rPr>
              <w:rFonts w:ascii="Gill Sans MT" w:hAnsi="Gill Sans MT"/>
              <w:sz w:val="24"/>
            </w:rPr>
            <w:t>Do you agree with the k</w:t>
          </w:r>
          <w:r w:rsidRPr="0091585A">
            <w:rPr>
              <w:rFonts w:ascii="Gill Sans MT" w:hAnsi="Gill Sans MT"/>
              <w:sz w:val="24"/>
            </w:rPr>
            <w:t xml:space="preserve">ey projects highlighted in </w:t>
          </w:r>
          <w:r w:rsidR="00385645">
            <w:rPr>
              <w:rFonts w:ascii="Gill Sans MT" w:hAnsi="Gill Sans MT"/>
              <w:sz w:val="24"/>
            </w:rPr>
            <w:t>the proposals</w:t>
          </w:r>
          <w:r>
            <w:rPr>
              <w:rFonts w:ascii="Gill Sans MT" w:hAnsi="Gill Sans MT"/>
              <w:sz w:val="24"/>
            </w:rPr>
            <w:t>?</w:t>
          </w:r>
        </w:p>
        <w:p w:rsidR="0091585A" w:rsidP="002F5CBB" w:rsidRDefault="0091585A">
          <w:pPr>
            <w:rPr>
              <w:rFonts w:ascii="Gill Sans MT" w:hAnsi="Gill Sans MT"/>
              <w:sz w:val="24"/>
            </w:rPr>
          </w:pPr>
        </w:p>
        <w:p w:rsidRPr="006810E0" w:rsidR="0091585A" w:rsidP="002F5CBB" w:rsidRDefault="0091585A">
          <w:pPr>
            <w:rPr>
              <w:rFonts w:ascii="Gill Sans MT" w:hAnsi="Gill Sans MT"/>
              <w:sz w:val="24"/>
            </w:rPr>
          </w:pPr>
          <w:r w:rsidRPr="006810E0">
            <w:rPr>
              <w:rFonts w:ascii="Gill Sans MT" w:hAnsi="Gill Sans MT"/>
              <w:sz w:val="24"/>
            </w:rPr>
            <w:t xml:space="preserve">Yes </w:t>
          </w:r>
          <w:r w:rsidRPr="006810E0">
            <w:rPr>
              <w:rFonts w:ascii="Gill Sans MT" w:hAnsi="Gill Sans MT"/>
              <w:sz w:val="24"/>
            </w:rPr>
            <w:tab/>
          </w:r>
          <w:sdt>
            <w:sdtPr>
              <w:rPr>
                <w:rFonts w:ascii="Gill Sans MT" w:hAnsi="Gill Sans MT"/>
                <w:sz w:val="24"/>
              </w:rPr>
              <w:id w:val="-215287961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r w:rsidRPr="006810E0" w:rsidR="00DA6638">
                <w:rPr>
                  <w:rFonts w:hint="eastAsia" w:ascii="MS Gothic" w:hAnsi="MS Gothic" w:eastAsia="MS Gothic" w:cs="MS Gothic"/>
                  <w:sz w:val="24"/>
                </w:rPr>
                <w:t>☐</w:t>
              </w:r>
            </w:sdtContent>
          </w:sdt>
          <w:r w:rsidRPr="006810E0">
            <w:rPr>
              <w:rFonts w:ascii="Gill Sans MT" w:hAnsi="Gill Sans MT"/>
              <w:sz w:val="24"/>
            </w:rPr>
            <w:tab/>
          </w:r>
          <w:r w:rsidRPr="006810E0">
            <w:rPr>
              <w:rFonts w:ascii="Gill Sans MT" w:hAnsi="Gill Sans MT"/>
              <w:sz w:val="24"/>
            </w:rPr>
            <w:tab/>
            <w:t>No</w:t>
          </w:r>
          <w:r w:rsidRPr="006810E0" w:rsidR="00DA6638">
            <w:rPr>
              <w:rFonts w:ascii="Gill Sans MT" w:hAnsi="Gill Sans MT"/>
              <w:sz w:val="24"/>
            </w:rPr>
            <w:t xml:space="preserve"> </w:t>
          </w:r>
          <w:sdt>
            <w:sdtPr>
              <w:rPr>
                <w:rFonts w:ascii="Gill Sans MT" w:hAnsi="Gill Sans MT"/>
                <w:sz w:val="24"/>
              </w:rPr>
              <w:id w:val="-767624479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r w:rsidRPr="006810E0" w:rsidR="00DA6638">
                <w:rPr>
                  <w:rFonts w:hint="eastAsia" w:ascii="MS Gothic" w:hAnsi="MS Gothic" w:eastAsia="MS Gothic" w:cs="MS Gothic"/>
                  <w:sz w:val="24"/>
                </w:rPr>
                <w:t>☐</w:t>
              </w:r>
            </w:sdtContent>
          </w:sdt>
          <w:r w:rsidRPr="006810E0">
            <w:rPr>
              <w:rFonts w:ascii="Gill Sans MT" w:hAnsi="Gill Sans MT"/>
              <w:sz w:val="24"/>
            </w:rPr>
            <w:tab/>
          </w:r>
          <w:r w:rsidRPr="006810E0">
            <w:rPr>
              <w:rFonts w:ascii="Gill Sans MT" w:hAnsi="Gill Sans MT"/>
              <w:sz w:val="24"/>
            </w:rPr>
            <w:tab/>
          </w:r>
          <w:r w:rsidRPr="006810E0">
            <w:rPr>
              <w:rFonts w:ascii="Gill Sans MT" w:hAnsi="Gill Sans MT"/>
              <w:sz w:val="24"/>
            </w:rPr>
            <w:tab/>
            <w:t>Partly</w:t>
          </w:r>
          <w:r w:rsidRPr="006810E0">
            <w:rPr>
              <w:rFonts w:ascii="Gill Sans MT" w:hAnsi="Gill Sans MT"/>
              <w:sz w:val="24"/>
            </w:rPr>
            <w:tab/>
          </w:r>
          <w:sdt>
            <w:sdtPr>
              <w:rPr>
                <w:rFonts w:ascii="Gill Sans MT" w:hAnsi="Gill Sans MT"/>
                <w:sz w:val="24"/>
              </w:rPr>
              <w:id w:val="-810325890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r w:rsidRPr="006810E0" w:rsidR="00DA6638">
                <w:rPr>
                  <w:rFonts w:hint="eastAsia" w:ascii="MS Gothic" w:hAnsi="MS Gothic" w:eastAsia="MS Gothic" w:cs="MS Gothic"/>
                  <w:sz w:val="24"/>
                </w:rPr>
                <w:t>☐</w:t>
              </w:r>
            </w:sdtContent>
          </w:sdt>
          <w:r w:rsidRPr="006810E0">
            <w:rPr>
              <w:rFonts w:ascii="Gill Sans MT" w:hAnsi="Gill Sans MT"/>
              <w:sz w:val="24"/>
            </w:rPr>
            <w:tab/>
            <w:t xml:space="preserve">   Don’t know</w:t>
          </w:r>
          <w:r w:rsidRPr="006810E0" w:rsidR="00DA6638">
            <w:rPr>
              <w:rFonts w:ascii="Gill Sans MT" w:hAnsi="Gill Sans MT"/>
              <w:sz w:val="24"/>
            </w:rPr>
            <w:t xml:space="preserve"> </w:t>
          </w:r>
          <w:sdt>
            <w:sdtPr>
              <w:rPr>
                <w:rFonts w:ascii="Gill Sans MT" w:hAnsi="Gill Sans MT"/>
                <w:sz w:val="24"/>
              </w:rPr>
              <w:id w:val="826410387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r w:rsidRPr="006810E0" w:rsidR="00DA6638">
                <w:rPr>
                  <w:rFonts w:hint="eastAsia" w:ascii="MS Gothic" w:hAnsi="MS Gothic" w:eastAsia="MS Gothic" w:cs="MS Gothic"/>
                  <w:sz w:val="24"/>
                </w:rPr>
                <w:t>☐</w:t>
              </w:r>
            </w:sdtContent>
          </w:sdt>
        </w:p>
        <w:p w:rsidR="0091585A" w:rsidP="002F5CBB" w:rsidRDefault="0091585A">
          <w:pPr>
            <w:rPr>
              <w:rFonts w:ascii="Gill Sans MT" w:hAnsi="Gill Sans MT"/>
              <w:sz w:val="24"/>
            </w:rPr>
          </w:pPr>
        </w:p>
        <w:p w:rsidRPr="0091585A" w:rsidR="0091585A" w:rsidP="002F5CBB" w:rsidRDefault="0091585A">
          <w:pPr>
            <w:rPr>
              <w:rFonts w:ascii="Gill Sans MT" w:hAnsi="Gill Sans MT"/>
              <w:b/>
              <w:sz w:val="24"/>
            </w:rPr>
          </w:pPr>
          <w:r w:rsidRPr="0091585A">
            <w:rPr>
              <w:rFonts w:ascii="Gill Sans MT" w:hAnsi="Gill Sans MT"/>
              <w:b/>
              <w:sz w:val="24"/>
            </w:rPr>
            <w:t>Question 5</w:t>
          </w:r>
        </w:p>
        <w:p w:rsidR="000044C4" w:rsidP="000044C4" w:rsidRDefault="0091585A">
          <w:pPr>
            <w:spacing w:before="120"/>
            <w:rPr>
              <w:rFonts w:ascii="Gill Sans MT" w:hAnsi="Gill Sans MT"/>
              <w:sz w:val="24"/>
            </w:rPr>
          </w:pPr>
          <w:r>
            <w:rPr>
              <w:rFonts w:ascii="Gill Sans MT" w:hAnsi="Gill Sans MT"/>
              <w:noProof/>
              <w:sz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editId="6A160884" wp14:anchorId="61A74BDB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38100</wp:posOffset>
                    </wp:positionV>
                    <wp:extent cx="6858000" cy="1514475"/>
                    <wp:effectExtent l="0" t="0" r="19050" b="28575"/>
                    <wp:wrapNone/>
                    <wp:docPr id="4" name="Rect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1514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4" style="position:absolute;margin-left:0;margin-top:3pt;width:540pt;height:1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7f7f7f [1612]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"/>
                </w:pict>
              </mc:Fallback>
            </mc:AlternateContent>
          </w:r>
          <w:r w:rsidR="000044C4">
            <w:rPr>
              <w:rFonts w:ascii="Gill Sans MT" w:hAnsi="Gill Sans MT"/>
              <w:sz w:val="24"/>
            </w:rPr>
            <w:t xml:space="preserve"> </w:t>
          </w:r>
          <w:r w:rsidRPr="0091585A" w:rsidR="000044C4">
            <w:rPr>
              <w:rFonts w:ascii="Gill Sans MT" w:hAnsi="Gill Sans MT"/>
              <w:sz w:val="24"/>
            </w:rPr>
            <w:t>What can your organisation or business contribute to the</w:t>
          </w:r>
          <w:r w:rsidR="000044C4">
            <w:rPr>
              <w:rFonts w:ascii="Gill Sans MT" w:hAnsi="Gill Sans MT"/>
              <w:sz w:val="24"/>
            </w:rPr>
            <w:t xml:space="preserve"> </w:t>
          </w:r>
          <w:r w:rsidRPr="0091585A" w:rsidR="000044C4">
            <w:rPr>
              <w:rFonts w:ascii="Gill Sans MT" w:hAnsi="Gill Sans MT"/>
              <w:sz w:val="24"/>
            </w:rPr>
            <w:t>achievement of the masterplan strategy?</w:t>
          </w:r>
        </w:p>
        <w:sdt>
          <w:sdtPr>
            <w:rPr>
              <w:rFonts w:ascii="Gill Sans MT" w:hAnsi="Gill Sans MT"/>
              <w:sz w:val="24"/>
            </w:rPr>
            <w:id w:val="-74356710"/>
            <w:showingPlcHdr/>
          </w:sdtPr>
          <w:sdtEndPr/>
          <w:sdtContent>
            <w:p w:rsidR="0091585A" w:rsidP="002F5CBB" w:rsidRDefault="006810E0">
              <w:pPr>
                <w:rPr>
                  <w:rFonts w:ascii="Gill Sans MT" w:hAnsi="Gill Sans MT"/>
                  <w:sz w:val="24"/>
                </w:rPr>
              </w:pPr>
              <w:r w:rsidRPr="008871CA">
                <w:rPr>
                  <w:rStyle w:val="PlaceholderText"/>
                </w:rPr>
                <w:t>Click here to enter text.</w:t>
              </w:r>
            </w:p>
          </w:sdtContent>
        </w:sdt>
        <w:p w:rsidR="0091585A" w:rsidP="002F5CBB" w:rsidRDefault="0091585A">
          <w:pPr>
            <w:rPr>
              <w:rFonts w:ascii="Gill Sans MT" w:hAnsi="Gill Sans MT"/>
              <w:sz w:val="24"/>
            </w:rPr>
          </w:pPr>
        </w:p>
        <w:p w:rsidR="0091585A" w:rsidP="002F5CBB" w:rsidRDefault="0091585A">
          <w:pPr>
            <w:rPr>
              <w:rFonts w:ascii="Gill Sans MT" w:hAnsi="Gill Sans MT"/>
              <w:sz w:val="24"/>
            </w:rPr>
          </w:pPr>
        </w:p>
        <w:p w:rsidR="0091585A" w:rsidP="002F5CBB" w:rsidRDefault="0091585A">
          <w:pPr>
            <w:rPr>
              <w:rFonts w:ascii="Gill Sans MT" w:hAnsi="Gill Sans MT"/>
              <w:sz w:val="24"/>
            </w:rPr>
          </w:pPr>
        </w:p>
        <w:p w:rsidR="0091585A" w:rsidP="002F5CBB" w:rsidRDefault="0091585A">
          <w:pPr>
            <w:rPr>
              <w:rFonts w:ascii="Gill Sans MT" w:hAnsi="Gill Sans MT"/>
              <w:sz w:val="24"/>
            </w:rPr>
          </w:pPr>
        </w:p>
        <w:p w:rsidR="002F5CBB" w:rsidP="002F5CBB" w:rsidRDefault="002F5CBB">
          <w:pPr>
            <w:rPr>
              <w:rFonts w:ascii="Gill Sans MT" w:hAnsi="Gill Sans MT"/>
              <w:sz w:val="24"/>
            </w:rPr>
          </w:pPr>
        </w:p>
        <w:p w:rsidR="002F5CBB" w:rsidP="002F5CBB" w:rsidRDefault="002F5CBB">
          <w:pPr>
            <w:rPr>
              <w:rFonts w:ascii="Gill Sans MT" w:hAnsi="Gill Sans MT"/>
              <w:sz w:val="24"/>
            </w:rPr>
          </w:pPr>
        </w:p>
        <w:p w:rsidR="0091585A" w:rsidP="002F5CBB" w:rsidRDefault="002F5CBB">
          <w:pPr>
            <w:spacing w:before="120"/>
            <w:rPr>
              <w:rFonts w:ascii="Gill Sans MT" w:hAnsi="Gill Sans MT"/>
              <w:sz w:val="24"/>
            </w:rPr>
          </w:pPr>
          <w:r>
            <w:rPr>
              <w:rFonts w:ascii="Gill Sans MT" w:hAnsi="Gill Sans MT"/>
              <w:noProof/>
              <w:sz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editId="59C32D01" wp14:anchorId="6A51A8BC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53975</wp:posOffset>
                    </wp:positionV>
                    <wp:extent cx="6858000" cy="1514475"/>
                    <wp:effectExtent l="0" t="0" r="19050" b="28575"/>
                    <wp:wrapNone/>
                    <wp:docPr id="5" name="Rectang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1514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5" style="position:absolute;margin-left:0;margin-top:4.25pt;width:540pt;height:1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7f7f7f [1612]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"/>
                </w:pict>
              </mc:Fallback>
            </mc:AlternateContent>
          </w:r>
          <w:r w:rsidR="005749A3">
            <w:rPr>
              <w:rFonts w:ascii="Gill Sans MT" w:hAnsi="Gill Sans MT"/>
              <w:sz w:val="24"/>
            </w:rPr>
            <w:t xml:space="preserve"> </w:t>
          </w:r>
          <w:r w:rsidRPr="0091585A" w:rsidR="0091585A">
            <w:rPr>
              <w:rFonts w:ascii="Gill Sans MT" w:hAnsi="Gill Sans MT"/>
              <w:sz w:val="24"/>
            </w:rPr>
            <w:t>Please write other comments you may have here:</w:t>
          </w:r>
        </w:p>
        <w:sdt>
          <w:sdtPr>
            <w:rPr>
              <w:rFonts w:ascii="Gill Sans MT" w:hAnsi="Gill Sans MT"/>
              <w:sz w:val="24"/>
            </w:rPr>
            <w:id w:val="993074613"/>
            <w:showingPlcHdr/>
          </w:sdtPr>
          <w:sdtEndPr/>
          <w:sdtContent>
            <w:p w:rsidR="0091585A" w:rsidP="002F5CBB" w:rsidRDefault="006810E0">
              <w:pPr>
                <w:rPr>
                  <w:rFonts w:ascii="Gill Sans MT" w:hAnsi="Gill Sans MT"/>
                  <w:sz w:val="24"/>
                </w:rPr>
              </w:pPr>
              <w:r w:rsidRPr="008871CA">
                <w:rPr>
                  <w:rStyle w:val="PlaceholderText"/>
                </w:rPr>
                <w:t>Click here to enter text.</w:t>
              </w:r>
            </w:p>
          </w:sdtContent>
        </w:sdt>
        <w:p w:rsidR="0091585A" w:rsidP="002F5CBB" w:rsidRDefault="0091585A">
          <w:pPr>
            <w:rPr>
              <w:rFonts w:ascii="Gill Sans MT" w:hAnsi="Gill Sans MT"/>
              <w:sz w:val="24"/>
            </w:rPr>
          </w:pPr>
        </w:p>
        <w:p w:rsidR="0091585A" w:rsidP="002F5CBB" w:rsidRDefault="0091585A">
          <w:pPr>
            <w:rPr>
              <w:rFonts w:ascii="Gill Sans MT" w:hAnsi="Gill Sans MT"/>
              <w:sz w:val="24"/>
            </w:rPr>
          </w:pPr>
        </w:p>
        <w:p w:rsidR="0091585A" w:rsidP="002F5CBB" w:rsidRDefault="0091585A">
          <w:pPr>
            <w:rPr>
              <w:rFonts w:ascii="Gill Sans MT" w:hAnsi="Gill Sans MT"/>
              <w:sz w:val="24"/>
            </w:rPr>
          </w:pPr>
        </w:p>
        <w:p w:rsidR="0091585A" w:rsidP="002F5CBB" w:rsidRDefault="0091585A">
          <w:pPr>
            <w:rPr>
              <w:rFonts w:ascii="Gill Sans MT" w:hAnsi="Gill Sans MT"/>
              <w:sz w:val="24"/>
            </w:rPr>
          </w:pPr>
        </w:p>
        <w:p w:rsidR="0091585A" w:rsidP="002F5CBB" w:rsidRDefault="0091585A">
          <w:pPr>
            <w:rPr>
              <w:rFonts w:ascii="Gill Sans MT" w:hAnsi="Gill Sans MT"/>
              <w:sz w:val="24"/>
            </w:rPr>
          </w:pPr>
        </w:p>
        <w:p w:rsidR="0091585A" w:rsidP="002F5CBB" w:rsidRDefault="0091585A">
          <w:pPr>
            <w:rPr>
              <w:rFonts w:ascii="Gill Sans MT" w:hAnsi="Gill Sans MT"/>
              <w:sz w:val="24"/>
            </w:rPr>
          </w:pPr>
        </w:p>
        <w:p w:rsidRPr="0091585A" w:rsidR="0091585A" w:rsidP="002F5CBB" w:rsidRDefault="0091585A">
          <w:r>
            <w:t xml:space="preserve">Please </w:t>
          </w:r>
          <w:r w:rsidR="008E0A48">
            <w:t xml:space="preserve">email your responses </w:t>
          </w:r>
          <w:r w:rsidR="00C664EB">
            <w:t xml:space="preserve">to </w:t>
          </w:r>
          <w:hyperlink w:history="1" r:id="rId8">
            <w:r w:rsidRPr="00064E03" w:rsidR="008E0A48">
              <w:rPr>
                <w:rStyle w:val="Hyperlink"/>
              </w:rPr>
              <w:t>business.services@newport.gov.uk</w:t>
            </w:r>
          </w:hyperlink>
          <w:r w:rsidR="008E0A48">
            <w:t xml:space="preserve"> or via post to the following address</w:t>
          </w:r>
          <w:r w:rsidR="00C664EB">
            <w:t xml:space="preserve">: </w:t>
          </w:r>
          <w:r w:rsidR="008E0A48">
            <w:br/>
          </w:r>
          <w:r w:rsidR="005749A3">
            <w:t>Masterplan Consultation, Regeneration Investment &amp; Housing</w:t>
          </w:r>
          <w:r w:rsidR="00C664EB">
            <w:t>, Newport</w:t>
          </w:r>
          <w:r w:rsidR="005749A3">
            <w:t xml:space="preserve"> City Council, Civic Centre, Newport. NP20 4UR.</w:t>
          </w:r>
        </w:p>
      </w:sdtContent>
    </w:sdt>
    <w:sectPr w:rsidRPr="0091585A" w:rsidR="0091585A" w:rsidSect="005749A3">
      <w:pgSz w:w="11906" w:h="16838"/>
      <w:pgMar w:top="1440" w:right="566" w:bottom="426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E0"/>
    <w:rsid w:val="000044C4"/>
    <w:rsid w:val="002F5CBB"/>
    <w:rsid w:val="00385645"/>
    <w:rsid w:val="004C0C82"/>
    <w:rsid w:val="005749A3"/>
    <w:rsid w:val="00592B4A"/>
    <w:rsid w:val="006810E0"/>
    <w:rsid w:val="008E0A48"/>
    <w:rsid w:val="0091585A"/>
    <w:rsid w:val="00C664EB"/>
    <w:rsid w:val="00D3342B"/>
    <w:rsid w:val="00DA6638"/>
    <w:rsid w:val="00E1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8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8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0A4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810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8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8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0A4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810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s.services@newport.gov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HRP\Policy%20and%20Performance\HR_Vol1\Comms\Marketing\City%20Summit%20Jan%202018\Masterplan%20questionnai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177F7-6BEE-42EA-9E50-F2A6B4857610}"/>
      </w:docPartPr>
      <w:docPartBody>
        <w:p w:rsidR="00000000" w:rsidRDefault="00A66A7D">
          <w:r w:rsidRPr="0078711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84"/>
    <w:rsid w:val="00505F84"/>
    <w:rsid w:val="00A6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6A7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6A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E85EA-5F8E-457C-9D8B-D22743AA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Masterplan questionnaire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City Council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amyedw</dc:creator>
  <cp:lastModifiedBy>Amy Edwards</cp:lastModifiedBy>
  <cp:revision>2</cp:revision>
  <cp:lastPrinted>2018-02-23T12:01:00Z</cp:lastPrinted>
  <dcterms:created xsi:type="dcterms:W3CDTF">2018-02-23T12:00:00Z</dcterms:created>
  <dcterms:modified xsi:type="dcterms:W3CDTF">2018-02-26T09:55:23Z</dcterms:modified>
  <dc:title>Masterplan questionnaire v2</dc:title>
  <cp:keywords>
  </cp:keywords>
  <dc:subject>
  </dc:subject>
</cp:coreProperties>
</file>